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289" w:tblpY="1185"/>
        <w:tblW w:w="15871" w:type="dxa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2552"/>
        <w:gridCol w:w="2835"/>
        <w:gridCol w:w="2977"/>
        <w:gridCol w:w="3543"/>
      </w:tblGrid>
      <w:tr w:rsidR="00B93AB4" w:rsidRPr="00F96114" w:rsidTr="00CC336F">
        <w:trPr>
          <w:trHeight w:val="232"/>
        </w:trPr>
        <w:tc>
          <w:tcPr>
            <w:tcW w:w="1413" w:type="dxa"/>
            <w:vAlign w:val="center"/>
          </w:tcPr>
          <w:p w:rsidR="00672156" w:rsidRPr="00F96114" w:rsidRDefault="00672156" w:rsidP="00B93AB4">
            <w:pPr>
              <w:jc w:val="center"/>
              <w:rPr>
                <w:rFonts w:ascii="Trebuchet MS" w:hAnsi="Trebuchet MS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72156" w:rsidRPr="00F96114" w:rsidRDefault="00672156" w:rsidP="00B93AB4">
            <w:pPr>
              <w:jc w:val="center"/>
              <w:rPr>
                <w:rFonts w:ascii="Trebuchet MS" w:hAnsi="Trebuchet MS"/>
                <w:b/>
                <w:szCs w:val="18"/>
              </w:rPr>
            </w:pPr>
            <w:r w:rsidRPr="00F96114">
              <w:rPr>
                <w:rFonts w:ascii="Trebuchet MS" w:hAnsi="Trebuchet MS"/>
                <w:b/>
                <w:szCs w:val="18"/>
              </w:rPr>
              <w:t>Monday</w:t>
            </w:r>
          </w:p>
        </w:tc>
        <w:tc>
          <w:tcPr>
            <w:tcW w:w="2552" w:type="dxa"/>
            <w:vAlign w:val="center"/>
          </w:tcPr>
          <w:p w:rsidR="00672156" w:rsidRPr="00F96114" w:rsidRDefault="00672156" w:rsidP="00B93AB4">
            <w:pPr>
              <w:jc w:val="center"/>
              <w:rPr>
                <w:rFonts w:ascii="Trebuchet MS" w:hAnsi="Trebuchet MS"/>
                <w:b/>
                <w:szCs w:val="18"/>
              </w:rPr>
            </w:pPr>
            <w:r w:rsidRPr="00F96114">
              <w:rPr>
                <w:rFonts w:ascii="Trebuchet MS" w:hAnsi="Trebuchet MS"/>
                <w:b/>
                <w:szCs w:val="18"/>
              </w:rPr>
              <w:t>Tuesday</w:t>
            </w:r>
          </w:p>
        </w:tc>
        <w:tc>
          <w:tcPr>
            <w:tcW w:w="2835" w:type="dxa"/>
            <w:vAlign w:val="center"/>
          </w:tcPr>
          <w:p w:rsidR="00672156" w:rsidRPr="00F96114" w:rsidRDefault="00672156" w:rsidP="00B93AB4">
            <w:pPr>
              <w:jc w:val="center"/>
              <w:rPr>
                <w:rFonts w:ascii="Trebuchet MS" w:hAnsi="Trebuchet MS"/>
                <w:b/>
                <w:szCs w:val="18"/>
              </w:rPr>
            </w:pPr>
            <w:r w:rsidRPr="00F96114">
              <w:rPr>
                <w:rFonts w:ascii="Trebuchet MS" w:hAnsi="Trebuchet MS"/>
                <w:b/>
                <w:szCs w:val="18"/>
              </w:rPr>
              <w:t>Wednesday</w:t>
            </w:r>
          </w:p>
        </w:tc>
        <w:tc>
          <w:tcPr>
            <w:tcW w:w="2977" w:type="dxa"/>
            <w:vAlign w:val="center"/>
          </w:tcPr>
          <w:p w:rsidR="00672156" w:rsidRPr="00F96114" w:rsidRDefault="00672156" w:rsidP="00B93AB4">
            <w:pPr>
              <w:jc w:val="center"/>
              <w:rPr>
                <w:rFonts w:ascii="Trebuchet MS" w:hAnsi="Trebuchet MS"/>
                <w:b/>
                <w:szCs w:val="18"/>
              </w:rPr>
            </w:pPr>
            <w:r w:rsidRPr="00F96114">
              <w:rPr>
                <w:rFonts w:ascii="Trebuchet MS" w:hAnsi="Trebuchet MS"/>
                <w:b/>
                <w:szCs w:val="18"/>
              </w:rPr>
              <w:t>Thursday</w:t>
            </w:r>
          </w:p>
        </w:tc>
        <w:tc>
          <w:tcPr>
            <w:tcW w:w="3543" w:type="dxa"/>
            <w:vAlign w:val="center"/>
          </w:tcPr>
          <w:p w:rsidR="00672156" w:rsidRPr="00F96114" w:rsidRDefault="00672156" w:rsidP="00B93AB4">
            <w:pPr>
              <w:jc w:val="center"/>
              <w:rPr>
                <w:rFonts w:ascii="Trebuchet MS" w:hAnsi="Trebuchet MS"/>
                <w:b/>
                <w:szCs w:val="18"/>
              </w:rPr>
            </w:pPr>
            <w:r w:rsidRPr="00F96114">
              <w:rPr>
                <w:rFonts w:ascii="Trebuchet MS" w:hAnsi="Trebuchet MS"/>
                <w:b/>
                <w:szCs w:val="18"/>
              </w:rPr>
              <w:t>Friday</w:t>
            </w:r>
          </w:p>
        </w:tc>
      </w:tr>
      <w:tr w:rsidR="00BF4729" w:rsidRPr="00F96114" w:rsidTr="000B307A">
        <w:trPr>
          <w:trHeight w:val="451"/>
        </w:trPr>
        <w:tc>
          <w:tcPr>
            <w:tcW w:w="1413" w:type="dxa"/>
            <w:vMerge w:val="restart"/>
            <w:vAlign w:val="center"/>
          </w:tcPr>
          <w:p w:rsidR="00BF4729" w:rsidRDefault="00BF4729" w:rsidP="00FE788C">
            <w:pPr>
              <w:rPr>
                <w:rFonts w:ascii="Trebuchet MS" w:hAnsi="Trebuchet MS"/>
                <w:sz w:val="20"/>
                <w:szCs w:val="20"/>
              </w:rPr>
            </w:pPr>
          </w:p>
          <w:p w:rsidR="00BF4729" w:rsidRPr="00AD4C1A" w:rsidRDefault="00BF4729" w:rsidP="00FE788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8.45- 9.30</w:t>
            </w:r>
          </w:p>
          <w:p w:rsidR="00BF4729" w:rsidRPr="00AD4C1A" w:rsidRDefault="00BF4729" w:rsidP="00FF2B3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BF4729" w:rsidRDefault="00BF4729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BF4729" w:rsidRDefault="00BF4729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 xml:space="preserve">REGISTER </w:t>
            </w:r>
          </w:p>
          <w:p w:rsidR="00BF4729" w:rsidRDefault="00BF4729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READING</w:t>
            </w:r>
          </w:p>
          <w:p w:rsidR="00BF4729" w:rsidRDefault="00BF4729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DAILY 10</w:t>
            </w:r>
          </w:p>
          <w:p w:rsidR="00BF4729" w:rsidRPr="00B8123A" w:rsidRDefault="00BF4729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INTERVENTIONS</w:t>
            </w:r>
          </w:p>
          <w:p w:rsidR="00BF4729" w:rsidRPr="00B8123A" w:rsidRDefault="00BF4729" w:rsidP="005E33B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WHOLE SCHOOL ASSEMBLY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F4729" w:rsidRPr="00B8123A" w:rsidRDefault="00BF4729" w:rsidP="00B93A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REGISTER</w:t>
            </w:r>
          </w:p>
          <w:p w:rsidR="00BF4729" w:rsidRDefault="00BF4729" w:rsidP="00FF2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</w:t>
            </w:r>
          </w:p>
          <w:p w:rsidR="00BF4729" w:rsidRDefault="00BF4729" w:rsidP="00FF2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10</w:t>
            </w:r>
          </w:p>
          <w:p w:rsidR="00BF4729" w:rsidRPr="00B8123A" w:rsidRDefault="00BF4729" w:rsidP="00FF2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INTERVENTIONS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F4729" w:rsidRDefault="00BF4729" w:rsidP="000B307A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        </w:t>
            </w:r>
            <w:r w:rsidRPr="00B8123A">
              <w:rPr>
                <w:rFonts w:ascii="Trebuchet MS" w:hAnsi="Trebuchet MS"/>
                <w:sz w:val="16"/>
                <w:szCs w:val="16"/>
              </w:rPr>
              <w:t>REGISTER</w:t>
            </w:r>
          </w:p>
          <w:p w:rsidR="00BF4729" w:rsidRDefault="00BF4729" w:rsidP="00FF2B3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READING</w:t>
            </w:r>
          </w:p>
          <w:p w:rsidR="00BF4729" w:rsidRDefault="00BF4729" w:rsidP="00FF2B3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DAILY 10</w:t>
            </w:r>
          </w:p>
          <w:p w:rsidR="00BF4729" w:rsidRPr="00B8123A" w:rsidRDefault="00BF4729" w:rsidP="00FF2B3B">
            <w:pPr>
              <w:jc w:val="center"/>
              <w:rPr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INTEVENTIONS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F4729" w:rsidRDefault="00BF4729" w:rsidP="00FF2B3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REGISTER</w:t>
            </w:r>
          </w:p>
          <w:p w:rsidR="00BF4729" w:rsidRDefault="00BF4729" w:rsidP="00FF2B3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READING</w:t>
            </w:r>
          </w:p>
          <w:p w:rsidR="00BF4729" w:rsidRDefault="00BF4729" w:rsidP="00FF2B3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DAILY 10</w:t>
            </w:r>
          </w:p>
          <w:p w:rsidR="00BF4729" w:rsidRPr="00B8123A" w:rsidRDefault="00BF4729" w:rsidP="00FF2B3B">
            <w:pPr>
              <w:jc w:val="center"/>
              <w:rPr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INTERVENTIONS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BF4729" w:rsidRDefault="00BF4729" w:rsidP="00FF2B3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REGISTER</w:t>
            </w:r>
          </w:p>
          <w:p w:rsidR="00BF4729" w:rsidRDefault="00BF4729" w:rsidP="00FF2B3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READING</w:t>
            </w:r>
          </w:p>
          <w:p w:rsidR="00BF4729" w:rsidRDefault="00BF4729" w:rsidP="00FF2B3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DAILY 10</w:t>
            </w:r>
          </w:p>
          <w:p w:rsidR="00BF4729" w:rsidRPr="00B8123A" w:rsidRDefault="00BF4729" w:rsidP="00FF2B3B">
            <w:pPr>
              <w:jc w:val="center"/>
              <w:rPr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INTERVENTIONS</w:t>
            </w:r>
          </w:p>
        </w:tc>
      </w:tr>
      <w:tr w:rsidR="00BF4729" w:rsidRPr="00F96114" w:rsidTr="0006171E">
        <w:trPr>
          <w:trHeight w:val="232"/>
        </w:trPr>
        <w:tc>
          <w:tcPr>
            <w:tcW w:w="1413" w:type="dxa"/>
            <w:vMerge/>
            <w:vAlign w:val="center"/>
          </w:tcPr>
          <w:p w:rsidR="00BF4729" w:rsidRDefault="00BF4729" w:rsidP="00FE78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BF4729" w:rsidRPr="00B8123A" w:rsidRDefault="00BF4729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BF4729" w:rsidRDefault="00BF4729" w:rsidP="00266F2C">
            <w:pPr>
              <w:rPr>
                <w:rFonts w:ascii="Trebuchet MS" w:hAnsi="Trebuchet MS"/>
                <w:sz w:val="16"/>
                <w:szCs w:val="16"/>
              </w:rPr>
            </w:pPr>
          </w:p>
          <w:p w:rsidR="00BF4729" w:rsidRPr="00266F2C" w:rsidRDefault="00BF4729" w:rsidP="00B1611A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      PHONICS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BF4729" w:rsidRDefault="00BF4729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BF4729" w:rsidRDefault="00BF4729" w:rsidP="00266F2C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         PHONICS</w:t>
            </w:r>
          </w:p>
          <w:p w:rsidR="00BF4729" w:rsidRPr="00B8123A" w:rsidRDefault="00BF4729" w:rsidP="00B1611A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BF4729" w:rsidRDefault="00BF4729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    </w:t>
            </w:r>
          </w:p>
          <w:p w:rsidR="00BF4729" w:rsidRDefault="00BF4729" w:rsidP="00266F2C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         PHONICS</w:t>
            </w:r>
          </w:p>
          <w:p w:rsidR="00BF4729" w:rsidRPr="00B8123A" w:rsidRDefault="00BF4729" w:rsidP="0006171E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:rsidR="00BF4729" w:rsidRDefault="00BF4729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BF4729" w:rsidRDefault="00BF4729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SPELLING TEST</w:t>
            </w:r>
          </w:p>
          <w:p w:rsidR="00BF4729" w:rsidRDefault="00BF4729" w:rsidP="00266F2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HANDWRITING</w:t>
            </w:r>
          </w:p>
        </w:tc>
      </w:tr>
      <w:tr w:rsidR="007C02D8" w:rsidRPr="00F96114" w:rsidTr="0006171E">
        <w:trPr>
          <w:trHeight w:val="250"/>
        </w:trPr>
        <w:tc>
          <w:tcPr>
            <w:tcW w:w="1413" w:type="dxa"/>
            <w:vAlign w:val="center"/>
          </w:tcPr>
          <w:p w:rsidR="007C02D8" w:rsidRPr="00AD4C1A" w:rsidRDefault="006A3C0B" w:rsidP="00B93A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9.15-9.45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6F2C" w:rsidRDefault="00266F2C" w:rsidP="00266F2C">
            <w:pPr>
              <w:rPr>
                <w:rFonts w:ascii="Trebuchet MS" w:hAnsi="Trebuchet MS"/>
                <w:sz w:val="16"/>
                <w:szCs w:val="16"/>
              </w:rPr>
            </w:pPr>
          </w:p>
          <w:p w:rsidR="007C02D8" w:rsidRPr="00B8123A" w:rsidRDefault="00266F2C" w:rsidP="00B1611A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B1611A">
              <w:rPr>
                <w:rFonts w:ascii="Trebuchet MS" w:hAnsi="Trebuchet MS"/>
                <w:sz w:val="16"/>
                <w:szCs w:val="16"/>
              </w:rPr>
              <w:t xml:space="preserve">              PHONICS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7C02D8" w:rsidRPr="00B8123A" w:rsidRDefault="007C02D8" w:rsidP="00B93AB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7C02D8" w:rsidRPr="00B8123A" w:rsidRDefault="007C02D8" w:rsidP="00B93AB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7C02D8" w:rsidRPr="00721E59" w:rsidRDefault="007C02D8" w:rsidP="00B93AB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  <w:vAlign w:val="center"/>
          </w:tcPr>
          <w:p w:rsidR="007C02D8" w:rsidRPr="00B8123A" w:rsidRDefault="007C02D8" w:rsidP="00B93AB4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93AB4" w:rsidRPr="00F96114" w:rsidTr="00CC336F">
        <w:trPr>
          <w:trHeight w:val="350"/>
        </w:trPr>
        <w:tc>
          <w:tcPr>
            <w:tcW w:w="1413" w:type="dxa"/>
            <w:vAlign w:val="center"/>
          </w:tcPr>
          <w:p w:rsidR="00672156" w:rsidRPr="00AD4C1A" w:rsidRDefault="006A3C0B" w:rsidP="00B93AB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9.45</w:t>
            </w:r>
            <w:r w:rsidR="00CC336F">
              <w:rPr>
                <w:rFonts w:ascii="Trebuchet MS" w:hAnsi="Trebuchet MS"/>
                <w:sz w:val="20"/>
                <w:szCs w:val="20"/>
              </w:rPr>
              <w:t>– 10.30</w:t>
            </w:r>
          </w:p>
        </w:tc>
        <w:tc>
          <w:tcPr>
            <w:tcW w:w="2551" w:type="dxa"/>
            <w:vAlign w:val="center"/>
          </w:tcPr>
          <w:p w:rsidR="00672156" w:rsidRPr="00B8123A" w:rsidRDefault="00B1611A" w:rsidP="00B1611A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  ENGLISH</w:t>
            </w:r>
          </w:p>
        </w:tc>
        <w:tc>
          <w:tcPr>
            <w:tcW w:w="2552" w:type="dxa"/>
            <w:vAlign w:val="center"/>
          </w:tcPr>
          <w:p w:rsidR="00672156" w:rsidRPr="00B8123A" w:rsidRDefault="00B1611A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ENGLISH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72156" w:rsidRPr="00B8123A" w:rsidRDefault="00B1611A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ENGLISH</w:t>
            </w:r>
          </w:p>
        </w:tc>
        <w:tc>
          <w:tcPr>
            <w:tcW w:w="2977" w:type="dxa"/>
            <w:vAlign w:val="center"/>
          </w:tcPr>
          <w:p w:rsidR="00672156" w:rsidRPr="00B8123A" w:rsidRDefault="00B1611A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ENGLISH</w:t>
            </w:r>
          </w:p>
        </w:tc>
        <w:tc>
          <w:tcPr>
            <w:tcW w:w="3543" w:type="dxa"/>
            <w:vAlign w:val="center"/>
          </w:tcPr>
          <w:p w:rsidR="00672156" w:rsidRPr="00B8123A" w:rsidRDefault="00B1611A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ENGLISH</w:t>
            </w:r>
          </w:p>
        </w:tc>
      </w:tr>
      <w:tr w:rsidR="00AE1765" w:rsidRPr="00F96114" w:rsidTr="0000148F">
        <w:trPr>
          <w:trHeight w:val="264"/>
        </w:trPr>
        <w:tc>
          <w:tcPr>
            <w:tcW w:w="1413" w:type="dxa"/>
            <w:vAlign w:val="center"/>
          </w:tcPr>
          <w:p w:rsidR="00672156" w:rsidRPr="00AD4C1A" w:rsidRDefault="00672156" w:rsidP="00B93AB4">
            <w:pPr>
              <w:rPr>
                <w:rFonts w:ascii="Trebuchet MS" w:hAnsi="Trebuchet MS"/>
                <w:sz w:val="20"/>
                <w:szCs w:val="20"/>
              </w:rPr>
            </w:pPr>
            <w:r w:rsidRPr="00AD4C1A">
              <w:rPr>
                <w:rFonts w:ascii="Trebuchet MS" w:hAnsi="Trebuchet MS"/>
                <w:sz w:val="20"/>
                <w:szCs w:val="20"/>
              </w:rPr>
              <w:t>10.3</w:t>
            </w:r>
            <w:r>
              <w:rPr>
                <w:rFonts w:ascii="Trebuchet MS" w:hAnsi="Trebuchet MS"/>
                <w:sz w:val="20"/>
                <w:szCs w:val="20"/>
              </w:rPr>
              <w:t>0</w:t>
            </w:r>
            <w:r w:rsidRPr="00AD4C1A">
              <w:rPr>
                <w:rFonts w:ascii="Trebuchet MS" w:hAnsi="Trebuchet MS"/>
                <w:sz w:val="20"/>
                <w:szCs w:val="20"/>
              </w:rPr>
              <w:t>- 10.45</w:t>
            </w:r>
          </w:p>
        </w:tc>
        <w:tc>
          <w:tcPr>
            <w:tcW w:w="14458" w:type="dxa"/>
            <w:gridSpan w:val="5"/>
            <w:shd w:val="clear" w:color="auto" w:fill="E5B8B7" w:themeFill="accent2" w:themeFillTint="66"/>
            <w:vAlign w:val="center"/>
          </w:tcPr>
          <w:p w:rsidR="00672156" w:rsidRPr="00B8123A" w:rsidRDefault="0000148F" w:rsidP="0000148F">
            <w:pPr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="00672156" w:rsidRPr="00B8123A">
              <w:rPr>
                <w:rFonts w:ascii="Trebuchet MS" w:hAnsi="Trebuchet MS"/>
                <w:b/>
                <w:sz w:val="16"/>
                <w:szCs w:val="16"/>
              </w:rPr>
              <w:t>Morning break</w:t>
            </w:r>
          </w:p>
        </w:tc>
      </w:tr>
      <w:tr w:rsidR="00B93AB4" w:rsidRPr="00F96114" w:rsidTr="00BF4729">
        <w:trPr>
          <w:trHeight w:val="127"/>
        </w:trPr>
        <w:tc>
          <w:tcPr>
            <w:tcW w:w="1413" w:type="dxa"/>
            <w:vAlign w:val="center"/>
          </w:tcPr>
          <w:p w:rsidR="00672156" w:rsidRPr="00AD4C1A" w:rsidRDefault="00672156" w:rsidP="00B93A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D4C1A">
              <w:rPr>
                <w:rFonts w:ascii="Trebuchet MS" w:hAnsi="Trebuchet MS"/>
                <w:sz w:val="20"/>
                <w:szCs w:val="20"/>
              </w:rPr>
              <w:t>10.45- 11.OO</w:t>
            </w:r>
          </w:p>
        </w:tc>
        <w:tc>
          <w:tcPr>
            <w:tcW w:w="2551" w:type="dxa"/>
            <w:vAlign w:val="center"/>
          </w:tcPr>
          <w:p w:rsidR="005E33BD" w:rsidRDefault="005E33BD" w:rsidP="00BF4729">
            <w:pPr>
              <w:rPr>
                <w:rFonts w:ascii="Trebuchet MS" w:hAnsi="Trebuchet MS"/>
                <w:sz w:val="16"/>
                <w:szCs w:val="16"/>
              </w:rPr>
            </w:pPr>
          </w:p>
          <w:p w:rsidR="005E33BD" w:rsidRPr="00B8123A" w:rsidRDefault="005E33BD" w:rsidP="005E33B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NUMBER OF THE DAY</w:t>
            </w:r>
          </w:p>
        </w:tc>
        <w:tc>
          <w:tcPr>
            <w:tcW w:w="2552" w:type="dxa"/>
            <w:vAlign w:val="center"/>
          </w:tcPr>
          <w:p w:rsidR="0006171E" w:rsidRDefault="005E33BD" w:rsidP="005E33BD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</w:t>
            </w:r>
          </w:p>
          <w:p w:rsidR="005E33BD" w:rsidRPr="005E33BD" w:rsidRDefault="0006171E" w:rsidP="005E33BD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</w:t>
            </w:r>
            <w:r w:rsidR="005E33BD" w:rsidRPr="00B8123A">
              <w:rPr>
                <w:rFonts w:ascii="Trebuchet MS" w:hAnsi="Trebuchet MS"/>
                <w:sz w:val="16"/>
                <w:szCs w:val="16"/>
              </w:rPr>
              <w:t>NUMBER OF THE DAY</w:t>
            </w:r>
          </w:p>
        </w:tc>
        <w:tc>
          <w:tcPr>
            <w:tcW w:w="2835" w:type="dxa"/>
            <w:vAlign w:val="center"/>
          </w:tcPr>
          <w:p w:rsidR="00BF4729" w:rsidRDefault="00BF4729" w:rsidP="005E33B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5E33BD" w:rsidRPr="005E33BD" w:rsidRDefault="00BF4729" w:rsidP="005E33B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NUMBER</w:t>
            </w:r>
            <w:r w:rsidR="005E33BD" w:rsidRPr="00B8123A">
              <w:rPr>
                <w:rFonts w:ascii="Trebuchet MS" w:hAnsi="Trebuchet MS"/>
                <w:sz w:val="16"/>
                <w:szCs w:val="16"/>
              </w:rPr>
              <w:t xml:space="preserve"> OF THE DAY</w:t>
            </w:r>
          </w:p>
        </w:tc>
        <w:tc>
          <w:tcPr>
            <w:tcW w:w="2977" w:type="dxa"/>
            <w:vAlign w:val="center"/>
          </w:tcPr>
          <w:p w:rsidR="0006171E" w:rsidRDefault="0006171E" w:rsidP="005E33B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5E33BD" w:rsidRPr="005E33BD" w:rsidRDefault="005E33BD" w:rsidP="005E33B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NUMBER OF THE DAY</w:t>
            </w:r>
          </w:p>
        </w:tc>
        <w:tc>
          <w:tcPr>
            <w:tcW w:w="3543" w:type="dxa"/>
            <w:vAlign w:val="center"/>
          </w:tcPr>
          <w:p w:rsidR="005E33BD" w:rsidRDefault="005E33BD" w:rsidP="00BF4729">
            <w:pPr>
              <w:rPr>
                <w:rFonts w:ascii="Trebuchet MS" w:hAnsi="Trebuchet MS"/>
                <w:sz w:val="16"/>
                <w:szCs w:val="16"/>
              </w:rPr>
            </w:pPr>
          </w:p>
          <w:p w:rsidR="005E33BD" w:rsidRPr="005E33BD" w:rsidRDefault="005E33BD" w:rsidP="005E33B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NUMBER OF THE DAY</w:t>
            </w:r>
          </w:p>
        </w:tc>
      </w:tr>
      <w:tr w:rsidR="00B93AB4" w:rsidRPr="00F96114" w:rsidTr="00CC336F">
        <w:trPr>
          <w:trHeight w:val="291"/>
        </w:trPr>
        <w:tc>
          <w:tcPr>
            <w:tcW w:w="1413" w:type="dxa"/>
            <w:vAlign w:val="center"/>
          </w:tcPr>
          <w:p w:rsidR="00672156" w:rsidRPr="00AD4C1A" w:rsidRDefault="0006171E" w:rsidP="00B93AB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11.00- 11.45</w:t>
            </w:r>
          </w:p>
        </w:tc>
        <w:tc>
          <w:tcPr>
            <w:tcW w:w="2551" w:type="dxa"/>
            <w:vAlign w:val="center"/>
          </w:tcPr>
          <w:p w:rsidR="00672156" w:rsidRPr="00B8123A" w:rsidRDefault="00672156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MATHS</w:t>
            </w:r>
          </w:p>
        </w:tc>
        <w:tc>
          <w:tcPr>
            <w:tcW w:w="2552" w:type="dxa"/>
            <w:vAlign w:val="center"/>
          </w:tcPr>
          <w:p w:rsidR="00672156" w:rsidRPr="00B8123A" w:rsidRDefault="00672156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MATHS</w:t>
            </w:r>
          </w:p>
        </w:tc>
        <w:tc>
          <w:tcPr>
            <w:tcW w:w="2835" w:type="dxa"/>
            <w:vAlign w:val="center"/>
          </w:tcPr>
          <w:p w:rsidR="00672156" w:rsidRPr="00B8123A" w:rsidRDefault="00672156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MATHS</w:t>
            </w:r>
          </w:p>
        </w:tc>
        <w:tc>
          <w:tcPr>
            <w:tcW w:w="2977" w:type="dxa"/>
            <w:vAlign w:val="center"/>
          </w:tcPr>
          <w:p w:rsidR="00672156" w:rsidRPr="00B8123A" w:rsidRDefault="00672156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MATHS</w:t>
            </w:r>
          </w:p>
        </w:tc>
        <w:tc>
          <w:tcPr>
            <w:tcW w:w="3543" w:type="dxa"/>
            <w:vAlign w:val="center"/>
          </w:tcPr>
          <w:p w:rsidR="00672156" w:rsidRPr="00B8123A" w:rsidRDefault="00AE1765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MENTAL MATHS</w:t>
            </w:r>
          </w:p>
        </w:tc>
      </w:tr>
      <w:tr w:rsidR="0006171E" w:rsidRPr="00F96114" w:rsidTr="00CC336F">
        <w:trPr>
          <w:trHeight w:val="291"/>
        </w:trPr>
        <w:tc>
          <w:tcPr>
            <w:tcW w:w="1413" w:type="dxa"/>
            <w:vAlign w:val="center"/>
          </w:tcPr>
          <w:p w:rsidR="0006171E" w:rsidRDefault="0006171E" w:rsidP="00B93AB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11.45-12.00</w:t>
            </w:r>
          </w:p>
        </w:tc>
        <w:tc>
          <w:tcPr>
            <w:tcW w:w="2551" w:type="dxa"/>
            <w:vAlign w:val="center"/>
          </w:tcPr>
          <w:p w:rsidR="0006171E" w:rsidRPr="00B8123A" w:rsidRDefault="0006171E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CHOOSE</w:t>
            </w:r>
          </w:p>
        </w:tc>
        <w:tc>
          <w:tcPr>
            <w:tcW w:w="2552" w:type="dxa"/>
            <w:vAlign w:val="center"/>
          </w:tcPr>
          <w:p w:rsidR="0006171E" w:rsidRPr="00B8123A" w:rsidRDefault="0006171E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CHOOSE</w:t>
            </w:r>
          </w:p>
        </w:tc>
        <w:tc>
          <w:tcPr>
            <w:tcW w:w="2835" w:type="dxa"/>
            <w:vAlign w:val="center"/>
          </w:tcPr>
          <w:p w:rsidR="0006171E" w:rsidRPr="00B8123A" w:rsidRDefault="0006171E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CHOOSE</w:t>
            </w:r>
          </w:p>
        </w:tc>
        <w:tc>
          <w:tcPr>
            <w:tcW w:w="2977" w:type="dxa"/>
            <w:vAlign w:val="center"/>
          </w:tcPr>
          <w:p w:rsidR="0006171E" w:rsidRPr="00B8123A" w:rsidRDefault="0006171E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CHOOSE</w:t>
            </w:r>
          </w:p>
        </w:tc>
        <w:tc>
          <w:tcPr>
            <w:tcW w:w="3543" w:type="dxa"/>
            <w:vAlign w:val="center"/>
          </w:tcPr>
          <w:p w:rsidR="0006171E" w:rsidRDefault="0006171E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CHOOSE</w:t>
            </w:r>
          </w:p>
        </w:tc>
      </w:tr>
      <w:tr w:rsidR="00AE1765" w:rsidRPr="00F96114" w:rsidTr="0000148F">
        <w:trPr>
          <w:trHeight w:val="327"/>
        </w:trPr>
        <w:tc>
          <w:tcPr>
            <w:tcW w:w="1413" w:type="dxa"/>
            <w:vAlign w:val="center"/>
          </w:tcPr>
          <w:p w:rsidR="00672156" w:rsidRPr="00AD4C1A" w:rsidRDefault="00672156" w:rsidP="00AE1765">
            <w:pPr>
              <w:rPr>
                <w:rFonts w:ascii="Trebuchet MS" w:hAnsi="Trebuchet MS"/>
                <w:sz w:val="20"/>
                <w:szCs w:val="20"/>
              </w:rPr>
            </w:pPr>
            <w:r w:rsidRPr="00AD4C1A">
              <w:rPr>
                <w:rFonts w:ascii="Trebuchet MS" w:hAnsi="Trebuchet MS"/>
                <w:sz w:val="20"/>
                <w:szCs w:val="20"/>
              </w:rPr>
              <w:t>12</w:t>
            </w:r>
            <w:r w:rsidR="00B93AB4">
              <w:rPr>
                <w:rFonts w:ascii="Trebuchet MS" w:hAnsi="Trebuchet MS"/>
                <w:sz w:val="20"/>
                <w:szCs w:val="20"/>
              </w:rPr>
              <w:t>.00</w:t>
            </w:r>
            <w:r w:rsidRPr="00AD4C1A">
              <w:rPr>
                <w:rFonts w:ascii="Trebuchet MS" w:hAnsi="Trebuchet MS"/>
                <w:sz w:val="20"/>
                <w:szCs w:val="20"/>
              </w:rPr>
              <w:t>- 1</w:t>
            </w:r>
            <w:r w:rsidR="00B93AB4">
              <w:rPr>
                <w:rFonts w:ascii="Trebuchet MS" w:hAnsi="Trebuchet MS"/>
                <w:sz w:val="20"/>
                <w:szCs w:val="20"/>
              </w:rPr>
              <w:t>3.00</w:t>
            </w:r>
          </w:p>
        </w:tc>
        <w:tc>
          <w:tcPr>
            <w:tcW w:w="14458" w:type="dxa"/>
            <w:gridSpan w:val="5"/>
            <w:shd w:val="clear" w:color="auto" w:fill="F2DBDB" w:themeFill="accent2" w:themeFillTint="33"/>
            <w:vAlign w:val="center"/>
          </w:tcPr>
          <w:p w:rsidR="00672156" w:rsidRPr="00B8123A" w:rsidRDefault="0000148F" w:rsidP="00BF4729">
            <w:pPr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 w:rsidR="00672156" w:rsidRPr="00B8123A">
              <w:rPr>
                <w:rFonts w:ascii="Trebuchet MS" w:hAnsi="Trebuchet MS"/>
                <w:b/>
                <w:sz w:val="16"/>
                <w:szCs w:val="16"/>
              </w:rPr>
              <w:t>LUNCH</w:t>
            </w:r>
            <w:r w:rsidR="005E33BD">
              <w:rPr>
                <w:rFonts w:ascii="Trebuchet MS" w:hAnsi="Trebuchet MS"/>
                <w:b/>
                <w:sz w:val="16"/>
                <w:szCs w:val="16"/>
              </w:rPr>
              <w:t xml:space="preserve">                          </w:t>
            </w:r>
          </w:p>
        </w:tc>
      </w:tr>
      <w:tr w:rsidR="00B93AB4" w:rsidRPr="00F96114" w:rsidTr="00CC336F">
        <w:trPr>
          <w:trHeight w:val="336"/>
        </w:trPr>
        <w:tc>
          <w:tcPr>
            <w:tcW w:w="1413" w:type="dxa"/>
            <w:vAlign w:val="center"/>
          </w:tcPr>
          <w:p w:rsidR="00672156" w:rsidRPr="008D4326" w:rsidRDefault="00672156" w:rsidP="00B93AB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  <w:r w:rsidR="00B93AB4">
              <w:rPr>
                <w:rFonts w:ascii="Trebuchet MS" w:hAnsi="Trebuchet MS"/>
                <w:sz w:val="20"/>
                <w:szCs w:val="20"/>
              </w:rPr>
              <w:t>3.00</w:t>
            </w:r>
            <w:r>
              <w:rPr>
                <w:rFonts w:ascii="Trebuchet MS" w:hAnsi="Trebuchet MS"/>
                <w:sz w:val="20"/>
                <w:szCs w:val="20"/>
              </w:rPr>
              <w:t>-</w:t>
            </w:r>
            <w:r w:rsidRPr="008D4326">
              <w:rPr>
                <w:rFonts w:ascii="Trebuchet MS" w:hAnsi="Trebuchet MS"/>
                <w:sz w:val="20"/>
                <w:szCs w:val="20"/>
              </w:rPr>
              <w:t>1</w:t>
            </w:r>
            <w:r w:rsidR="00B93AB4">
              <w:rPr>
                <w:rFonts w:ascii="Trebuchet MS" w:hAnsi="Trebuchet MS"/>
                <w:sz w:val="20"/>
                <w:szCs w:val="20"/>
              </w:rPr>
              <w:t>3</w:t>
            </w:r>
            <w:r w:rsidR="00B1611A">
              <w:rPr>
                <w:rFonts w:ascii="Trebuchet MS" w:hAnsi="Trebuchet MS"/>
                <w:sz w:val="20"/>
                <w:szCs w:val="20"/>
              </w:rPr>
              <w:t>.05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2156" w:rsidRPr="00B8123A" w:rsidRDefault="00B1611A" w:rsidP="00B93AB4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REGISTER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2156" w:rsidRPr="00B8123A" w:rsidRDefault="00B1611A" w:rsidP="00B93AB4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REGISTER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72156" w:rsidRPr="00B8123A" w:rsidRDefault="00B1611A" w:rsidP="00B93AB4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REGISTER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2156" w:rsidRPr="00B8123A" w:rsidRDefault="00B1611A" w:rsidP="00B93AB4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REGISTER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72156" w:rsidRPr="00B8123A" w:rsidRDefault="00B1611A" w:rsidP="00B93AB4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REGISTER</w:t>
            </w:r>
          </w:p>
        </w:tc>
      </w:tr>
      <w:tr w:rsidR="000B307A" w:rsidRPr="00F96114" w:rsidTr="005E33BD">
        <w:trPr>
          <w:trHeight w:val="249"/>
        </w:trPr>
        <w:tc>
          <w:tcPr>
            <w:tcW w:w="1413" w:type="dxa"/>
            <w:vAlign w:val="center"/>
          </w:tcPr>
          <w:p w:rsidR="005E33BD" w:rsidRDefault="005E33BD" w:rsidP="000B307A">
            <w:pPr>
              <w:rPr>
                <w:rFonts w:ascii="Trebuchet MS" w:hAnsi="Trebuchet MS"/>
                <w:sz w:val="20"/>
                <w:szCs w:val="20"/>
              </w:rPr>
            </w:pPr>
          </w:p>
          <w:p w:rsidR="000B307A" w:rsidRDefault="000B307A" w:rsidP="000B307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13.15-13</w:t>
            </w:r>
            <w:r w:rsidRPr="00AD4C1A">
              <w:rPr>
                <w:rFonts w:ascii="Trebuchet MS" w:hAnsi="Trebuchet MS"/>
                <w:sz w:val="20"/>
                <w:szCs w:val="20"/>
              </w:rPr>
              <w:t>.</w:t>
            </w:r>
            <w:r>
              <w:rPr>
                <w:rFonts w:ascii="Trebuchet MS" w:hAnsi="Trebuchet MS"/>
                <w:sz w:val="20"/>
                <w:szCs w:val="20"/>
              </w:rPr>
              <w:t>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307A" w:rsidRPr="00B8123A" w:rsidRDefault="00B1611A" w:rsidP="00B93AB4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SPELLINGS/ INTERVENTIONS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307A" w:rsidRPr="00B8123A" w:rsidRDefault="00B1611A" w:rsidP="00B93AB4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GRAMMAR AND HANDWRITING/ INTERVENTIONS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B307A" w:rsidRPr="00B8123A" w:rsidRDefault="00B1611A" w:rsidP="00B93AB4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SPELLINGS/ INTERVENTIONS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B307A" w:rsidRPr="00B8123A" w:rsidRDefault="00B1611A" w:rsidP="00B93AB4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GRAMMAR AND HANDWRITING/ INTERVENTIONS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B307A" w:rsidRPr="00B8123A" w:rsidRDefault="006A3C0B" w:rsidP="00B93AB4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SPELLINGS AND HANDWRITING</w:t>
            </w:r>
            <w:r w:rsidR="00B1611A">
              <w:rPr>
                <w:rFonts w:ascii="Trebuchet MS" w:hAnsi="Trebuchet MS"/>
                <w:b/>
                <w:sz w:val="16"/>
                <w:szCs w:val="16"/>
              </w:rPr>
              <w:t>/ INTERVENTIONS</w:t>
            </w:r>
          </w:p>
        </w:tc>
      </w:tr>
      <w:tr w:rsidR="000B307A" w:rsidRPr="00F96114" w:rsidTr="005E33BD">
        <w:trPr>
          <w:trHeight w:val="922"/>
        </w:trPr>
        <w:tc>
          <w:tcPr>
            <w:tcW w:w="1413" w:type="dxa"/>
            <w:vAlign w:val="center"/>
          </w:tcPr>
          <w:p w:rsidR="000B307A" w:rsidRPr="00AD4C1A" w:rsidRDefault="0006171E" w:rsidP="00FF2B3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13.30-14</w:t>
            </w:r>
            <w:r w:rsidR="00A81BF7">
              <w:rPr>
                <w:rFonts w:ascii="Trebuchet MS" w:hAnsi="Trebuchet MS"/>
                <w:sz w:val="20"/>
                <w:szCs w:val="20"/>
              </w:rPr>
              <w:t>.</w:t>
            </w:r>
            <w:r>
              <w:rPr>
                <w:rFonts w:ascii="Trebuchet MS" w:hAnsi="Trebuchet MS"/>
                <w:sz w:val="20"/>
                <w:szCs w:val="20"/>
              </w:rPr>
              <w:t>40</w:t>
            </w:r>
          </w:p>
        </w:tc>
        <w:tc>
          <w:tcPr>
            <w:tcW w:w="2551" w:type="dxa"/>
            <w:vAlign w:val="center"/>
          </w:tcPr>
          <w:p w:rsidR="00A81BF7" w:rsidRPr="00B8123A" w:rsidRDefault="000B307A" w:rsidP="00BF472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TOPIC</w:t>
            </w:r>
          </w:p>
        </w:tc>
        <w:tc>
          <w:tcPr>
            <w:tcW w:w="2552" w:type="dxa"/>
            <w:vAlign w:val="center"/>
          </w:tcPr>
          <w:p w:rsidR="00A81BF7" w:rsidRDefault="00BF4729" w:rsidP="00A81BF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     </w:t>
            </w:r>
          </w:p>
          <w:p w:rsidR="0006171E" w:rsidRDefault="0006171E" w:rsidP="00A81BF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ALL CHILDREN IN </w:t>
            </w:r>
          </w:p>
          <w:p w:rsidR="0006171E" w:rsidRPr="00B93AB4" w:rsidRDefault="0006171E" w:rsidP="00A81BF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MAINSTREAM CLASSES.</w:t>
            </w:r>
          </w:p>
        </w:tc>
        <w:tc>
          <w:tcPr>
            <w:tcW w:w="2835" w:type="dxa"/>
            <w:vAlign w:val="center"/>
          </w:tcPr>
          <w:p w:rsidR="000B307A" w:rsidRDefault="000B307A" w:rsidP="00FF2B3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          TOPIC</w:t>
            </w:r>
          </w:p>
          <w:p w:rsidR="00A81BF7" w:rsidRPr="00B93AB4" w:rsidRDefault="00A81BF7" w:rsidP="00A81BF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81BF7" w:rsidRDefault="00A81BF7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TOPIC</w:t>
            </w:r>
          </w:p>
          <w:p w:rsidR="000B307A" w:rsidRPr="00B93AB4" w:rsidRDefault="000B307A" w:rsidP="005E33B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A81BF7" w:rsidRDefault="00A81BF7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                  TOPIC</w:t>
            </w:r>
          </w:p>
          <w:p w:rsidR="000B307A" w:rsidRPr="00A81BF7" w:rsidRDefault="0006171E" w:rsidP="0006171E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</w:t>
            </w:r>
            <w:r w:rsidR="000B307A" w:rsidRPr="00B8123A">
              <w:rPr>
                <w:rFonts w:ascii="Trebuchet MS" w:hAnsi="Trebuchet MS"/>
                <w:sz w:val="16"/>
                <w:szCs w:val="16"/>
              </w:rPr>
              <w:t>CELEBRATION ASSEMBLY</w:t>
            </w:r>
            <w:r>
              <w:rPr>
                <w:rFonts w:ascii="Trebuchet MS" w:hAnsi="Trebuchet MS"/>
                <w:sz w:val="16"/>
                <w:szCs w:val="16"/>
              </w:rPr>
              <w:t xml:space="preserve"> 2.35PM</w:t>
            </w:r>
          </w:p>
        </w:tc>
      </w:tr>
      <w:tr w:rsidR="0006171E" w:rsidRPr="00F96114" w:rsidTr="0006171E">
        <w:trPr>
          <w:trHeight w:val="526"/>
        </w:trPr>
        <w:tc>
          <w:tcPr>
            <w:tcW w:w="1413" w:type="dxa"/>
            <w:vAlign w:val="center"/>
          </w:tcPr>
          <w:p w:rsidR="0006171E" w:rsidRDefault="0006171E" w:rsidP="00FF2B3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14.40-15.00</w:t>
            </w:r>
          </w:p>
        </w:tc>
        <w:tc>
          <w:tcPr>
            <w:tcW w:w="2551" w:type="dxa"/>
            <w:vAlign w:val="center"/>
          </w:tcPr>
          <w:p w:rsidR="0006171E" w:rsidRDefault="0006171E" w:rsidP="000B307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CHOOSE</w:t>
            </w:r>
          </w:p>
        </w:tc>
        <w:tc>
          <w:tcPr>
            <w:tcW w:w="2552" w:type="dxa"/>
            <w:vAlign w:val="center"/>
          </w:tcPr>
          <w:p w:rsidR="0006171E" w:rsidRDefault="0006171E" w:rsidP="00A81BF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   CHOOSE</w:t>
            </w:r>
          </w:p>
        </w:tc>
        <w:tc>
          <w:tcPr>
            <w:tcW w:w="2835" w:type="dxa"/>
            <w:vAlign w:val="center"/>
          </w:tcPr>
          <w:p w:rsidR="0006171E" w:rsidRDefault="0006171E" w:rsidP="00FF2B3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        CHOOSE</w:t>
            </w:r>
          </w:p>
        </w:tc>
        <w:tc>
          <w:tcPr>
            <w:tcW w:w="2977" w:type="dxa"/>
            <w:vAlign w:val="center"/>
          </w:tcPr>
          <w:p w:rsidR="0006171E" w:rsidRDefault="0006171E" w:rsidP="0006171E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           CHOOSE</w:t>
            </w:r>
          </w:p>
        </w:tc>
        <w:tc>
          <w:tcPr>
            <w:tcW w:w="3543" w:type="dxa"/>
            <w:vAlign w:val="center"/>
          </w:tcPr>
          <w:p w:rsidR="0006171E" w:rsidRDefault="0006171E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                  CHOOSE</w:t>
            </w:r>
          </w:p>
        </w:tc>
      </w:tr>
      <w:tr w:rsidR="00B93AB4" w:rsidRPr="00F96114" w:rsidTr="00266F2C">
        <w:trPr>
          <w:trHeight w:val="422"/>
        </w:trPr>
        <w:tc>
          <w:tcPr>
            <w:tcW w:w="1413" w:type="dxa"/>
            <w:shd w:val="clear" w:color="auto" w:fill="FFFFFF" w:themeFill="background1"/>
            <w:vAlign w:val="center"/>
          </w:tcPr>
          <w:p w:rsidR="000B307A" w:rsidRPr="00AD4C1A" w:rsidRDefault="00672156" w:rsidP="0006171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15.00- 15.15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72156" w:rsidRPr="00B8123A" w:rsidRDefault="0006171E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TAXIS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72156" w:rsidRPr="00B8123A" w:rsidRDefault="0006171E" w:rsidP="00B93AB4">
            <w:pPr>
              <w:jc w:val="center"/>
              <w:rPr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TAXIS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72156" w:rsidRPr="000B307A" w:rsidRDefault="00266F2C" w:rsidP="000B307A">
            <w:pPr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            </w:t>
            </w:r>
            <w:r w:rsidR="00672156">
              <w:rPr>
                <w:rFonts w:ascii="Trebuchet MS" w:hAnsi="Trebuchet MS"/>
                <w:b/>
                <w:sz w:val="16"/>
                <w:szCs w:val="16"/>
              </w:rPr>
              <w:t xml:space="preserve">  </w:t>
            </w:r>
            <w:r w:rsidR="0006171E">
              <w:rPr>
                <w:rFonts w:ascii="Trebuchet MS" w:hAnsi="Trebuchet MS"/>
                <w:b/>
                <w:sz w:val="16"/>
                <w:szCs w:val="16"/>
              </w:rPr>
              <w:t>SINGING/ TAXIS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672156" w:rsidRPr="00B8123A" w:rsidRDefault="00672156" w:rsidP="00B93AB4">
            <w:pPr>
              <w:jc w:val="center"/>
              <w:rPr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3PM KEY STAGE ASSEMBLIES</w:t>
            </w:r>
            <w:r w:rsidR="0006171E">
              <w:rPr>
                <w:rFonts w:ascii="Trebuchet MS" w:hAnsi="Trebuchet MS"/>
                <w:sz w:val="16"/>
                <w:szCs w:val="16"/>
              </w:rPr>
              <w:t>/ TAXIS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672156" w:rsidRPr="00B8123A" w:rsidRDefault="00266F2C" w:rsidP="00A81BF7">
            <w:pPr>
              <w:rPr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                </w:t>
            </w:r>
            <w:r w:rsidR="0006171E">
              <w:rPr>
                <w:rFonts w:ascii="Trebuchet MS" w:hAnsi="Trebuchet MS"/>
                <w:sz w:val="16"/>
                <w:szCs w:val="16"/>
              </w:rPr>
              <w:t xml:space="preserve">    TAXIS</w:t>
            </w:r>
          </w:p>
        </w:tc>
      </w:tr>
    </w:tbl>
    <w:p w:rsidR="00C82E95" w:rsidRPr="00672156" w:rsidRDefault="00C82E95" w:rsidP="00266F2C">
      <w:pPr>
        <w:pStyle w:val="NoSpacing"/>
        <w:rPr>
          <w:rFonts w:ascii="Trebuchet MS" w:hAnsi="Trebuchet MS"/>
          <w:color w:val="C00000"/>
          <w:sz w:val="32"/>
          <w:szCs w:val="32"/>
        </w:rPr>
      </w:pPr>
      <w:bookmarkStart w:id="0" w:name="_GoBack"/>
      <w:bookmarkEnd w:id="0"/>
    </w:p>
    <w:sectPr w:rsidR="00C82E95" w:rsidRPr="00672156" w:rsidSect="00C82E9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71E" w:rsidRDefault="0006171E" w:rsidP="0006668C">
      <w:pPr>
        <w:spacing w:after="0" w:line="240" w:lineRule="auto"/>
      </w:pPr>
      <w:r>
        <w:separator/>
      </w:r>
    </w:p>
  </w:endnote>
  <w:endnote w:type="continuationSeparator" w:id="0">
    <w:p w:rsidR="0006171E" w:rsidRDefault="0006171E" w:rsidP="0006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71E" w:rsidRDefault="0006171E" w:rsidP="0006668C">
      <w:pPr>
        <w:spacing w:after="0" w:line="240" w:lineRule="auto"/>
      </w:pPr>
      <w:r>
        <w:separator/>
      </w:r>
    </w:p>
  </w:footnote>
  <w:footnote w:type="continuationSeparator" w:id="0">
    <w:p w:rsidR="0006171E" w:rsidRDefault="0006171E" w:rsidP="0006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71E" w:rsidRDefault="0006171E">
    <w:pPr>
      <w:pStyle w:val="Header"/>
    </w:pPr>
    <w:r>
      <w:rPr>
        <w:rFonts w:ascii="Trebuchet MS" w:hAnsi="Trebuchet MS"/>
        <w:noProof/>
        <w:color w:val="C00000"/>
        <w:sz w:val="32"/>
        <w:szCs w:val="32"/>
        <w:lang w:eastAsia="en-GB"/>
      </w:rPr>
      <w:t xml:space="preserve">                                                          </w:t>
    </w:r>
    <w:r w:rsidRPr="008D4326">
      <w:rPr>
        <w:rFonts w:ascii="Trebuchet MS" w:hAnsi="Trebuchet MS"/>
        <w:noProof/>
        <w:color w:val="C00000"/>
        <w:sz w:val="32"/>
        <w:szCs w:val="32"/>
        <w:lang w:eastAsia="en-GB"/>
      </w:rPr>
      <w:t>SCD2</w:t>
    </w:r>
    <w:r w:rsidRPr="008D4326">
      <w:rPr>
        <w:rFonts w:ascii="Trebuchet MS" w:hAnsi="Trebuchet MS"/>
        <w:color w:val="C00000"/>
        <w:sz w:val="32"/>
        <w:szCs w:val="32"/>
      </w:rPr>
      <w:t xml:space="preserve"> Timetable </w:t>
    </w:r>
    <w:r w:rsidR="006A3C0B">
      <w:rPr>
        <w:rFonts w:ascii="Trebuchet MS" w:hAnsi="Trebuchet MS"/>
        <w:sz w:val="32"/>
        <w:szCs w:val="32"/>
      </w:rPr>
      <w:t>Spring 1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C59EF"/>
    <w:multiLevelType w:val="hybridMultilevel"/>
    <w:tmpl w:val="3FC84122"/>
    <w:lvl w:ilvl="0" w:tplc="164CA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969BE"/>
    <w:multiLevelType w:val="hybridMultilevel"/>
    <w:tmpl w:val="11984C52"/>
    <w:lvl w:ilvl="0" w:tplc="BDDC2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FD"/>
    <w:rsid w:val="0000077A"/>
    <w:rsid w:val="0000148F"/>
    <w:rsid w:val="0006171E"/>
    <w:rsid w:val="0006668C"/>
    <w:rsid w:val="000B307A"/>
    <w:rsid w:val="0013268E"/>
    <w:rsid w:val="00181493"/>
    <w:rsid w:val="001833ED"/>
    <w:rsid w:val="0018555A"/>
    <w:rsid w:val="001A5044"/>
    <w:rsid w:val="00242B34"/>
    <w:rsid w:val="00266F2C"/>
    <w:rsid w:val="0028281E"/>
    <w:rsid w:val="00324477"/>
    <w:rsid w:val="0036249A"/>
    <w:rsid w:val="003E699F"/>
    <w:rsid w:val="004211A0"/>
    <w:rsid w:val="00474B91"/>
    <w:rsid w:val="00497D17"/>
    <w:rsid w:val="004E193E"/>
    <w:rsid w:val="004F0319"/>
    <w:rsid w:val="00531EC2"/>
    <w:rsid w:val="0056161A"/>
    <w:rsid w:val="005A72D3"/>
    <w:rsid w:val="005E33BD"/>
    <w:rsid w:val="005F591F"/>
    <w:rsid w:val="0062427A"/>
    <w:rsid w:val="00631A7B"/>
    <w:rsid w:val="00647693"/>
    <w:rsid w:val="00670386"/>
    <w:rsid w:val="00672156"/>
    <w:rsid w:val="00690536"/>
    <w:rsid w:val="006A3C0B"/>
    <w:rsid w:val="0071427B"/>
    <w:rsid w:val="00715D1F"/>
    <w:rsid w:val="0071697C"/>
    <w:rsid w:val="00721E59"/>
    <w:rsid w:val="00735EDE"/>
    <w:rsid w:val="007412F1"/>
    <w:rsid w:val="007A79B3"/>
    <w:rsid w:val="007C02D8"/>
    <w:rsid w:val="007C4E39"/>
    <w:rsid w:val="00803735"/>
    <w:rsid w:val="00822782"/>
    <w:rsid w:val="0083785E"/>
    <w:rsid w:val="00890645"/>
    <w:rsid w:val="008D4326"/>
    <w:rsid w:val="008D68D2"/>
    <w:rsid w:val="008F381F"/>
    <w:rsid w:val="009255FD"/>
    <w:rsid w:val="009E628D"/>
    <w:rsid w:val="00A71B3E"/>
    <w:rsid w:val="00A81BF7"/>
    <w:rsid w:val="00AD2D4F"/>
    <w:rsid w:val="00AD4C1A"/>
    <w:rsid w:val="00AE1765"/>
    <w:rsid w:val="00B0234C"/>
    <w:rsid w:val="00B1611A"/>
    <w:rsid w:val="00B34A74"/>
    <w:rsid w:val="00B5242E"/>
    <w:rsid w:val="00B52A36"/>
    <w:rsid w:val="00B8123A"/>
    <w:rsid w:val="00B93AB4"/>
    <w:rsid w:val="00BE148F"/>
    <w:rsid w:val="00BF4729"/>
    <w:rsid w:val="00C15F83"/>
    <w:rsid w:val="00C60A69"/>
    <w:rsid w:val="00C82E95"/>
    <w:rsid w:val="00CA5B7D"/>
    <w:rsid w:val="00CC336F"/>
    <w:rsid w:val="00CC59DC"/>
    <w:rsid w:val="00CD257C"/>
    <w:rsid w:val="00D568E6"/>
    <w:rsid w:val="00D91304"/>
    <w:rsid w:val="00D91BAA"/>
    <w:rsid w:val="00EB1C7A"/>
    <w:rsid w:val="00EE7EB4"/>
    <w:rsid w:val="00EF22E7"/>
    <w:rsid w:val="00F01DB0"/>
    <w:rsid w:val="00F11FEE"/>
    <w:rsid w:val="00F31B36"/>
    <w:rsid w:val="00F57BD6"/>
    <w:rsid w:val="00F96114"/>
    <w:rsid w:val="00FE0AA9"/>
    <w:rsid w:val="00FE2B29"/>
    <w:rsid w:val="00FE788C"/>
    <w:rsid w:val="00FF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122A786-DBF2-4F59-8223-901F4C7E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6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68C"/>
  </w:style>
  <w:style w:type="paragraph" w:styleId="Footer">
    <w:name w:val="footer"/>
    <w:basedOn w:val="Normal"/>
    <w:link w:val="FooterChar"/>
    <w:uiPriority w:val="99"/>
    <w:unhideWhenUsed/>
    <w:rsid w:val="00066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68C"/>
  </w:style>
  <w:style w:type="paragraph" w:styleId="NoSpacing">
    <w:name w:val="No Spacing"/>
    <w:uiPriority w:val="1"/>
    <w:qFormat/>
    <w:rsid w:val="000666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2B3BF340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 - Schools PC Support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 - Schools PC Support</dc:creator>
  <cp:lastModifiedBy>Rebecca Patterson</cp:lastModifiedBy>
  <cp:revision>2</cp:revision>
  <cp:lastPrinted>2019-09-10T13:21:00Z</cp:lastPrinted>
  <dcterms:created xsi:type="dcterms:W3CDTF">2020-01-14T11:44:00Z</dcterms:created>
  <dcterms:modified xsi:type="dcterms:W3CDTF">2020-01-14T11:44:00Z</dcterms:modified>
</cp:coreProperties>
</file>