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43" w:rsidRPr="0011628D" w:rsidRDefault="00D57443" w:rsidP="00D57443">
      <w:pPr>
        <w:jc w:val="righ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3ABBBF8F" wp14:editId="4FB0B20E">
            <wp:simplePos x="0" y="0"/>
            <wp:positionH relativeFrom="page">
              <wp:posOffset>5521178</wp:posOffset>
            </wp:positionH>
            <wp:positionV relativeFrom="paragraph">
              <wp:posOffset>8352</wp:posOffset>
            </wp:positionV>
            <wp:extent cx="1722755" cy="1807210"/>
            <wp:effectExtent l="0" t="0" r="0" b="0"/>
            <wp:wrapTight wrapText="bothSides">
              <wp:wrapPolygon edited="0">
                <wp:start x="0" y="0"/>
                <wp:lineTo x="0" y="20037"/>
                <wp:lineTo x="21258" y="20037"/>
                <wp:lineTo x="2125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rgers.jf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2" t="12988" r="15799" b="-8351"/>
                    <a:stretch/>
                  </pic:blipFill>
                  <pic:spPr bwMode="auto">
                    <a:xfrm>
                      <a:off x="0" y="0"/>
                      <a:ext cx="1722755" cy="180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sz w:val="24"/>
          <w:szCs w:val="24"/>
          <w:vertAlign w:val="superscript"/>
        </w:rPr>
        <w:t xml:space="preserve"> </w:t>
      </w:r>
      <w:r>
        <w:rPr>
          <w:rFonts w:ascii="Trebuchet MS" w:hAnsi="Trebuchet MS" w:cs="Arial"/>
          <w:sz w:val="24"/>
          <w:szCs w:val="24"/>
        </w:rPr>
        <w:t>3rd May</w:t>
      </w:r>
      <w:r w:rsidRPr="0011628D">
        <w:rPr>
          <w:rFonts w:ascii="Trebuchet MS" w:hAnsi="Trebuchet MS" w:cs="Arial"/>
          <w:sz w:val="24"/>
          <w:szCs w:val="24"/>
        </w:rPr>
        <w:t xml:space="preserve"> 2019</w:t>
      </w:r>
    </w:p>
    <w:p w:rsidR="00D57443" w:rsidRPr="0011628D" w:rsidRDefault="00D57443" w:rsidP="00D57443">
      <w:pPr>
        <w:rPr>
          <w:rFonts w:ascii="Trebuchet MS" w:hAnsi="Trebuchet MS" w:cs="Arial"/>
          <w:sz w:val="24"/>
          <w:szCs w:val="24"/>
        </w:rPr>
      </w:pPr>
    </w:p>
    <w:p w:rsidR="00D57443" w:rsidRPr="0011628D" w:rsidRDefault="00D57443" w:rsidP="00D57443">
      <w:pPr>
        <w:rPr>
          <w:rFonts w:ascii="Trebuchet MS" w:hAnsi="Trebuchet MS" w:cs="Arial"/>
          <w:sz w:val="24"/>
          <w:szCs w:val="24"/>
        </w:rPr>
      </w:pPr>
      <w:r w:rsidRPr="0011628D">
        <w:rPr>
          <w:rFonts w:ascii="Trebuchet MS" w:hAnsi="Trebuchet MS" w:cs="Arial"/>
          <w:sz w:val="24"/>
          <w:szCs w:val="24"/>
        </w:rPr>
        <w:t>Dear Parents and Carers,</w:t>
      </w:r>
    </w:p>
    <w:p w:rsidR="00D57443" w:rsidRPr="0011628D" w:rsidRDefault="00D57443" w:rsidP="00D57443">
      <w:pPr>
        <w:rPr>
          <w:rFonts w:ascii="Trebuchet MS" w:hAnsi="Trebuchet MS" w:cs="Arial"/>
          <w:sz w:val="24"/>
          <w:szCs w:val="24"/>
        </w:rPr>
      </w:pPr>
    </w:p>
    <w:p w:rsidR="00D57443" w:rsidRPr="0011628D" w:rsidRDefault="00D57443" w:rsidP="00D57443">
      <w:pPr>
        <w:rPr>
          <w:rFonts w:ascii="Trebuchet MS" w:hAnsi="Trebuchet MS" w:cs="Arial"/>
          <w:sz w:val="24"/>
          <w:szCs w:val="24"/>
        </w:rPr>
      </w:pPr>
      <w:r w:rsidRPr="0011628D">
        <w:rPr>
          <w:rFonts w:ascii="Trebuchet MS" w:hAnsi="Trebuchet MS" w:cs="Arial"/>
          <w:sz w:val="24"/>
          <w:szCs w:val="24"/>
        </w:rPr>
        <w:t xml:space="preserve">Our fabulous kitchen team have cooked up a lovely idea to have an American themed lunch. This will </w:t>
      </w:r>
      <w:r>
        <w:rPr>
          <w:rFonts w:ascii="Trebuchet MS" w:hAnsi="Trebuchet MS" w:cs="Arial"/>
          <w:sz w:val="24"/>
          <w:szCs w:val="24"/>
        </w:rPr>
        <w:t xml:space="preserve">be on </w:t>
      </w:r>
      <w:r w:rsidRPr="0011628D">
        <w:rPr>
          <w:rFonts w:ascii="Trebuchet MS" w:hAnsi="Trebuchet MS" w:cs="Arial"/>
          <w:sz w:val="24"/>
          <w:szCs w:val="24"/>
        </w:rPr>
        <w:t>Thursday</w:t>
      </w:r>
      <w:r>
        <w:rPr>
          <w:rFonts w:ascii="Trebuchet MS" w:hAnsi="Trebuchet MS" w:cs="Arial"/>
          <w:sz w:val="24"/>
          <w:szCs w:val="24"/>
        </w:rPr>
        <w:t xml:space="preserve"> 16</w:t>
      </w:r>
      <w:r w:rsidRPr="007C557B">
        <w:rPr>
          <w:rFonts w:ascii="Trebuchet MS" w:hAnsi="Trebuchet MS" w:cs="Arial"/>
          <w:sz w:val="24"/>
          <w:szCs w:val="24"/>
          <w:vertAlign w:val="superscript"/>
        </w:rPr>
        <w:t>th</w:t>
      </w:r>
      <w:r>
        <w:rPr>
          <w:rFonts w:ascii="Trebuchet MS" w:hAnsi="Trebuchet MS" w:cs="Arial"/>
          <w:sz w:val="24"/>
          <w:szCs w:val="24"/>
        </w:rPr>
        <w:t xml:space="preserve"> May </w:t>
      </w:r>
      <w:r w:rsidRPr="0011628D">
        <w:rPr>
          <w:rFonts w:ascii="Trebuchet MS" w:hAnsi="Trebuchet MS" w:cs="Arial"/>
          <w:sz w:val="24"/>
          <w:szCs w:val="24"/>
        </w:rPr>
        <w:t xml:space="preserve">2019. </w:t>
      </w:r>
    </w:p>
    <w:p w:rsidR="00D57443" w:rsidRPr="0011628D" w:rsidRDefault="00D57443" w:rsidP="00D57443">
      <w:pPr>
        <w:rPr>
          <w:rFonts w:ascii="Trebuchet MS" w:hAnsi="Trebuchet MS" w:cs="Arial"/>
          <w:sz w:val="24"/>
          <w:szCs w:val="24"/>
        </w:rPr>
      </w:pPr>
    </w:p>
    <w:p w:rsidR="00D57443" w:rsidRDefault="00D57443" w:rsidP="00D57443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We would like all pupils in year 2 and below to take part – there is no charge for the children in these year groups.</w:t>
      </w:r>
    </w:p>
    <w:p w:rsidR="00D57443" w:rsidRDefault="00D57443" w:rsidP="00D57443">
      <w:pPr>
        <w:rPr>
          <w:rFonts w:ascii="Trebuchet MS" w:hAnsi="Trebuchet MS" w:cs="Arial"/>
          <w:sz w:val="24"/>
          <w:szCs w:val="24"/>
        </w:rPr>
      </w:pPr>
    </w:p>
    <w:p w:rsidR="00D57443" w:rsidRPr="0011628D" w:rsidRDefault="00D57443" w:rsidP="00D57443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For pupils in years 3 to 6 there is a charge of £2.00 per</w:t>
      </w:r>
      <w:r w:rsidRPr="0011628D">
        <w:rPr>
          <w:rFonts w:ascii="Trebuchet MS" w:hAnsi="Trebuchet MS" w:cs="Arial"/>
          <w:sz w:val="24"/>
          <w:szCs w:val="24"/>
        </w:rPr>
        <w:t xml:space="preserve"> lunch</w:t>
      </w:r>
      <w:r>
        <w:rPr>
          <w:rFonts w:ascii="Trebuchet MS" w:hAnsi="Trebuchet MS" w:cs="Arial"/>
          <w:sz w:val="24"/>
          <w:szCs w:val="24"/>
        </w:rPr>
        <w:t xml:space="preserve"> (unless your child is entitled to free school meals)</w:t>
      </w:r>
      <w:r w:rsidRPr="0011628D">
        <w:rPr>
          <w:rFonts w:ascii="Trebuchet MS" w:hAnsi="Trebuchet MS" w:cs="Arial"/>
          <w:sz w:val="24"/>
          <w:szCs w:val="24"/>
        </w:rPr>
        <w:t>. Please pay on ParentPay. Children who normal</w:t>
      </w:r>
      <w:r>
        <w:rPr>
          <w:rFonts w:ascii="Trebuchet MS" w:hAnsi="Trebuchet MS" w:cs="Arial"/>
          <w:sz w:val="24"/>
          <w:szCs w:val="24"/>
        </w:rPr>
        <w:t>ly have a school lunch will</w:t>
      </w:r>
      <w:r w:rsidRPr="0011628D">
        <w:rPr>
          <w:rFonts w:ascii="Trebuchet MS" w:hAnsi="Trebuchet MS" w:cs="Arial"/>
          <w:sz w:val="24"/>
          <w:szCs w:val="24"/>
        </w:rPr>
        <w:t xml:space="preserve"> have the following menu.</w:t>
      </w:r>
    </w:p>
    <w:p w:rsidR="00D57443" w:rsidRPr="0011628D" w:rsidRDefault="00D57443" w:rsidP="00D57443">
      <w:pPr>
        <w:rPr>
          <w:rFonts w:ascii="Segoe Script" w:hAnsi="Segoe Script" w:cs="Arial"/>
          <w:b/>
          <w:sz w:val="24"/>
          <w:szCs w:val="24"/>
        </w:rPr>
      </w:pPr>
    </w:p>
    <w:p w:rsidR="00D57443" w:rsidRDefault="00D57443" w:rsidP="00D57443">
      <w:pPr>
        <w:jc w:val="center"/>
        <w:rPr>
          <w:rFonts w:ascii="Segoe Script" w:hAnsi="Segoe Script" w:cs="Arial"/>
          <w:b/>
          <w:sz w:val="24"/>
          <w:szCs w:val="24"/>
          <w:shd w:val="clear" w:color="auto" w:fill="FFFFFF"/>
        </w:rPr>
      </w:pPr>
      <w:r>
        <w:rPr>
          <w:rFonts w:ascii="Segoe Script" w:hAnsi="Segoe Script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8ABAC83" wp14:editId="7D05E6DE">
            <wp:simplePos x="0" y="0"/>
            <wp:positionH relativeFrom="column">
              <wp:posOffset>2639695</wp:posOffset>
            </wp:positionH>
            <wp:positionV relativeFrom="paragraph">
              <wp:posOffset>6433820</wp:posOffset>
            </wp:positionV>
            <wp:extent cx="2590800" cy="3300730"/>
            <wp:effectExtent l="0" t="0" r="0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 w:cs="Arial"/>
          <w:b/>
          <w:sz w:val="24"/>
          <w:szCs w:val="24"/>
        </w:rPr>
        <w:t xml:space="preserve">      </w:t>
      </w:r>
      <w:r>
        <w:rPr>
          <w:rFonts w:ascii="Segoe Script" w:hAnsi="Segoe Script" w:cs="Arial"/>
          <w:b/>
          <w:sz w:val="24"/>
          <w:szCs w:val="24"/>
        </w:rPr>
        <w:t>‘Burger Bar Menu’</w:t>
      </w:r>
      <w:r>
        <w:rPr>
          <w:rFonts w:ascii="Segoe Script" w:hAnsi="Segoe Script" w:cs="Arial"/>
          <w:b/>
          <w:sz w:val="24"/>
          <w:szCs w:val="24"/>
          <w:shd w:val="clear" w:color="auto" w:fill="FFFFFF"/>
        </w:rPr>
        <w:t xml:space="preserve"> </w:t>
      </w:r>
    </w:p>
    <w:p w:rsidR="00D57443" w:rsidRDefault="00D57443" w:rsidP="00D57443">
      <w:pPr>
        <w:jc w:val="center"/>
        <w:rPr>
          <w:rFonts w:ascii="Segoe Script" w:hAnsi="Segoe Script" w:cs="Arial"/>
          <w:b/>
          <w:sz w:val="24"/>
          <w:szCs w:val="24"/>
          <w:shd w:val="clear" w:color="auto" w:fill="FFFFFF"/>
        </w:rPr>
      </w:pPr>
      <w:r w:rsidRPr="00EB2184">
        <w:rPr>
          <w:rFonts w:ascii="Segoe Script" w:hAnsi="Segoe Script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6676C536" wp14:editId="75789E7A">
            <wp:simplePos x="0" y="0"/>
            <wp:positionH relativeFrom="margin">
              <wp:posOffset>5486400</wp:posOffset>
            </wp:positionH>
            <wp:positionV relativeFrom="paragraph">
              <wp:posOffset>126365</wp:posOffset>
            </wp:positionV>
            <wp:extent cx="141224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270" y="21511"/>
                <wp:lineTo x="21270" y="0"/>
                <wp:lineTo x="0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184">
        <w:rPr>
          <w:rFonts w:ascii="Segoe Script" w:hAnsi="Segoe Script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2F64A3CF" wp14:editId="42ED0ED8">
            <wp:simplePos x="0" y="0"/>
            <wp:positionH relativeFrom="margin">
              <wp:posOffset>9525</wp:posOffset>
            </wp:positionH>
            <wp:positionV relativeFrom="paragraph">
              <wp:posOffset>61595</wp:posOffset>
            </wp:positionV>
            <wp:extent cx="141224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270" y="21511"/>
                <wp:lineTo x="21270" y="0"/>
                <wp:lineTo x="0" y="0"/>
              </wp:wrapPolygon>
            </wp:wrapTight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443" w:rsidRDefault="00D57443" w:rsidP="00D57443">
      <w:pPr>
        <w:jc w:val="center"/>
        <w:rPr>
          <w:rFonts w:ascii="Segoe Script" w:hAnsi="Segoe Script" w:cs="Arial"/>
          <w:b/>
          <w:sz w:val="24"/>
          <w:szCs w:val="24"/>
          <w:shd w:val="clear" w:color="auto" w:fill="FFFFFF"/>
        </w:rPr>
      </w:pPr>
      <w:r>
        <w:rPr>
          <w:rFonts w:ascii="Segoe Script" w:hAnsi="Segoe Script" w:cs="Arial"/>
          <w:b/>
          <w:sz w:val="24"/>
          <w:szCs w:val="24"/>
          <w:shd w:val="clear" w:color="auto" w:fill="FFFFFF"/>
        </w:rPr>
        <w:t xml:space="preserve">Choose your own burger, </w:t>
      </w:r>
    </w:p>
    <w:p w:rsidR="00D57443" w:rsidRDefault="00D57443" w:rsidP="00D57443">
      <w:pPr>
        <w:jc w:val="center"/>
        <w:rPr>
          <w:rFonts w:ascii="Segoe Script" w:hAnsi="Segoe Script" w:cs="Arial"/>
          <w:b/>
          <w:sz w:val="24"/>
          <w:szCs w:val="24"/>
          <w:shd w:val="clear" w:color="auto" w:fill="FFFFFF"/>
        </w:rPr>
      </w:pPr>
      <w:r>
        <w:rPr>
          <w:rFonts w:ascii="Segoe Script" w:hAnsi="Segoe Script" w:cs="Arial"/>
          <w:b/>
          <w:sz w:val="24"/>
          <w:szCs w:val="24"/>
          <w:shd w:val="clear" w:color="auto" w:fill="FFFFFF"/>
        </w:rPr>
        <w:t>Beef or chicken, then top with</w:t>
      </w:r>
    </w:p>
    <w:p w:rsidR="00D57443" w:rsidRDefault="00D57443" w:rsidP="00D57443">
      <w:pPr>
        <w:jc w:val="center"/>
        <w:rPr>
          <w:rFonts w:ascii="Segoe Script" w:hAnsi="Segoe Script" w:cs="Arial"/>
          <w:b/>
          <w:sz w:val="24"/>
          <w:szCs w:val="24"/>
          <w:shd w:val="clear" w:color="auto" w:fill="FFFFFF"/>
        </w:rPr>
      </w:pPr>
      <w:r>
        <w:rPr>
          <w:rFonts w:ascii="Segoe Script" w:hAnsi="Segoe Script" w:cs="Arial"/>
          <w:b/>
          <w:sz w:val="24"/>
          <w:szCs w:val="24"/>
          <w:shd w:val="clear" w:color="auto" w:fill="FFFFFF"/>
        </w:rPr>
        <w:t>Cheese, Relish or Ketchup</w:t>
      </w:r>
    </w:p>
    <w:p w:rsidR="00D57443" w:rsidRDefault="00D57443" w:rsidP="00D57443">
      <w:pPr>
        <w:jc w:val="center"/>
        <w:rPr>
          <w:rFonts w:ascii="Segoe Script" w:hAnsi="Segoe Script" w:cs="Arial"/>
          <w:b/>
          <w:sz w:val="24"/>
          <w:szCs w:val="24"/>
          <w:shd w:val="clear" w:color="auto" w:fill="FFFFFF"/>
        </w:rPr>
      </w:pPr>
    </w:p>
    <w:p w:rsidR="00D57443" w:rsidRPr="0011628D" w:rsidRDefault="00D57443" w:rsidP="00D57443">
      <w:pPr>
        <w:jc w:val="center"/>
        <w:rPr>
          <w:rFonts w:ascii="Segoe Script" w:hAnsi="Segoe Script" w:cs="Arial"/>
          <w:b/>
          <w:sz w:val="24"/>
          <w:szCs w:val="24"/>
          <w:shd w:val="clear" w:color="auto" w:fill="FFFFFF"/>
        </w:rPr>
      </w:pPr>
      <w:r>
        <w:rPr>
          <w:rFonts w:ascii="Segoe Script" w:hAnsi="Segoe Script" w:cs="Arial"/>
          <w:b/>
          <w:sz w:val="24"/>
          <w:szCs w:val="24"/>
          <w:shd w:val="clear" w:color="auto" w:fill="FFFFFF"/>
        </w:rPr>
        <w:t xml:space="preserve">Served with </w:t>
      </w:r>
      <w:r w:rsidRPr="0011628D">
        <w:rPr>
          <w:rFonts w:ascii="Segoe Script" w:hAnsi="Segoe Script" w:cs="Arial"/>
          <w:b/>
          <w:sz w:val="24"/>
          <w:szCs w:val="24"/>
          <w:shd w:val="clear" w:color="auto" w:fill="FFFFFF"/>
        </w:rPr>
        <w:t>sweetcorn and</w:t>
      </w:r>
      <w:r w:rsidRPr="0011628D">
        <w:rPr>
          <w:rFonts w:ascii="Segoe Script" w:hAnsi="Segoe Script" w:cs="Arial"/>
          <w:b/>
          <w:sz w:val="24"/>
          <w:szCs w:val="24"/>
        </w:rPr>
        <w:br/>
      </w:r>
      <w:r w:rsidRPr="0011628D">
        <w:rPr>
          <w:rFonts w:ascii="Segoe Script" w:hAnsi="Segoe Script" w:cs="Arial"/>
          <w:b/>
          <w:sz w:val="24"/>
          <w:szCs w:val="24"/>
          <w:shd w:val="clear" w:color="auto" w:fill="FFFFFF"/>
        </w:rPr>
        <w:t>fries</w:t>
      </w:r>
    </w:p>
    <w:p w:rsidR="00D57443" w:rsidRPr="0011628D" w:rsidRDefault="00D57443" w:rsidP="00D57443">
      <w:pPr>
        <w:jc w:val="center"/>
        <w:rPr>
          <w:rFonts w:ascii="Segoe Script" w:hAnsi="Segoe Script" w:cs="Arial"/>
          <w:b/>
          <w:sz w:val="24"/>
          <w:szCs w:val="24"/>
        </w:rPr>
      </w:pPr>
    </w:p>
    <w:p w:rsidR="00D57443" w:rsidRPr="0011628D" w:rsidRDefault="00D57443" w:rsidP="00D57443">
      <w:pPr>
        <w:jc w:val="center"/>
        <w:rPr>
          <w:rFonts w:ascii="Segoe Script" w:hAnsi="Segoe Script" w:cs="Arial"/>
          <w:b/>
          <w:sz w:val="24"/>
          <w:szCs w:val="24"/>
        </w:rPr>
      </w:pPr>
      <w:r>
        <w:rPr>
          <w:rFonts w:ascii="Segoe Script" w:hAnsi="Segoe Script" w:cs="Arial"/>
          <w:b/>
          <w:sz w:val="24"/>
          <w:szCs w:val="24"/>
        </w:rPr>
        <w:t>A choice of salad</w:t>
      </w:r>
    </w:p>
    <w:p w:rsidR="00D57443" w:rsidRPr="0011628D" w:rsidRDefault="00D57443" w:rsidP="00D57443">
      <w:pPr>
        <w:jc w:val="center"/>
        <w:rPr>
          <w:rFonts w:ascii="Segoe Script" w:hAnsi="Segoe Script" w:cs="Arial"/>
          <w:b/>
          <w:sz w:val="24"/>
          <w:szCs w:val="24"/>
        </w:rPr>
      </w:pPr>
    </w:p>
    <w:p w:rsidR="00D57443" w:rsidRPr="0011628D" w:rsidRDefault="00D57443" w:rsidP="00D57443">
      <w:pPr>
        <w:jc w:val="center"/>
        <w:rPr>
          <w:rFonts w:ascii="Segoe Script" w:hAnsi="Segoe Script" w:cs="Arial"/>
          <w:b/>
          <w:sz w:val="24"/>
          <w:szCs w:val="24"/>
        </w:rPr>
      </w:pPr>
      <w:r>
        <w:rPr>
          <w:rFonts w:ascii="Segoe Script" w:hAnsi="Segoe Script" w:cs="Arial"/>
          <w:b/>
          <w:sz w:val="24"/>
          <w:szCs w:val="24"/>
          <w:shd w:val="clear" w:color="auto" w:fill="FFFFFF"/>
        </w:rPr>
        <w:t xml:space="preserve">        </w:t>
      </w:r>
      <w:r>
        <w:rPr>
          <w:rFonts w:ascii="Segoe Script" w:hAnsi="Segoe Script" w:cs="Arial"/>
          <w:b/>
          <w:sz w:val="24"/>
          <w:szCs w:val="24"/>
          <w:shd w:val="clear" w:color="auto" w:fill="FFFFFF"/>
        </w:rPr>
        <w:t>Fairy cakes</w:t>
      </w:r>
    </w:p>
    <w:p w:rsidR="00D57443" w:rsidRPr="0011628D" w:rsidRDefault="00D57443" w:rsidP="00D57443">
      <w:pPr>
        <w:jc w:val="center"/>
        <w:rPr>
          <w:rFonts w:ascii="Segoe Script" w:hAnsi="Segoe Script" w:cs="Arial"/>
          <w:b/>
          <w:sz w:val="24"/>
          <w:szCs w:val="24"/>
        </w:rPr>
      </w:pPr>
    </w:p>
    <w:p w:rsidR="00D57443" w:rsidRDefault="00D57443" w:rsidP="00D57443">
      <w:pPr>
        <w:jc w:val="center"/>
        <w:rPr>
          <w:rFonts w:ascii="Segoe Script" w:hAnsi="Segoe Script" w:cs="Arial"/>
          <w:b/>
          <w:sz w:val="24"/>
          <w:szCs w:val="24"/>
        </w:rPr>
      </w:pPr>
      <w:r>
        <w:rPr>
          <w:rFonts w:ascii="Segoe Script" w:hAnsi="Segoe Script" w:cs="Arial"/>
          <w:b/>
          <w:sz w:val="24"/>
          <w:szCs w:val="24"/>
        </w:rPr>
        <w:t xml:space="preserve">     </w:t>
      </w:r>
      <w:r>
        <w:rPr>
          <w:rFonts w:ascii="Segoe Script" w:hAnsi="Segoe Script" w:cs="Arial"/>
          <w:b/>
          <w:sz w:val="24"/>
          <w:szCs w:val="24"/>
        </w:rPr>
        <w:t xml:space="preserve"> </w:t>
      </w:r>
      <w:r w:rsidRPr="0011628D">
        <w:rPr>
          <w:rFonts w:ascii="Segoe Script" w:hAnsi="Segoe Script" w:cs="Arial"/>
          <w:b/>
          <w:sz w:val="24"/>
          <w:szCs w:val="24"/>
        </w:rPr>
        <w:t>Fruit, cheese and crackers</w:t>
      </w:r>
      <w:r>
        <w:rPr>
          <w:rFonts w:ascii="Segoe Script" w:hAnsi="Segoe Script" w:cs="Arial"/>
          <w:b/>
          <w:sz w:val="24"/>
          <w:szCs w:val="24"/>
        </w:rPr>
        <w:t xml:space="preserve">, </w:t>
      </w:r>
    </w:p>
    <w:p w:rsidR="00D57443" w:rsidRDefault="00D57443" w:rsidP="00D57443">
      <w:pPr>
        <w:jc w:val="center"/>
        <w:rPr>
          <w:rFonts w:ascii="Segoe Script" w:hAnsi="Segoe Script" w:cs="Arial"/>
          <w:b/>
          <w:sz w:val="24"/>
          <w:szCs w:val="24"/>
        </w:rPr>
      </w:pPr>
      <w:r>
        <w:rPr>
          <w:rFonts w:ascii="Segoe Script" w:hAnsi="Segoe Script" w:cs="Arial"/>
          <w:b/>
          <w:sz w:val="24"/>
          <w:szCs w:val="24"/>
        </w:rPr>
        <w:t xml:space="preserve">   </w:t>
      </w:r>
      <w:r>
        <w:rPr>
          <w:rFonts w:ascii="Segoe Script" w:hAnsi="Segoe Script" w:cs="Arial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Segoe Script" w:hAnsi="Segoe Script" w:cs="Arial"/>
          <w:b/>
          <w:sz w:val="24"/>
          <w:szCs w:val="24"/>
        </w:rPr>
        <w:t xml:space="preserve">  </w:t>
      </w:r>
      <w:r w:rsidRPr="0011628D">
        <w:rPr>
          <w:rFonts w:ascii="Segoe Script" w:hAnsi="Segoe Script" w:cs="Arial"/>
          <w:b/>
          <w:sz w:val="24"/>
          <w:szCs w:val="24"/>
        </w:rPr>
        <w:t xml:space="preserve">fruit juices and milk </w:t>
      </w:r>
      <w:r>
        <w:rPr>
          <w:rFonts w:ascii="Segoe Script" w:hAnsi="Segoe Script" w:cs="Arial"/>
          <w:b/>
          <w:sz w:val="24"/>
          <w:szCs w:val="24"/>
        </w:rPr>
        <w:t>also available</w:t>
      </w:r>
    </w:p>
    <w:p w:rsidR="00D57443" w:rsidRPr="0011628D" w:rsidRDefault="00D57443" w:rsidP="00D57443">
      <w:pPr>
        <w:rPr>
          <w:rFonts w:ascii="Trebuchet MS" w:hAnsi="Trebuchet MS" w:cs="Arial"/>
          <w:sz w:val="24"/>
          <w:szCs w:val="24"/>
        </w:rPr>
      </w:pPr>
    </w:p>
    <w:p w:rsidR="00D57443" w:rsidRPr="0011628D" w:rsidRDefault="00D57443" w:rsidP="00D57443">
      <w:pPr>
        <w:rPr>
          <w:rFonts w:ascii="Trebuchet MS" w:hAnsi="Trebuchet MS" w:cs="Arial"/>
          <w:sz w:val="24"/>
          <w:szCs w:val="24"/>
        </w:rPr>
      </w:pPr>
      <w:r w:rsidRPr="0011628D">
        <w:rPr>
          <w:rFonts w:ascii="Trebuchet MS" w:hAnsi="Trebuchet MS" w:cs="Arial"/>
          <w:sz w:val="24"/>
          <w:szCs w:val="24"/>
        </w:rPr>
        <w:t xml:space="preserve">I hope your child will take the opportunity to enjoy this school lunch.  </w:t>
      </w:r>
    </w:p>
    <w:p w:rsidR="00D57443" w:rsidRPr="0011628D" w:rsidRDefault="00D57443" w:rsidP="00D57443">
      <w:pPr>
        <w:rPr>
          <w:rFonts w:ascii="Trebuchet MS" w:hAnsi="Trebuchet MS" w:cs="Arial"/>
          <w:sz w:val="24"/>
          <w:szCs w:val="24"/>
        </w:rPr>
      </w:pPr>
    </w:p>
    <w:p w:rsidR="00D57443" w:rsidRPr="0011628D" w:rsidRDefault="00D57443" w:rsidP="00D57443">
      <w:pPr>
        <w:jc w:val="both"/>
        <w:rPr>
          <w:rFonts w:ascii="Trebuchet MS" w:hAnsi="Trebuchet MS"/>
          <w:sz w:val="24"/>
          <w:szCs w:val="24"/>
        </w:rPr>
      </w:pPr>
      <w:r w:rsidRPr="0011628D">
        <w:rPr>
          <w:rFonts w:ascii="Trebuchet MS" w:hAnsi="Trebuchet MS"/>
          <w:sz w:val="24"/>
          <w:szCs w:val="24"/>
        </w:rPr>
        <w:t>Yours sincerely,</w:t>
      </w:r>
    </w:p>
    <w:p w:rsidR="00D57443" w:rsidRPr="0011628D" w:rsidRDefault="00D57443" w:rsidP="00D57443">
      <w:pPr>
        <w:jc w:val="both"/>
        <w:rPr>
          <w:rFonts w:ascii="Lucida Handwriting" w:hAnsi="Lucida Handwriting"/>
          <w:i/>
          <w:sz w:val="24"/>
          <w:szCs w:val="24"/>
        </w:rPr>
      </w:pPr>
      <w:r w:rsidRPr="0011628D">
        <w:rPr>
          <w:rFonts w:ascii="Lucida Handwriting" w:hAnsi="Lucida Handwriting"/>
          <w:i/>
          <w:sz w:val="24"/>
          <w:szCs w:val="24"/>
        </w:rPr>
        <w:t>Mrs Emily Morris</w:t>
      </w:r>
    </w:p>
    <w:p w:rsidR="00D57443" w:rsidRPr="0011628D" w:rsidRDefault="00D57443" w:rsidP="00D5744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B5F5BB9" wp14:editId="344E8739">
            <wp:simplePos x="0" y="0"/>
            <wp:positionH relativeFrom="column">
              <wp:posOffset>2639695</wp:posOffset>
            </wp:positionH>
            <wp:positionV relativeFrom="paragraph">
              <wp:posOffset>6433820</wp:posOffset>
            </wp:positionV>
            <wp:extent cx="2590800" cy="3300730"/>
            <wp:effectExtent l="0" t="0" r="0" b="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3A66654" wp14:editId="61B08F70">
            <wp:simplePos x="0" y="0"/>
            <wp:positionH relativeFrom="column">
              <wp:posOffset>2639695</wp:posOffset>
            </wp:positionH>
            <wp:positionV relativeFrom="paragraph">
              <wp:posOffset>6433820</wp:posOffset>
            </wp:positionV>
            <wp:extent cx="2590800" cy="3300730"/>
            <wp:effectExtent l="0" t="0" r="0" b="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D7B9D3E" wp14:editId="1A4C4066">
            <wp:simplePos x="0" y="0"/>
            <wp:positionH relativeFrom="column">
              <wp:posOffset>2639695</wp:posOffset>
            </wp:positionH>
            <wp:positionV relativeFrom="paragraph">
              <wp:posOffset>6433820</wp:posOffset>
            </wp:positionV>
            <wp:extent cx="2590800" cy="3300730"/>
            <wp:effectExtent l="0" t="0" r="0" b="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4"/>
          <w:szCs w:val="24"/>
        </w:rPr>
        <w:t>Headteacher</w:t>
      </w:r>
    </w:p>
    <w:p w:rsidR="00AC2189" w:rsidRPr="00D57443" w:rsidRDefault="00AC2189" w:rsidP="00D57443"/>
    <w:sectPr w:rsidR="00AC2189" w:rsidRPr="00D57443">
      <w:headerReference w:type="first" r:id="rId13"/>
      <w:footerReference w:type="first" r:id="rId14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FF" w:rsidRDefault="008F21FF">
      <w:r>
        <w:separator/>
      </w:r>
    </w:p>
  </w:endnote>
  <w:endnote w:type="continuationSeparator" w:id="0">
    <w:p w:rsidR="008F21FF" w:rsidRDefault="008F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FF" w:rsidRPr="00721CC0" w:rsidRDefault="008F21FF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15367</wp:posOffset>
          </wp:positionV>
          <wp:extent cx="532765" cy="532765"/>
          <wp:effectExtent l="0" t="0" r="635" b="635"/>
          <wp:wrapTight wrapText="bothSides">
            <wp:wrapPolygon edited="0">
              <wp:start x="0" y="0"/>
              <wp:lineTo x="0" y="20853"/>
              <wp:lineTo x="20853" y="20853"/>
              <wp:lineTo x="208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r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-2372360</wp:posOffset>
          </wp:positionH>
          <wp:positionV relativeFrom="paragraph">
            <wp:posOffset>54610</wp:posOffset>
          </wp:positionV>
          <wp:extent cx="643965" cy="393404"/>
          <wp:effectExtent l="0" t="0" r="3810" b="6985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65" cy="39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column">
            <wp:posOffset>5103495</wp:posOffset>
          </wp:positionH>
          <wp:positionV relativeFrom="paragraph">
            <wp:posOffset>43180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5645830</wp:posOffset>
          </wp:positionH>
          <wp:positionV relativeFrom="paragraph">
            <wp:posOffset>54610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21FF" w:rsidRDefault="008F21FF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8F21FF" w:rsidRPr="003C1792" w:rsidRDefault="008F21FF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8F21FF" w:rsidRDefault="008F21FF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8F21FF" w:rsidRPr="003C1792" w:rsidRDefault="008F21FF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21FF" w:rsidRPr="000967AC" w:rsidRDefault="008F21FF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FF" w:rsidRDefault="008F21FF">
      <w:r>
        <w:separator/>
      </w:r>
    </w:p>
  </w:footnote>
  <w:footnote w:type="continuationSeparator" w:id="0">
    <w:p w:rsidR="008F21FF" w:rsidRDefault="008F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8F21FF" w:rsidRDefault="008F21FF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F21FF" w:rsidRPr="00053DD4" w:rsidRDefault="008F21FF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8F21FF" w:rsidRPr="002E5412" w:rsidRDefault="008F21FF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 Primary School</w:t>
                    </w:r>
                  </w:p>
                  <w:p w:rsidR="008F21FF" w:rsidRPr="002E5412" w:rsidRDefault="008F21FF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Rossall Road </w:t>
                    </w:r>
                  </w:p>
                  <w:p w:rsidR="008F21FF" w:rsidRPr="002E5412" w:rsidRDefault="008F21FF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8F21FF" w:rsidRPr="002E5412" w:rsidRDefault="008F21FF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8F21FF" w:rsidRPr="002E5412" w:rsidRDefault="008F21FF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8F21FF" w:rsidRDefault="008F21FF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8F21FF" w:rsidRPr="00053DD4" w:rsidRDefault="008F21FF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1FF" w:rsidRPr="00053DD4" w:rsidRDefault="008F21FF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8F21FF" w:rsidRPr="001D19B8" w:rsidRDefault="008F21FF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F21FF" w:rsidRDefault="008F21FF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8F21FF" w:rsidRPr="00053DD4" w:rsidRDefault="008F21FF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8F21FF" w:rsidRPr="00053DD4" w:rsidRDefault="008F21FF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eastway-primary.eschools.co.uk</w:t>
                          </w:r>
                        </w:p>
                        <w:p w:rsidR="008F21FF" w:rsidRDefault="008F21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8F21FF" w:rsidRPr="00053DD4" w:rsidRDefault="008F21FF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Headteacher: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8F21FF" w:rsidRPr="001D19B8" w:rsidRDefault="008F21FF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8F21FF" w:rsidRDefault="008F21FF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8F21FF" w:rsidRPr="00053DD4" w:rsidRDefault="008F21FF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8F21FF" w:rsidRPr="00053DD4" w:rsidRDefault="008F21FF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eastway-primary.eschools.co.uk</w:t>
                    </w:r>
                  </w:p>
                  <w:p w:rsidR="008F21FF" w:rsidRDefault="008F21FF"/>
                </w:txbxContent>
              </v:textbox>
            </v:shape>
          </w:pict>
        </mc:Fallback>
      </mc:AlternateContent>
    </w: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Pr="002E5412" w:rsidRDefault="008F21FF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1D62"/>
    <w:rsid w:val="00153AE8"/>
    <w:rsid w:val="00173B98"/>
    <w:rsid w:val="001A1FB2"/>
    <w:rsid w:val="00205050"/>
    <w:rsid w:val="00257260"/>
    <w:rsid w:val="00265B8E"/>
    <w:rsid w:val="00266A77"/>
    <w:rsid w:val="0027412E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E29D5"/>
    <w:rsid w:val="003E78DB"/>
    <w:rsid w:val="003F363B"/>
    <w:rsid w:val="003F467B"/>
    <w:rsid w:val="00402B17"/>
    <w:rsid w:val="00404B8A"/>
    <w:rsid w:val="0045654A"/>
    <w:rsid w:val="004661F0"/>
    <w:rsid w:val="00471592"/>
    <w:rsid w:val="00497341"/>
    <w:rsid w:val="004A6A0F"/>
    <w:rsid w:val="004C0964"/>
    <w:rsid w:val="004C16BB"/>
    <w:rsid w:val="004E021B"/>
    <w:rsid w:val="00503C1A"/>
    <w:rsid w:val="00517DE3"/>
    <w:rsid w:val="005473F5"/>
    <w:rsid w:val="005861B3"/>
    <w:rsid w:val="005B7D05"/>
    <w:rsid w:val="005C5926"/>
    <w:rsid w:val="005D7947"/>
    <w:rsid w:val="005E35A3"/>
    <w:rsid w:val="00606C70"/>
    <w:rsid w:val="00615E0D"/>
    <w:rsid w:val="00666805"/>
    <w:rsid w:val="006A0B95"/>
    <w:rsid w:val="006A53AE"/>
    <w:rsid w:val="006B195B"/>
    <w:rsid w:val="006C6F79"/>
    <w:rsid w:val="006C7005"/>
    <w:rsid w:val="006E0383"/>
    <w:rsid w:val="007004C4"/>
    <w:rsid w:val="00717C53"/>
    <w:rsid w:val="00721CC0"/>
    <w:rsid w:val="007423BF"/>
    <w:rsid w:val="00744189"/>
    <w:rsid w:val="00750370"/>
    <w:rsid w:val="00774CCA"/>
    <w:rsid w:val="007C3AB9"/>
    <w:rsid w:val="007F4DB7"/>
    <w:rsid w:val="00807605"/>
    <w:rsid w:val="00821808"/>
    <w:rsid w:val="00844196"/>
    <w:rsid w:val="008513DD"/>
    <w:rsid w:val="008515F9"/>
    <w:rsid w:val="00890325"/>
    <w:rsid w:val="008C0D04"/>
    <w:rsid w:val="008D5851"/>
    <w:rsid w:val="008E1FDB"/>
    <w:rsid w:val="008E5626"/>
    <w:rsid w:val="008F21FF"/>
    <w:rsid w:val="00913434"/>
    <w:rsid w:val="00920646"/>
    <w:rsid w:val="00944E4C"/>
    <w:rsid w:val="009563C1"/>
    <w:rsid w:val="00962744"/>
    <w:rsid w:val="00975C78"/>
    <w:rsid w:val="00980FCC"/>
    <w:rsid w:val="009E6F95"/>
    <w:rsid w:val="00A01664"/>
    <w:rsid w:val="00A02318"/>
    <w:rsid w:val="00A03634"/>
    <w:rsid w:val="00A115E3"/>
    <w:rsid w:val="00A205F2"/>
    <w:rsid w:val="00A214A0"/>
    <w:rsid w:val="00A245DA"/>
    <w:rsid w:val="00A25965"/>
    <w:rsid w:val="00A52479"/>
    <w:rsid w:val="00A53A0F"/>
    <w:rsid w:val="00A63A9F"/>
    <w:rsid w:val="00A83B31"/>
    <w:rsid w:val="00A908C7"/>
    <w:rsid w:val="00A93E7E"/>
    <w:rsid w:val="00AA0D8C"/>
    <w:rsid w:val="00AC2189"/>
    <w:rsid w:val="00AD0A32"/>
    <w:rsid w:val="00AF47FE"/>
    <w:rsid w:val="00AF592B"/>
    <w:rsid w:val="00B015ED"/>
    <w:rsid w:val="00B15CD5"/>
    <w:rsid w:val="00B363D2"/>
    <w:rsid w:val="00B94E8C"/>
    <w:rsid w:val="00BA31C8"/>
    <w:rsid w:val="00BB1D57"/>
    <w:rsid w:val="00BB50BA"/>
    <w:rsid w:val="00BD2A97"/>
    <w:rsid w:val="00C24E9F"/>
    <w:rsid w:val="00C27949"/>
    <w:rsid w:val="00C87D56"/>
    <w:rsid w:val="00CA44C7"/>
    <w:rsid w:val="00CC269E"/>
    <w:rsid w:val="00CC6A07"/>
    <w:rsid w:val="00D04CA1"/>
    <w:rsid w:val="00D061B1"/>
    <w:rsid w:val="00D1657B"/>
    <w:rsid w:val="00D35462"/>
    <w:rsid w:val="00D36958"/>
    <w:rsid w:val="00D36CA4"/>
    <w:rsid w:val="00D532E0"/>
    <w:rsid w:val="00D57443"/>
    <w:rsid w:val="00D61F6E"/>
    <w:rsid w:val="00D729F3"/>
    <w:rsid w:val="00D80510"/>
    <w:rsid w:val="00D93F63"/>
    <w:rsid w:val="00DA04B8"/>
    <w:rsid w:val="00DC2296"/>
    <w:rsid w:val="00DE4184"/>
    <w:rsid w:val="00DE75DA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F20A5B"/>
    <w:rsid w:val="00F30040"/>
    <w:rsid w:val="00F44D7F"/>
    <w:rsid w:val="00F67DB1"/>
    <w:rsid w:val="00F775B7"/>
    <w:rsid w:val="00F91A0F"/>
    <w:rsid w:val="00FB0683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c2.staticflickr.com/6/5053/5568930962_a566ff5157_b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i.pinimg.com/originals/24/ed/54/24ed543932de5357e2abe60c49ec3d3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g"/><Relationship Id="rId5" Type="http://schemas.openxmlformats.org/officeDocument/2006/relationships/image" Target="media/image4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5DC4-14A5-40E7-9DFC-D6B8C973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8B0F498D</Template>
  <TotalTime>2</TotalTime>
  <Pages>1</Pages>
  <Words>152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900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Emma Toolan</cp:lastModifiedBy>
  <cp:revision>2</cp:revision>
  <cp:lastPrinted>2019-04-18T13:59:00Z</cp:lastPrinted>
  <dcterms:created xsi:type="dcterms:W3CDTF">2019-05-01T12:57:00Z</dcterms:created>
  <dcterms:modified xsi:type="dcterms:W3CDTF">2019-05-01T12:57:00Z</dcterms:modified>
</cp:coreProperties>
</file>