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DF" w:rsidRDefault="00FB65DF" w:rsidP="00FB65DF">
      <w:pPr>
        <w:jc w:val="right"/>
        <w:rPr>
          <w:rFonts w:ascii="Trebuchet MS" w:hAnsi="Trebuchet MS" w:cs="Arial"/>
          <w:sz w:val="24"/>
          <w:szCs w:val="28"/>
        </w:rPr>
      </w:pPr>
    </w:p>
    <w:p w:rsidR="00B64D66" w:rsidRPr="006A6D57" w:rsidRDefault="00B64D66" w:rsidP="006A6D57">
      <w:pPr>
        <w:widowControl w:val="0"/>
        <w:overflowPunct w:val="0"/>
        <w:autoSpaceDE w:val="0"/>
        <w:autoSpaceDN w:val="0"/>
        <w:adjustRightInd w:val="0"/>
        <w:jc w:val="center"/>
        <w:textAlignment w:val="baseline"/>
        <w:rPr>
          <w:rFonts w:ascii="Trebuchet MS" w:hAnsi="Trebuchet MS" w:cs="Arial"/>
          <w:b/>
          <w:color w:val="444444"/>
          <w:sz w:val="24"/>
          <w:szCs w:val="22"/>
        </w:rPr>
      </w:pPr>
      <w:r w:rsidRPr="006A6D57">
        <w:rPr>
          <w:rFonts w:ascii="Trebuchet MS" w:hAnsi="Trebuchet MS"/>
          <w:b/>
          <w:sz w:val="24"/>
          <w:szCs w:val="22"/>
        </w:rPr>
        <w:t>OFSM Check – Consent Form</w:t>
      </w:r>
    </w:p>
    <w:p w:rsidR="00B64D66" w:rsidRPr="00B64D66" w:rsidRDefault="00B64D66" w:rsidP="00B64D66">
      <w:pPr>
        <w:widowControl w:val="0"/>
        <w:overflowPunct w:val="0"/>
        <w:autoSpaceDE w:val="0"/>
        <w:autoSpaceDN w:val="0"/>
        <w:adjustRightInd w:val="0"/>
        <w:textAlignment w:val="baseline"/>
        <w:rPr>
          <w:rFonts w:ascii="Trebuchet MS" w:hAnsi="Trebuchet MS" w:cs="Arial"/>
          <w:color w:val="444444"/>
          <w:sz w:val="22"/>
          <w:szCs w:val="22"/>
        </w:rPr>
      </w:pPr>
    </w:p>
    <w:p w:rsidR="00B64D66" w:rsidRPr="006A6D57" w:rsidRDefault="00B64D66" w:rsidP="00B64D66">
      <w:pPr>
        <w:pStyle w:val="NormalWeb"/>
        <w:shd w:val="clear" w:color="auto" w:fill="FFFFFF"/>
        <w:spacing w:before="0" w:beforeAutospacing="0" w:after="0" w:afterAutospacing="0"/>
        <w:jc w:val="both"/>
        <w:rPr>
          <w:rFonts w:ascii="Trebuchet MS" w:hAnsi="Trebuchet MS" w:cs="Arial"/>
          <w:sz w:val="22"/>
          <w:szCs w:val="22"/>
        </w:rPr>
      </w:pPr>
      <w:r w:rsidRPr="006A6D57">
        <w:rPr>
          <w:rFonts w:ascii="Trebuchet MS" w:hAnsi="Trebuchet MS" w:cs="Arial"/>
          <w:sz w:val="22"/>
          <w:szCs w:val="22"/>
        </w:rPr>
        <w:t xml:space="preserve">I agree that you will use the information provided to process my claim for free school meals and will contact other sources as allowed by law to verify my initial, and ongoing, entitlement. </w:t>
      </w:r>
    </w:p>
    <w:p w:rsidR="00B64D66" w:rsidRPr="006A6D57" w:rsidRDefault="00B64D66" w:rsidP="00B64D66">
      <w:pPr>
        <w:pStyle w:val="NormalWeb"/>
        <w:shd w:val="clear" w:color="auto" w:fill="FFFFFF"/>
        <w:spacing w:before="0" w:beforeAutospacing="0" w:after="0" w:afterAutospacing="0"/>
        <w:jc w:val="both"/>
        <w:rPr>
          <w:rFonts w:ascii="Trebuchet MS" w:hAnsi="Trebuchet MS"/>
          <w:sz w:val="22"/>
          <w:szCs w:val="22"/>
        </w:rPr>
      </w:pPr>
    </w:p>
    <w:p w:rsidR="00B64D66" w:rsidRPr="006A6D57" w:rsidRDefault="00B64D66" w:rsidP="00B64D66">
      <w:pPr>
        <w:pStyle w:val="NormalWeb"/>
        <w:shd w:val="clear" w:color="auto" w:fill="FFFFFF"/>
        <w:spacing w:before="0" w:beforeAutospacing="0" w:after="0" w:afterAutospacing="0"/>
        <w:jc w:val="both"/>
        <w:rPr>
          <w:rFonts w:ascii="Trebuchet MS" w:hAnsi="Trebuchet MS" w:cs="Arial"/>
          <w:sz w:val="22"/>
          <w:szCs w:val="22"/>
        </w:rPr>
      </w:pPr>
      <w:r w:rsidRPr="006A6D57">
        <w:rPr>
          <w:rFonts w:ascii="Trebuchet MS" w:hAnsi="Trebuchet MS" w:cs="Arial"/>
          <w:sz w:val="22"/>
          <w:szCs w:val="22"/>
        </w:rPr>
        <w:t>I agree that the information may be used to ensure accuracy of records across the local authority and the check against fraud.</w:t>
      </w:r>
    </w:p>
    <w:p w:rsidR="00B64D66" w:rsidRPr="006A6D57" w:rsidRDefault="00B64D66" w:rsidP="00B64D66">
      <w:pPr>
        <w:pStyle w:val="NormalWeb"/>
        <w:shd w:val="clear" w:color="auto" w:fill="FFFFFF"/>
        <w:spacing w:before="0" w:beforeAutospacing="0" w:after="0" w:afterAutospacing="0"/>
        <w:jc w:val="both"/>
        <w:rPr>
          <w:rFonts w:ascii="Trebuchet MS" w:hAnsi="Trebuchet MS"/>
          <w:sz w:val="22"/>
          <w:szCs w:val="22"/>
        </w:rPr>
      </w:pPr>
    </w:p>
    <w:p w:rsidR="00B64D66" w:rsidRPr="006A6D57" w:rsidRDefault="00B64D66" w:rsidP="00B64D66">
      <w:pPr>
        <w:pStyle w:val="NormalWeb"/>
        <w:shd w:val="clear" w:color="auto" w:fill="FFFFFF"/>
        <w:spacing w:before="0" w:beforeAutospacing="0" w:after="0" w:afterAutospacing="0"/>
        <w:jc w:val="both"/>
        <w:rPr>
          <w:rFonts w:ascii="Trebuchet MS" w:hAnsi="Trebuchet MS"/>
          <w:sz w:val="22"/>
          <w:szCs w:val="22"/>
        </w:rPr>
      </w:pPr>
      <w:r w:rsidRPr="006A6D57">
        <w:rPr>
          <w:rFonts w:ascii="Trebuchet MS" w:hAnsi="Trebuchet MS" w:cs="Arial"/>
          <w:sz w:val="22"/>
          <w:szCs w:val="22"/>
        </w:rPr>
        <w:t>I agree that you can inform the school(s) attended by my child of their initial and ongoing entitlement to free school meals.</w:t>
      </w:r>
    </w:p>
    <w:p w:rsidR="00B64D66" w:rsidRPr="006A6D57" w:rsidRDefault="00B64D66" w:rsidP="00B64D66">
      <w:pPr>
        <w:pStyle w:val="NormalWeb"/>
        <w:shd w:val="clear" w:color="auto" w:fill="FFFFFF"/>
        <w:spacing w:before="0" w:beforeAutospacing="0" w:after="0" w:afterAutospacing="0" w:line="360" w:lineRule="atLeast"/>
        <w:jc w:val="both"/>
        <w:rPr>
          <w:rFonts w:ascii="Trebuchet MS" w:hAnsi="Trebuchet MS" w:cs="Arial"/>
          <w:sz w:val="22"/>
          <w:szCs w:val="22"/>
        </w:rPr>
      </w:pPr>
      <w:r w:rsidRPr="006A6D57">
        <w:rPr>
          <w:rFonts w:ascii="Trebuchet MS" w:hAnsi="Trebuchet MS" w:cs="Arial"/>
          <w:sz w:val="22"/>
          <w:szCs w:val="22"/>
        </w:rPr>
        <w:t>Eligibility is based on one of the following benefits:</w:t>
      </w:r>
    </w:p>
    <w:p w:rsidR="00B64D66" w:rsidRPr="006A6D57" w:rsidRDefault="00B64D66" w:rsidP="00B64D66">
      <w:pPr>
        <w:pStyle w:val="NormalWeb"/>
        <w:shd w:val="clear" w:color="auto" w:fill="FFFFFF"/>
        <w:spacing w:before="0" w:beforeAutospacing="0" w:after="0" w:afterAutospacing="0" w:line="360" w:lineRule="atLeast"/>
        <w:jc w:val="both"/>
        <w:rPr>
          <w:rFonts w:ascii="Trebuchet MS" w:hAnsi="Trebuchet MS"/>
          <w:sz w:val="22"/>
          <w:szCs w:val="22"/>
        </w:rPr>
      </w:pP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Universal Credit (provided you have an annual net earned income of no more than £7,400, as assessed by earnings from up to three of your most recent assessment periods)</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Income Support</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Income-based Jobseeker's Allowance</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Income-related Employment and Support Allowance</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Support under Part VI of the Immigration and Asylum Act 1999</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The guarantee element of Pension Credit</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Child Tax Credit (provided you're not also entitled to Working Tax Credit and have an annual gross income of no more than £16,190)</w:t>
      </w:r>
    </w:p>
    <w:p w:rsidR="00B64D66" w:rsidRPr="006A6D57" w:rsidRDefault="00B64D66" w:rsidP="00B64D66">
      <w:pPr>
        <w:pStyle w:val="ListParagraph"/>
        <w:numPr>
          <w:ilvl w:val="0"/>
          <w:numId w:val="5"/>
        </w:numPr>
        <w:shd w:val="clear" w:color="auto" w:fill="FFFFFF"/>
        <w:spacing w:line="240" w:lineRule="atLeast"/>
        <w:jc w:val="both"/>
        <w:rPr>
          <w:rFonts w:ascii="Trebuchet MS" w:hAnsi="Trebuchet MS"/>
        </w:rPr>
      </w:pPr>
      <w:r w:rsidRPr="006A6D57">
        <w:rPr>
          <w:rFonts w:ascii="Trebuchet MS" w:hAnsi="Trebuchet MS" w:cs="Arial"/>
        </w:rPr>
        <w:t>Working Tax Credit run-on - paid for four weeks after you stop qualifying for Working Tax Credit</w:t>
      </w:r>
    </w:p>
    <w:p w:rsidR="00B64D66" w:rsidRPr="006A6D57" w:rsidRDefault="00B64D66" w:rsidP="00B64D66">
      <w:pPr>
        <w:pStyle w:val="NormalWeb"/>
        <w:shd w:val="clear" w:color="auto" w:fill="FFFFFF"/>
        <w:spacing w:before="0" w:beforeAutospacing="0" w:after="0" w:afterAutospacing="0"/>
        <w:rPr>
          <w:rFonts w:ascii="Trebuchet MS" w:hAnsi="Trebuchet MS"/>
          <w:sz w:val="22"/>
          <w:szCs w:val="22"/>
        </w:rPr>
      </w:pPr>
      <w:bookmarkStart w:id="0" w:name="_GoBack"/>
      <w:bookmarkEnd w:id="0"/>
    </w:p>
    <w:p w:rsidR="00B64D66" w:rsidRPr="006A6D57" w:rsidRDefault="00B64D66" w:rsidP="00B64D66">
      <w:pPr>
        <w:pStyle w:val="NormalWeb"/>
        <w:shd w:val="clear" w:color="auto" w:fill="FFFFFF"/>
        <w:spacing w:before="0" w:beforeAutospacing="0" w:after="0" w:afterAutospacing="0" w:line="360" w:lineRule="atLeast"/>
        <w:rPr>
          <w:rFonts w:ascii="Trebuchet MS" w:hAnsi="Trebuchet MS"/>
          <w:b/>
          <w:sz w:val="22"/>
          <w:szCs w:val="22"/>
        </w:rPr>
      </w:pPr>
      <w:r w:rsidRPr="006A6D57">
        <w:rPr>
          <w:rFonts w:ascii="Trebuchet MS" w:hAnsi="Trebuchet MS" w:cs="Arial"/>
          <w:b/>
          <w:sz w:val="22"/>
          <w:szCs w:val="22"/>
        </w:rPr>
        <w:t>To complete an application you will need to provide:</w:t>
      </w:r>
    </w:p>
    <w:p w:rsidR="00B64D66" w:rsidRPr="006A6D57" w:rsidRDefault="00B64D66" w:rsidP="00B64D66">
      <w:pPr>
        <w:rPr>
          <w:rFonts w:ascii="Trebuchet MS" w:hAnsi="Trebuchet MS"/>
          <w:sz w:val="22"/>
          <w:szCs w:val="22"/>
        </w:rPr>
      </w:pPr>
    </w:p>
    <w:tbl>
      <w:tblPr>
        <w:tblStyle w:val="TableGrid"/>
        <w:tblW w:w="0" w:type="auto"/>
        <w:tblLook w:val="04A0" w:firstRow="1" w:lastRow="0" w:firstColumn="1" w:lastColumn="0" w:noHBand="0" w:noVBand="1"/>
      </w:tblPr>
      <w:tblGrid>
        <w:gridCol w:w="4673"/>
        <w:gridCol w:w="5103"/>
      </w:tblGrid>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Your name</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National Insurance Number</w:t>
            </w:r>
          </w:p>
          <w:p w:rsidR="00B64D66" w:rsidRPr="006A6D57" w:rsidRDefault="00B64D66" w:rsidP="0058353F">
            <w:pPr>
              <w:rPr>
                <w:rFonts w:ascii="Trebuchet MS" w:hAnsi="Trebuchet MS"/>
                <w:b/>
                <w:sz w:val="22"/>
                <w:szCs w:val="22"/>
              </w:rPr>
            </w:pPr>
            <w:r w:rsidRPr="006A6D57">
              <w:rPr>
                <w:rFonts w:ascii="Trebuchet MS" w:hAnsi="Trebuchet MS"/>
                <w:b/>
                <w:sz w:val="22"/>
                <w:szCs w:val="22"/>
              </w:rPr>
              <w:t>or</w:t>
            </w:r>
          </w:p>
          <w:p w:rsidR="00B64D66" w:rsidRPr="006A6D57" w:rsidRDefault="00B64D66" w:rsidP="0058353F">
            <w:pPr>
              <w:rPr>
                <w:rFonts w:ascii="Trebuchet MS" w:hAnsi="Trebuchet MS"/>
                <w:b/>
                <w:sz w:val="22"/>
                <w:szCs w:val="22"/>
              </w:rPr>
            </w:pPr>
            <w:r w:rsidRPr="006A6D57">
              <w:rPr>
                <w:rFonts w:ascii="Trebuchet MS" w:hAnsi="Trebuchet MS"/>
                <w:b/>
                <w:sz w:val="22"/>
                <w:szCs w:val="22"/>
              </w:rPr>
              <w:t>National Asylum Support Service Ref Number</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Your Date of Birth</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Relationship to child</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Your Email</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Your Phone Number</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Home address (first line and post code)</w:t>
            </w:r>
          </w:p>
        </w:tc>
        <w:tc>
          <w:tcPr>
            <w:tcW w:w="5103" w:type="dxa"/>
          </w:tcPr>
          <w:p w:rsidR="00B64D66" w:rsidRPr="006A6D57" w:rsidRDefault="00B64D66" w:rsidP="0058353F">
            <w:pPr>
              <w:rPr>
                <w:rFonts w:ascii="Trebuchet MS" w:hAnsi="Trebuchet MS"/>
                <w:sz w:val="22"/>
                <w:szCs w:val="22"/>
              </w:rPr>
            </w:pPr>
          </w:p>
          <w:p w:rsidR="006A6D57" w:rsidRPr="006A6D57" w:rsidRDefault="006A6D57"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 xml:space="preserve">Childs name </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Childs Date of Birth</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Childs gender</w:t>
            </w:r>
          </w:p>
        </w:tc>
        <w:tc>
          <w:tcPr>
            <w:tcW w:w="5103" w:type="dxa"/>
          </w:tcPr>
          <w:p w:rsidR="00B64D66" w:rsidRPr="006A6D57" w:rsidRDefault="00B64D66" w:rsidP="0058353F">
            <w:pPr>
              <w:rPr>
                <w:rFonts w:ascii="Trebuchet MS" w:hAnsi="Trebuchet MS"/>
                <w:sz w:val="22"/>
                <w:szCs w:val="22"/>
              </w:rPr>
            </w:pPr>
          </w:p>
        </w:tc>
      </w:tr>
      <w:tr w:rsidR="00B64D66" w:rsidRPr="006A6D57" w:rsidTr="006A6D57">
        <w:tc>
          <w:tcPr>
            <w:tcW w:w="4673" w:type="dxa"/>
          </w:tcPr>
          <w:p w:rsidR="00B64D66" w:rsidRPr="006A6D57" w:rsidRDefault="00B64D66" w:rsidP="0058353F">
            <w:pPr>
              <w:rPr>
                <w:rFonts w:ascii="Trebuchet MS" w:hAnsi="Trebuchet MS"/>
                <w:b/>
                <w:sz w:val="22"/>
                <w:szCs w:val="22"/>
              </w:rPr>
            </w:pPr>
            <w:r w:rsidRPr="006A6D57">
              <w:rPr>
                <w:rFonts w:ascii="Trebuchet MS" w:hAnsi="Trebuchet MS"/>
                <w:b/>
                <w:sz w:val="22"/>
                <w:szCs w:val="22"/>
              </w:rPr>
              <w:t xml:space="preserve">School that they attend </w:t>
            </w:r>
          </w:p>
        </w:tc>
        <w:tc>
          <w:tcPr>
            <w:tcW w:w="5103" w:type="dxa"/>
          </w:tcPr>
          <w:p w:rsidR="00B64D66" w:rsidRPr="006A6D57" w:rsidRDefault="00B64D66" w:rsidP="0058353F">
            <w:pPr>
              <w:rPr>
                <w:rFonts w:ascii="Trebuchet MS" w:hAnsi="Trebuchet MS"/>
                <w:sz w:val="22"/>
                <w:szCs w:val="22"/>
              </w:rPr>
            </w:pPr>
          </w:p>
        </w:tc>
      </w:tr>
    </w:tbl>
    <w:p w:rsidR="00B64D66" w:rsidRPr="006A6D57" w:rsidRDefault="00B64D66" w:rsidP="00B64D66">
      <w:pPr>
        <w:rPr>
          <w:rFonts w:ascii="Trebuchet MS" w:hAnsi="Trebuchet MS"/>
          <w:sz w:val="22"/>
          <w:szCs w:val="22"/>
        </w:rPr>
      </w:pPr>
    </w:p>
    <w:p w:rsidR="00B64D66" w:rsidRPr="006A6D57" w:rsidRDefault="00B64D66" w:rsidP="00B64D66">
      <w:pPr>
        <w:rPr>
          <w:rFonts w:ascii="Trebuchet MS" w:hAnsi="Trebuchet MS"/>
          <w:sz w:val="22"/>
          <w:szCs w:val="22"/>
        </w:rPr>
      </w:pPr>
    </w:p>
    <w:p w:rsidR="00B64D66" w:rsidRPr="006A6D57" w:rsidRDefault="00B64D66" w:rsidP="00B64D66">
      <w:pPr>
        <w:rPr>
          <w:rFonts w:ascii="Trebuchet MS" w:hAnsi="Trebuchet MS"/>
          <w:sz w:val="22"/>
          <w:szCs w:val="22"/>
        </w:rPr>
      </w:pPr>
      <w:r w:rsidRPr="006A6D57">
        <w:rPr>
          <w:rFonts w:ascii="Trebuchet MS" w:hAnsi="Trebuchet MS"/>
          <w:sz w:val="22"/>
          <w:szCs w:val="22"/>
        </w:rPr>
        <w:t>Signed: __________________________________    Date: ____________________________________</w:t>
      </w:r>
    </w:p>
    <w:p w:rsidR="00FB65DF" w:rsidRPr="006A6D57" w:rsidRDefault="00FB65DF" w:rsidP="00FB65DF">
      <w:pPr>
        <w:rPr>
          <w:rFonts w:ascii="Trebuchet MS" w:hAnsi="Trebuchet MS"/>
          <w:sz w:val="22"/>
          <w:szCs w:val="22"/>
        </w:rPr>
      </w:pPr>
    </w:p>
    <w:sectPr w:rsidR="00FB65DF" w:rsidRPr="006A6D57">
      <w:headerReference w:type="first" r:id="rId8"/>
      <w:footerReference w:type="first" r:id="rId9"/>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949" w:rsidRDefault="00C27949">
      <w:r>
        <w:separator/>
      </w:r>
    </w:p>
  </w:endnote>
  <w:endnote w:type="continuationSeparator" w:id="0">
    <w:p w:rsidR="00C27949" w:rsidRDefault="00C2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Pr="00721CC0" w:rsidRDefault="00F67DB1" w:rsidP="00721CC0">
    <w:pPr>
      <w:pStyle w:val="Footer"/>
      <w:rPr>
        <w:rFonts w:ascii="Trebuchet MS" w:hAnsi="Trebuchet MS"/>
        <w:color w:val="767171" w:themeColor="background2" w:themeShade="80"/>
        <w:sz w:val="44"/>
        <w:szCs w:val="19"/>
      </w:rPr>
    </w:pPr>
    <w:r>
      <w:rPr>
        <w:noProof/>
        <w:color w:val="767171" w:themeColor="background2" w:themeShade="80"/>
        <w:sz w:val="32"/>
        <w:lang w:eastAsia="en-GB"/>
      </w:rPr>
      <w:drawing>
        <wp:anchor distT="0" distB="0" distL="114300" distR="114300" simplePos="0" relativeHeight="251668480" behindDoc="1" locked="0" layoutInCell="1" allowOverlap="1">
          <wp:simplePos x="0" y="0"/>
          <wp:positionH relativeFrom="column">
            <wp:posOffset>4543425</wp:posOffset>
          </wp:positionH>
          <wp:positionV relativeFrom="paragraph">
            <wp:posOffset>15367</wp:posOffset>
          </wp:positionV>
          <wp:extent cx="532765" cy="532765"/>
          <wp:effectExtent l="0" t="0" r="635" b="635"/>
          <wp:wrapTight wrapText="bothSides">
            <wp:wrapPolygon edited="0">
              <wp:start x="0" y="0"/>
              <wp:lineTo x="0" y="20853"/>
              <wp:lineTo x="20853" y="20853"/>
              <wp:lineTo x="208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e Logo.jpg"/>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7750A9AA" wp14:editId="6C89D18C">
          <wp:simplePos x="0" y="0"/>
          <wp:positionH relativeFrom="rightMargin">
            <wp:posOffset>-2372360</wp:posOffset>
          </wp:positionH>
          <wp:positionV relativeFrom="paragraph">
            <wp:posOffset>54610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65" cy="393404"/>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A0">
      <w:rPr>
        <w:noProof/>
        <w:lang w:eastAsia="en-GB"/>
      </w:rPr>
      <w:drawing>
        <wp:anchor distT="0" distB="0" distL="114300" distR="114300" simplePos="0" relativeHeight="251666432" behindDoc="0" locked="0" layoutInCell="1" allowOverlap="1" wp14:anchorId="5426FBEF" wp14:editId="769BF456">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4A0">
      <w:rPr>
        <w:noProof/>
        <w:lang w:eastAsia="en-GB"/>
      </w:rPr>
      <w:drawing>
        <wp:anchor distT="0" distB="0" distL="114300" distR="114300" simplePos="0" relativeHeight="251667456" behindDoc="0" locked="0" layoutInCell="1" allowOverlap="1" wp14:anchorId="5E8893D8" wp14:editId="389CBBA2">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sidR="00A245DA">
      <w:rPr>
        <w:noProof/>
        <w:lang w:eastAsia="en-GB"/>
      </w:rPr>
      <mc:AlternateContent>
        <mc:Choice Requires="wps">
          <w:drawing>
            <wp:anchor distT="0" distB="0" distL="114300" distR="114300" simplePos="0" relativeHeight="251665408" behindDoc="0" locked="0" layoutInCell="1" allowOverlap="1" wp14:anchorId="22038C07" wp14:editId="7D1FADB3">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038C07"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rsidR="003C1792" w:rsidRDefault="003C1792" w:rsidP="00721CC0">
                    <w:pPr>
                      <w:pStyle w:val="Footer"/>
                      <w:jc w:val="center"/>
                      <w:rPr>
                        <w:rFonts w:ascii="Jokerman" w:hAnsi="Jokerman"/>
                        <w:color w:val="FFFFFF" w:themeColor="background1"/>
                        <w:sz w:val="32"/>
                        <w:szCs w:val="19"/>
                      </w:rPr>
                    </w:pPr>
                  </w:p>
                  <w:p w:rsidR="003C1792" w:rsidRPr="003C1792" w:rsidRDefault="003C1792"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sidR="003C1792">
      <w:rPr>
        <w:noProof/>
        <w:lang w:eastAsia="en-GB"/>
      </w:rPr>
      <w:t xml:space="preserve"> </w:t>
    </w:r>
    <w:r w:rsidR="003C1792" w:rsidRPr="00BB50BA">
      <w:rPr>
        <w:noProof/>
        <w:color w:val="767171" w:themeColor="background2" w:themeShade="80"/>
        <w:sz w:val="32"/>
        <w:lang w:eastAsia="en-GB"/>
      </w:rPr>
      <w:drawing>
        <wp:anchor distT="0" distB="0" distL="114300" distR="114300" simplePos="0" relativeHeight="251661312" behindDoc="1" locked="0" layoutInCell="1" allowOverlap="1" wp14:anchorId="5937D8E7" wp14:editId="4E88EEC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1792" w:rsidRPr="000967AC" w:rsidRDefault="003C1792" w:rsidP="00BB50BA">
    <w:pPr>
      <w:pStyle w:val="Footer"/>
      <w:jc w:val="right"/>
      <w:rPr>
        <w:rFonts w:ascii="Jokerman" w:hAnsi="Jokerman"/>
        <w:sz w:val="2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949" w:rsidRDefault="00C27949">
      <w:r>
        <w:separator/>
      </w:r>
    </w:p>
  </w:footnote>
  <w:footnote w:type="continuationSeparator" w:id="0">
    <w:p w:rsidR="00C27949" w:rsidRDefault="00C2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2" w:rsidRDefault="003C1792"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5DE65641" wp14:editId="6887D1DB">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3D8A9B05" wp14:editId="0969EE34">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rsidR="003C1792" w:rsidRDefault="00A214A0"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37A27B7" wp14:editId="70525B23">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A27B7"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Eastway Primary School</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Rossall Road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Moreton</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 xml:space="preserve">Wirral </w:t>
                    </w:r>
                  </w:p>
                  <w:p w:rsidR="003C1792" w:rsidRPr="002E5412" w:rsidRDefault="003C1792" w:rsidP="002E5412">
                    <w:pPr>
                      <w:jc w:val="right"/>
                      <w:rPr>
                        <w:rFonts w:ascii="Trebuchet MS" w:hAnsi="Trebuchet MS"/>
                        <w:b/>
                        <w:sz w:val="24"/>
                        <w:szCs w:val="24"/>
                      </w:rPr>
                    </w:pPr>
                    <w:r w:rsidRPr="002E5412">
                      <w:rPr>
                        <w:rFonts w:ascii="Trebuchet MS" w:hAnsi="Trebuchet MS"/>
                        <w:b/>
                        <w:sz w:val="24"/>
                        <w:szCs w:val="24"/>
                      </w:rPr>
                      <w:t>CH46 8TA</w:t>
                    </w:r>
                  </w:p>
                  <w:p w:rsidR="003C1792" w:rsidRDefault="003C1792" w:rsidP="00053DD4">
                    <w:pPr>
                      <w:rPr>
                        <w:rFonts w:ascii="Trebuchet MS" w:hAnsi="Trebuchet MS"/>
                        <w:b/>
                        <w:sz w:val="24"/>
                        <w:szCs w:val="24"/>
                      </w:rPr>
                    </w:pPr>
                  </w:p>
                  <w:p w:rsidR="003C1792" w:rsidRPr="00053DD4" w:rsidRDefault="003C1792"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2869EE95" wp14:editId="02F2997B">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w:t>
                          </w:r>
                          <w:proofErr w:type="gramStart"/>
                          <w:r w:rsidRPr="00053DD4">
                            <w:rPr>
                              <w:rFonts w:ascii="Trebuchet MS" w:hAnsi="Trebuchet MS"/>
                              <w:sz w:val="22"/>
                              <w:szCs w:val="24"/>
                              <w:u w:color="000000"/>
                            </w:rPr>
                            <w:t>eastway-primary.eschools.co.uk</w:t>
                          </w:r>
                          <w:proofErr w:type="gramEnd"/>
                        </w:p>
                        <w:p w:rsidR="003C1792" w:rsidRDefault="003C1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EE95"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rsidR="003C1792" w:rsidRPr="00053DD4" w:rsidRDefault="003C1792"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rsidR="003C1792" w:rsidRPr="001D19B8" w:rsidRDefault="003C1792" w:rsidP="002E5412">
                    <w:pPr>
                      <w:rPr>
                        <w:sz w:val="24"/>
                        <w:szCs w:val="24"/>
                      </w:rPr>
                    </w:pPr>
                  </w:p>
                  <w:p w:rsidR="003C1792" w:rsidRDefault="003C1792"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rsidR="003C1792" w:rsidRPr="00053DD4" w:rsidRDefault="003C1792" w:rsidP="002E5412">
                    <w:pPr>
                      <w:rPr>
                        <w:rFonts w:ascii="Trebuchet MS" w:hAnsi="Trebuchet MS"/>
                        <w:sz w:val="22"/>
                        <w:szCs w:val="24"/>
                        <w:u w:color="000000"/>
                      </w:rPr>
                    </w:pPr>
                    <w:r>
                      <w:rPr>
                        <w:noProof/>
                        <w:lang w:eastAsia="en-GB"/>
                      </w:rPr>
                      <w:drawing>
                        <wp:inline distT="0" distB="0" distL="0" distR="0" wp14:anchorId="077FDAF5" wp14:editId="4EFF9942">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rsidR="003C1792" w:rsidRPr="00053DD4" w:rsidRDefault="003C1792" w:rsidP="002E5412">
                    <w:pPr>
                      <w:rPr>
                        <w:rFonts w:ascii="Trebuchet MS" w:hAnsi="Trebuchet MS"/>
                        <w:sz w:val="18"/>
                        <w:szCs w:val="19"/>
                      </w:rPr>
                    </w:pPr>
                    <w:r>
                      <w:rPr>
                        <w:noProof/>
                        <w:lang w:eastAsia="en-GB"/>
                      </w:rPr>
                      <w:drawing>
                        <wp:inline distT="0" distB="0" distL="0" distR="0" wp14:anchorId="3EA751EB" wp14:editId="33FE6F27">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w:t>
                    </w:r>
                    <w:proofErr w:type="gramStart"/>
                    <w:r w:rsidRPr="00053DD4">
                      <w:rPr>
                        <w:rFonts w:ascii="Trebuchet MS" w:hAnsi="Trebuchet MS"/>
                        <w:sz w:val="22"/>
                        <w:szCs w:val="24"/>
                        <w:u w:color="000000"/>
                      </w:rPr>
                      <w:t>eastway-primary.eschools.co.uk</w:t>
                    </w:r>
                    <w:proofErr w:type="gramEnd"/>
                  </w:p>
                  <w:p w:rsidR="003C1792" w:rsidRDefault="003C1792"/>
                </w:txbxContent>
              </v:textbox>
            </v:shape>
          </w:pict>
        </mc:Fallback>
      </mc:AlternateContent>
    </w: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Default="003C1792" w:rsidP="002E5412">
    <w:pPr>
      <w:jc w:val="center"/>
      <w:rPr>
        <w:rFonts w:ascii="Trebuchet MS" w:hAnsi="Trebuchet MS"/>
        <w:sz w:val="18"/>
        <w:szCs w:val="19"/>
      </w:rPr>
    </w:pPr>
  </w:p>
  <w:p w:rsidR="003C1792" w:rsidRPr="002E5412" w:rsidRDefault="003C1792" w:rsidP="00A214A0">
    <w:pPr>
      <w:rPr>
        <w:rFonts w:ascii="Trebuchet MS" w:hAnsi="Trebuchet MS"/>
        <w:sz w:val="18"/>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C19"/>
    <w:multiLevelType w:val="hybridMultilevel"/>
    <w:tmpl w:val="18DCF5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3"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53DD4"/>
    <w:rsid w:val="000967AC"/>
    <w:rsid w:val="00096AAB"/>
    <w:rsid w:val="00097142"/>
    <w:rsid w:val="000A26A4"/>
    <w:rsid w:val="000C51FF"/>
    <w:rsid w:val="000D1B42"/>
    <w:rsid w:val="000D4895"/>
    <w:rsid w:val="001359B7"/>
    <w:rsid w:val="00145CB5"/>
    <w:rsid w:val="00151D62"/>
    <w:rsid w:val="00153AE8"/>
    <w:rsid w:val="00173B98"/>
    <w:rsid w:val="001A1FB2"/>
    <w:rsid w:val="00205050"/>
    <w:rsid w:val="00257260"/>
    <w:rsid w:val="00265B8E"/>
    <w:rsid w:val="00266A77"/>
    <w:rsid w:val="0027412E"/>
    <w:rsid w:val="002E51AF"/>
    <w:rsid w:val="002E5412"/>
    <w:rsid w:val="002E6B3A"/>
    <w:rsid w:val="002E6C44"/>
    <w:rsid w:val="00315E20"/>
    <w:rsid w:val="00332B10"/>
    <w:rsid w:val="00342F3E"/>
    <w:rsid w:val="00354E2F"/>
    <w:rsid w:val="003A3FBA"/>
    <w:rsid w:val="003A5808"/>
    <w:rsid w:val="003B5C20"/>
    <w:rsid w:val="003C1792"/>
    <w:rsid w:val="003E29D5"/>
    <w:rsid w:val="003E78DB"/>
    <w:rsid w:val="003F363B"/>
    <w:rsid w:val="003F467B"/>
    <w:rsid w:val="00402B17"/>
    <w:rsid w:val="00404B8A"/>
    <w:rsid w:val="0045654A"/>
    <w:rsid w:val="004661F0"/>
    <w:rsid w:val="00471592"/>
    <w:rsid w:val="00497341"/>
    <w:rsid w:val="004A6A0F"/>
    <w:rsid w:val="004C0964"/>
    <w:rsid w:val="004C16BB"/>
    <w:rsid w:val="004E021B"/>
    <w:rsid w:val="00503C1A"/>
    <w:rsid w:val="00517DE3"/>
    <w:rsid w:val="005473F5"/>
    <w:rsid w:val="005861B3"/>
    <w:rsid w:val="005B7D05"/>
    <w:rsid w:val="005C5926"/>
    <w:rsid w:val="005D7947"/>
    <w:rsid w:val="005E35A3"/>
    <w:rsid w:val="00606C70"/>
    <w:rsid w:val="00615E0D"/>
    <w:rsid w:val="00666805"/>
    <w:rsid w:val="006A0B95"/>
    <w:rsid w:val="006A53AE"/>
    <w:rsid w:val="006A6D57"/>
    <w:rsid w:val="006B195B"/>
    <w:rsid w:val="006C6F79"/>
    <w:rsid w:val="006C7005"/>
    <w:rsid w:val="006E0383"/>
    <w:rsid w:val="007004C4"/>
    <w:rsid w:val="00717C53"/>
    <w:rsid w:val="00721CC0"/>
    <w:rsid w:val="007423BF"/>
    <w:rsid w:val="00744189"/>
    <w:rsid w:val="00750370"/>
    <w:rsid w:val="00774CCA"/>
    <w:rsid w:val="007C3AB9"/>
    <w:rsid w:val="007F4DB7"/>
    <w:rsid w:val="00807605"/>
    <w:rsid w:val="00821808"/>
    <w:rsid w:val="00844196"/>
    <w:rsid w:val="008513DD"/>
    <w:rsid w:val="008515F9"/>
    <w:rsid w:val="00890325"/>
    <w:rsid w:val="008C0D04"/>
    <w:rsid w:val="008D5851"/>
    <w:rsid w:val="008E1FDB"/>
    <w:rsid w:val="008E5626"/>
    <w:rsid w:val="00913434"/>
    <w:rsid w:val="00920646"/>
    <w:rsid w:val="00944E4C"/>
    <w:rsid w:val="009563C1"/>
    <w:rsid w:val="00962744"/>
    <w:rsid w:val="00975C78"/>
    <w:rsid w:val="00980FCC"/>
    <w:rsid w:val="009E6F95"/>
    <w:rsid w:val="00A01664"/>
    <w:rsid w:val="00A02318"/>
    <w:rsid w:val="00A03634"/>
    <w:rsid w:val="00A115E3"/>
    <w:rsid w:val="00A205F2"/>
    <w:rsid w:val="00A214A0"/>
    <w:rsid w:val="00A245DA"/>
    <w:rsid w:val="00A25965"/>
    <w:rsid w:val="00A52479"/>
    <w:rsid w:val="00A53A0F"/>
    <w:rsid w:val="00A63A9F"/>
    <w:rsid w:val="00A83B31"/>
    <w:rsid w:val="00A908C7"/>
    <w:rsid w:val="00A93E7E"/>
    <w:rsid w:val="00AA0D8C"/>
    <w:rsid w:val="00AD0A32"/>
    <w:rsid w:val="00AF47FE"/>
    <w:rsid w:val="00AF592B"/>
    <w:rsid w:val="00B015ED"/>
    <w:rsid w:val="00B15CD5"/>
    <w:rsid w:val="00B363D2"/>
    <w:rsid w:val="00B64D66"/>
    <w:rsid w:val="00B94E8C"/>
    <w:rsid w:val="00BA31C8"/>
    <w:rsid w:val="00BB1D57"/>
    <w:rsid w:val="00BB50BA"/>
    <w:rsid w:val="00BD2A97"/>
    <w:rsid w:val="00C24E9F"/>
    <w:rsid w:val="00C27949"/>
    <w:rsid w:val="00C87D56"/>
    <w:rsid w:val="00CA44C7"/>
    <w:rsid w:val="00CC269E"/>
    <w:rsid w:val="00CC6A07"/>
    <w:rsid w:val="00D061B1"/>
    <w:rsid w:val="00D1657B"/>
    <w:rsid w:val="00D35462"/>
    <w:rsid w:val="00D36958"/>
    <w:rsid w:val="00D36CA4"/>
    <w:rsid w:val="00D532E0"/>
    <w:rsid w:val="00D61F6E"/>
    <w:rsid w:val="00D729F3"/>
    <w:rsid w:val="00D80510"/>
    <w:rsid w:val="00D93F63"/>
    <w:rsid w:val="00DA04B8"/>
    <w:rsid w:val="00DC2296"/>
    <w:rsid w:val="00DE4184"/>
    <w:rsid w:val="00DE75DA"/>
    <w:rsid w:val="00DF3833"/>
    <w:rsid w:val="00E129F7"/>
    <w:rsid w:val="00E27774"/>
    <w:rsid w:val="00E60721"/>
    <w:rsid w:val="00E82D7A"/>
    <w:rsid w:val="00E921C6"/>
    <w:rsid w:val="00E9256B"/>
    <w:rsid w:val="00EB3AF8"/>
    <w:rsid w:val="00EC7396"/>
    <w:rsid w:val="00F20A5B"/>
    <w:rsid w:val="00F30040"/>
    <w:rsid w:val="00F44D7F"/>
    <w:rsid w:val="00F67DB1"/>
    <w:rsid w:val="00F775B7"/>
    <w:rsid w:val="00F91A0F"/>
    <w:rsid w:val="00FB0683"/>
    <w:rsid w:val="00FB65DF"/>
    <w:rsid w:val="00FB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562A013B-46E6-40A6-8F44-99FF3B9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uiPriority w:val="59"/>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66"/>
    <w:pPr>
      <w:spacing w:before="100" w:beforeAutospacing="1" w:after="100" w:afterAutospacing="1"/>
    </w:pPr>
    <w:rPr>
      <w:rFonts w:eastAsiaTheme="minorHAnsi"/>
      <w:sz w:val="24"/>
      <w:szCs w:val="24"/>
      <w:lang w:eastAsia="en-GB"/>
    </w:rPr>
  </w:style>
  <w:style w:type="paragraph" w:styleId="ListParagraph">
    <w:name w:val="List Paragraph"/>
    <w:basedOn w:val="Normal"/>
    <w:uiPriority w:val="34"/>
    <w:qFormat/>
    <w:rsid w:val="00B64D66"/>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12337">
      <w:bodyDiv w:val="1"/>
      <w:marLeft w:val="0"/>
      <w:marRight w:val="0"/>
      <w:marTop w:val="0"/>
      <w:marBottom w:val="0"/>
      <w:divBdr>
        <w:top w:val="none" w:sz="0" w:space="0" w:color="auto"/>
        <w:left w:val="none" w:sz="0" w:space="0" w:color="auto"/>
        <w:bottom w:val="none" w:sz="0" w:space="0" w:color="auto"/>
        <w:right w:val="none" w:sz="0" w:space="0" w:color="auto"/>
      </w:divBdr>
      <w:divsChild>
        <w:div w:id="2021811052">
          <w:marLeft w:val="0"/>
          <w:marRight w:val="0"/>
          <w:marTop w:val="0"/>
          <w:marBottom w:val="0"/>
          <w:divBdr>
            <w:top w:val="none" w:sz="0" w:space="0" w:color="auto"/>
            <w:left w:val="none" w:sz="0" w:space="0" w:color="auto"/>
            <w:bottom w:val="none" w:sz="0" w:space="0" w:color="auto"/>
            <w:right w:val="none" w:sz="0" w:space="0" w:color="auto"/>
          </w:divBdr>
        </w:div>
        <w:div w:id="997687109">
          <w:marLeft w:val="0"/>
          <w:marRight w:val="0"/>
          <w:marTop w:val="0"/>
          <w:marBottom w:val="0"/>
          <w:divBdr>
            <w:top w:val="none" w:sz="0" w:space="0" w:color="auto"/>
            <w:left w:val="none" w:sz="0" w:space="0" w:color="auto"/>
            <w:bottom w:val="none" w:sz="0" w:space="0" w:color="auto"/>
            <w:right w:val="none" w:sz="0" w:space="0" w:color="auto"/>
          </w:divBdr>
        </w:div>
        <w:div w:id="937785940">
          <w:marLeft w:val="0"/>
          <w:marRight w:val="0"/>
          <w:marTop w:val="0"/>
          <w:marBottom w:val="0"/>
          <w:divBdr>
            <w:top w:val="none" w:sz="0" w:space="0" w:color="auto"/>
            <w:left w:val="none" w:sz="0" w:space="0" w:color="auto"/>
            <w:bottom w:val="none" w:sz="0" w:space="0" w:color="auto"/>
            <w:right w:val="none" w:sz="0" w:space="0" w:color="auto"/>
          </w:divBdr>
        </w:div>
        <w:div w:id="39329806">
          <w:marLeft w:val="0"/>
          <w:marRight w:val="0"/>
          <w:marTop w:val="0"/>
          <w:marBottom w:val="0"/>
          <w:divBdr>
            <w:top w:val="none" w:sz="0" w:space="0" w:color="auto"/>
            <w:left w:val="none" w:sz="0" w:space="0" w:color="auto"/>
            <w:bottom w:val="none" w:sz="0" w:space="0" w:color="auto"/>
            <w:right w:val="none" w:sz="0" w:space="0" w:color="auto"/>
          </w:divBdr>
        </w:div>
        <w:div w:id="1094977868">
          <w:marLeft w:val="0"/>
          <w:marRight w:val="0"/>
          <w:marTop w:val="0"/>
          <w:marBottom w:val="0"/>
          <w:divBdr>
            <w:top w:val="none" w:sz="0" w:space="0" w:color="auto"/>
            <w:left w:val="none" w:sz="0" w:space="0" w:color="auto"/>
            <w:bottom w:val="none" w:sz="0" w:space="0" w:color="auto"/>
            <w:right w:val="none" w:sz="0" w:space="0" w:color="auto"/>
          </w:divBdr>
        </w:div>
        <w:div w:id="586160641">
          <w:marLeft w:val="0"/>
          <w:marRight w:val="0"/>
          <w:marTop w:val="0"/>
          <w:marBottom w:val="0"/>
          <w:divBdr>
            <w:top w:val="none" w:sz="0" w:space="0" w:color="auto"/>
            <w:left w:val="none" w:sz="0" w:space="0" w:color="auto"/>
            <w:bottom w:val="none" w:sz="0" w:space="0" w:color="auto"/>
            <w:right w:val="none" w:sz="0" w:space="0" w:color="auto"/>
          </w:divBdr>
        </w:div>
        <w:div w:id="680200555">
          <w:marLeft w:val="0"/>
          <w:marRight w:val="0"/>
          <w:marTop w:val="0"/>
          <w:marBottom w:val="0"/>
          <w:divBdr>
            <w:top w:val="none" w:sz="0" w:space="0" w:color="auto"/>
            <w:left w:val="none" w:sz="0" w:space="0" w:color="auto"/>
            <w:bottom w:val="none" w:sz="0" w:space="0" w:color="auto"/>
            <w:right w:val="none" w:sz="0" w:space="0" w:color="auto"/>
          </w:divBdr>
        </w:div>
        <w:div w:id="1440949156">
          <w:marLeft w:val="0"/>
          <w:marRight w:val="0"/>
          <w:marTop w:val="0"/>
          <w:marBottom w:val="0"/>
          <w:divBdr>
            <w:top w:val="none" w:sz="0" w:space="0" w:color="auto"/>
            <w:left w:val="none" w:sz="0" w:space="0" w:color="auto"/>
            <w:bottom w:val="none" w:sz="0" w:space="0" w:color="auto"/>
            <w:right w:val="none" w:sz="0" w:space="0" w:color="auto"/>
          </w:divBdr>
        </w:div>
        <w:div w:id="1581256389">
          <w:marLeft w:val="0"/>
          <w:marRight w:val="0"/>
          <w:marTop w:val="0"/>
          <w:marBottom w:val="0"/>
          <w:divBdr>
            <w:top w:val="none" w:sz="0" w:space="0" w:color="auto"/>
            <w:left w:val="none" w:sz="0" w:space="0" w:color="auto"/>
            <w:bottom w:val="none" w:sz="0" w:space="0" w:color="auto"/>
            <w:right w:val="none" w:sz="0" w:space="0" w:color="auto"/>
          </w:divBdr>
        </w:div>
        <w:div w:id="477039464">
          <w:marLeft w:val="0"/>
          <w:marRight w:val="0"/>
          <w:marTop w:val="0"/>
          <w:marBottom w:val="0"/>
          <w:divBdr>
            <w:top w:val="none" w:sz="0" w:space="0" w:color="auto"/>
            <w:left w:val="none" w:sz="0" w:space="0" w:color="auto"/>
            <w:bottom w:val="none" w:sz="0" w:space="0" w:color="auto"/>
            <w:right w:val="none" w:sz="0" w:space="0" w:color="auto"/>
          </w:divBdr>
        </w:div>
        <w:div w:id="756367275">
          <w:marLeft w:val="0"/>
          <w:marRight w:val="0"/>
          <w:marTop w:val="0"/>
          <w:marBottom w:val="0"/>
          <w:divBdr>
            <w:top w:val="none" w:sz="0" w:space="0" w:color="auto"/>
            <w:left w:val="none" w:sz="0" w:space="0" w:color="auto"/>
            <w:bottom w:val="none" w:sz="0" w:space="0" w:color="auto"/>
            <w:right w:val="none" w:sz="0" w:space="0" w:color="auto"/>
          </w:divBdr>
        </w:div>
      </w:divsChild>
    </w:div>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1.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3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9105-5376-4216-A8CA-C3EDBC7C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44E2AD6C</Template>
  <TotalTime>1</TotalTime>
  <Pages>1</Pages>
  <Words>242</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1558</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Mendell Primary</dc:creator>
  <cp:keywords/>
  <dc:description/>
  <cp:lastModifiedBy>Val Owen</cp:lastModifiedBy>
  <cp:revision>2</cp:revision>
  <cp:lastPrinted>2018-08-08T13:33:00Z</cp:lastPrinted>
  <dcterms:created xsi:type="dcterms:W3CDTF">2020-04-24T10:59:00Z</dcterms:created>
  <dcterms:modified xsi:type="dcterms:W3CDTF">2020-04-24T10:59:00Z</dcterms:modified>
</cp:coreProperties>
</file>