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ACDE0" w14:textId="71BEBDCD" w:rsidR="002723D0" w:rsidRPr="00386864" w:rsidRDefault="00D55998" w:rsidP="00D55998">
      <w:pPr>
        <w:rPr>
          <w:rFonts w:ascii="Trebuchet MS" w:hAnsi="Trebuchet MS"/>
        </w:rPr>
      </w:pPr>
      <w:bookmarkStart w:id="0" w:name="_GoBack"/>
      <w:bookmarkEnd w:id="0"/>
      <w:r>
        <w:tab/>
      </w:r>
      <w:r>
        <w:tab/>
      </w:r>
      <w:r>
        <w:tab/>
      </w:r>
      <w:r>
        <w:tab/>
      </w:r>
      <w:r w:rsidR="00962E4E" w:rsidRPr="00386864">
        <w:rPr>
          <w:rFonts w:ascii="Trebuchet MS" w:hAnsi="Trebuchet MS"/>
          <w:b/>
        </w:rPr>
        <w:t>SEND Support</w:t>
      </w:r>
    </w:p>
    <w:p w14:paraId="7138DDE1" w14:textId="77777777" w:rsidR="00962E4E" w:rsidRPr="00386864" w:rsidRDefault="00962E4E" w:rsidP="00F346E2">
      <w:pPr>
        <w:jc w:val="both"/>
        <w:rPr>
          <w:rFonts w:ascii="Trebuchet MS" w:hAnsi="Trebuchet MS"/>
        </w:rPr>
      </w:pPr>
      <w:r w:rsidRPr="00386864">
        <w:rPr>
          <w:rFonts w:ascii="Trebuchet MS" w:hAnsi="Trebuchet MS"/>
        </w:rPr>
        <w:t>This is a list of information websites, tips and resources to help you support your children with their additional needs, learning and self</w:t>
      </w:r>
      <w:r w:rsidR="00F346E2" w:rsidRPr="00386864">
        <w:rPr>
          <w:rFonts w:ascii="Trebuchet MS" w:hAnsi="Trebuchet MS"/>
        </w:rPr>
        <w:t>-</w:t>
      </w:r>
      <w:r w:rsidRPr="00386864">
        <w:rPr>
          <w:rFonts w:ascii="Trebuchet MS" w:hAnsi="Trebuchet MS"/>
        </w:rPr>
        <w:t xml:space="preserve">esteem. Children have varying needs and there </w:t>
      </w:r>
      <w:proofErr w:type="gramStart"/>
      <w:r w:rsidRPr="00386864">
        <w:rPr>
          <w:rFonts w:ascii="Trebuchet MS" w:hAnsi="Trebuchet MS"/>
        </w:rPr>
        <w:t>is</w:t>
      </w:r>
      <w:proofErr w:type="gramEnd"/>
      <w:r w:rsidRPr="00386864">
        <w:rPr>
          <w:rFonts w:ascii="Trebuchet MS" w:hAnsi="Trebuchet MS"/>
        </w:rPr>
        <w:t xml:space="preserve"> no one size approach fits all. It is quite common for children to have additional needs that span all these areas, so select the resources that meet the needs of your child, without worrying too much about the label or category they fall under. Everyone has strengths and weaknesses and these SEND strategies </w:t>
      </w:r>
      <w:r w:rsidR="00F346E2" w:rsidRPr="00386864">
        <w:rPr>
          <w:rFonts w:ascii="Trebuchet MS" w:hAnsi="Trebuchet MS"/>
        </w:rPr>
        <w:t>will</w:t>
      </w:r>
      <w:r w:rsidRPr="00386864">
        <w:rPr>
          <w:rFonts w:ascii="Trebuchet MS" w:hAnsi="Trebuchet MS"/>
        </w:rPr>
        <w:t xml:space="preserve"> be beneficial to many c</w:t>
      </w:r>
      <w:r w:rsidR="00F346E2" w:rsidRPr="00386864">
        <w:rPr>
          <w:rFonts w:ascii="Trebuchet MS" w:hAnsi="Trebuchet MS"/>
        </w:rPr>
        <w:t>hildren, whether or not they have a diagnosis</w:t>
      </w:r>
      <w:r w:rsidRPr="00386864">
        <w:rPr>
          <w:rFonts w:ascii="Trebuchet MS" w:hAnsi="Trebuchet MS"/>
        </w:rPr>
        <w:t xml:space="preserve">. </w:t>
      </w:r>
    </w:p>
    <w:tbl>
      <w:tblPr>
        <w:tblStyle w:val="TableGrid"/>
        <w:tblW w:w="0" w:type="auto"/>
        <w:tblLayout w:type="fixed"/>
        <w:tblLook w:val="04A0" w:firstRow="1" w:lastRow="0" w:firstColumn="1" w:lastColumn="0" w:noHBand="0" w:noVBand="1"/>
      </w:tblPr>
      <w:tblGrid>
        <w:gridCol w:w="1413"/>
        <w:gridCol w:w="7603"/>
      </w:tblGrid>
      <w:tr w:rsidR="00086D6F" w:rsidRPr="00386864" w14:paraId="2DC8D33C" w14:textId="77777777" w:rsidTr="007F2360">
        <w:tc>
          <w:tcPr>
            <w:tcW w:w="9016" w:type="dxa"/>
            <w:gridSpan w:val="2"/>
            <w:shd w:val="clear" w:color="auto" w:fill="92D050"/>
          </w:tcPr>
          <w:p w14:paraId="2DA4FE9F" w14:textId="77777777" w:rsidR="00086D6F" w:rsidRPr="00386864" w:rsidRDefault="00086D6F" w:rsidP="00086D6F">
            <w:pPr>
              <w:jc w:val="center"/>
              <w:rPr>
                <w:rFonts w:ascii="Trebuchet MS" w:hAnsi="Trebuchet MS"/>
                <w:color w:val="00B0F0"/>
              </w:rPr>
            </w:pPr>
            <w:r w:rsidRPr="00386864">
              <w:rPr>
                <w:rFonts w:ascii="Trebuchet MS" w:hAnsi="Trebuchet MS"/>
              </w:rPr>
              <w:t>ASD</w:t>
            </w:r>
          </w:p>
        </w:tc>
      </w:tr>
      <w:tr w:rsidR="000068F9" w:rsidRPr="00386864" w14:paraId="5C3AB604" w14:textId="77777777" w:rsidTr="007F2360">
        <w:tc>
          <w:tcPr>
            <w:tcW w:w="1413" w:type="dxa"/>
          </w:tcPr>
          <w:p w14:paraId="0C5C647D"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4F87D205" w14:textId="77777777" w:rsidR="000068F9" w:rsidRPr="00386864" w:rsidRDefault="00821155" w:rsidP="000068F9">
            <w:pPr>
              <w:rPr>
                <w:rFonts w:ascii="Trebuchet MS" w:hAnsi="Trebuchet MS"/>
              </w:rPr>
            </w:pPr>
            <w:hyperlink r:id="rId5" w:history="1">
              <w:r w:rsidR="00F21BAF" w:rsidRPr="00386864">
                <w:rPr>
                  <w:rStyle w:val="Hyperlink"/>
                  <w:rFonts w:ascii="Trebuchet MS" w:hAnsi="Trebuchet MS"/>
                </w:rPr>
                <w:t>https://www.autism.org.uk/</w:t>
              </w:r>
            </w:hyperlink>
          </w:p>
          <w:p w14:paraId="2890F604" w14:textId="77777777" w:rsidR="00076F08" w:rsidRPr="00386864" w:rsidRDefault="00821155" w:rsidP="000068F9">
            <w:pPr>
              <w:rPr>
                <w:rFonts w:ascii="Trebuchet MS" w:hAnsi="Trebuchet MS"/>
              </w:rPr>
            </w:pPr>
            <w:hyperlink r:id="rId6" w:history="1">
              <w:r w:rsidR="00076F08" w:rsidRPr="00386864">
                <w:rPr>
                  <w:rStyle w:val="Hyperlink"/>
                  <w:rFonts w:ascii="Trebuchet MS" w:hAnsi="Trebuchet MS"/>
                </w:rPr>
                <w:t>https://www.autism.org.uk/about/family-life/parents-carers.aspx</w:t>
              </w:r>
            </w:hyperlink>
          </w:p>
        </w:tc>
      </w:tr>
      <w:tr w:rsidR="000068F9" w:rsidRPr="00386864" w14:paraId="3A1E25CE" w14:textId="77777777" w:rsidTr="007F2360">
        <w:tc>
          <w:tcPr>
            <w:tcW w:w="1413" w:type="dxa"/>
          </w:tcPr>
          <w:p w14:paraId="5365AAFE"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7E5DAF8E" w14:textId="0CB81C71" w:rsidR="000068F9" w:rsidRPr="00386864" w:rsidRDefault="00076F08" w:rsidP="00076F08">
            <w:pPr>
              <w:pStyle w:val="ListParagraph"/>
              <w:numPr>
                <w:ilvl w:val="0"/>
                <w:numId w:val="6"/>
              </w:numPr>
              <w:rPr>
                <w:rFonts w:ascii="Trebuchet MS" w:hAnsi="Trebuchet MS"/>
              </w:rPr>
            </w:pPr>
            <w:r w:rsidRPr="00386864">
              <w:rPr>
                <w:rFonts w:ascii="Trebuchet MS" w:hAnsi="Trebuchet MS"/>
              </w:rPr>
              <w:t>Children with Autism need structure and routine. You can help them by using visual timetables to help them see what is happening at each step of the day, so they know in advance what they will be doing next. This will relieve some of their anxiety.</w:t>
            </w:r>
            <w:r w:rsidR="008B11D2">
              <w:rPr>
                <w:rFonts w:ascii="Trebuchet MS" w:hAnsi="Trebuchet MS"/>
              </w:rPr>
              <w:t xml:space="preserve"> Please see the SCD classes pages for some examples.</w:t>
            </w:r>
          </w:p>
          <w:p w14:paraId="6B24E041" w14:textId="77777777" w:rsidR="00A31B5E" w:rsidRPr="00386864" w:rsidRDefault="00A31B5E" w:rsidP="00A31B5E">
            <w:pPr>
              <w:rPr>
                <w:rFonts w:ascii="Trebuchet MS" w:hAnsi="Trebuchet MS"/>
              </w:rPr>
            </w:pPr>
          </w:p>
          <w:p w14:paraId="00BC1F9E" w14:textId="77777777" w:rsidR="00A31B5E" w:rsidRPr="00386864" w:rsidRDefault="00A31B5E" w:rsidP="00A31B5E">
            <w:pPr>
              <w:pStyle w:val="ListParagraph"/>
              <w:numPr>
                <w:ilvl w:val="0"/>
                <w:numId w:val="6"/>
              </w:numPr>
              <w:rPr>
                <w:rFonts w:ascii="Trebuchet MS" w:hAnsi="Trebuchet MS"/>
              </w:rPr>
            </w:pPr>
            <w:r w:rsidRPr="00386864">
              <w:rPr>
                <w:rFonts w:ascii="Trebuchet MS" w:hAnsi="Trebuchet MS"/>
              </w:rPr>
              <w:t xml:space="preserve">You might want to set a specific place for them to do any work or tasks. At school they may have this in the form of a workstation to support their learning (see example in resources section). Each child’s workstation may differ slightly, so you could ask your child to help you set one up that will suit them or that they are already used to. </w:t>
            </w:r>
          </w:p>
          <w:p w14:paraId="4C15A991" w14:textId="77777777" w:rsidR="00A31B5E" w:rsidRPr="00386864" w:rsidRDefault="00A31B5E" w:rsidP="00A31B5E">
            <w:pPr>
              <w:pStyle w:val="ListParagraph"/>
              <w:ind w:left="360"/>
              <w:rPr>
                <w:rFonts w:ascii="Trebuchet MS" w:hAnsi="Trebuchet MS"/>
              </w:rPr>
            </w:pPr>
          </w:p>
          <w:p w14:paraId="76171037" w14:textId="77777777" w:rsidR="00A31B5E" w:rsidRPr="00386864" w:rsidRDefault="00A31B5E" w:rsidP="00076F08">
            <w:pPr>
              <w:pStyle w:val="ListParagraph"/>
              <w:numPr>
                <w:ilvl w:val="0"/>
                <w:numId w:val="6"/>
              </w:numPr>
              <w:rPr>
                <w:rFonts w:ascii="Trebuchet MS" w:hAnsi="Trebuchet MS"/>
              </w:rPr>
            </w:pPr>
            <w:r w:rsidRPr="00386864">
              <w:rPr>
                <w:rFonts w:ascii="Trebuchet MS" w:hAnsi="Trebuchet MS"/>
              </w:rPr>
              <w:t>Prepare them for changes in routine.</w:t>
            </w:r>
          </w:p>
          <w:p w14:paraId="6DD612E7" w14:textId="77777777" w:rsidR="00076F08" w:rsidRPr="00386864" w:rsidRDefault="00076F08" w:rsidP="00076F08">
            <w:pPr>
              <w:pStyle w:val="ListParagraph"/>
              <w:ind w:left="360"/>
              <w:rPr>
                <w:rFonts w:ascii="Trebuchet MS" w:hAnsi="Trebuchet MS"/>
              </w:rPr>
            </w:pPr>
          </w:p>
          <w:p w14:paraId="48A00AC0" w14:textId="77777777" w:rsidR="00E14603" w:rsidRPr="00386864" w:rsidRDefault="00076F08" w:rsidP="00076F08">
            <w:pPr>
              <w:pStyle w:val="ListParagraph"/>
              <w:numPr>
                <w:ilvl w:val="0"/>
                <w:numId w:val="6"/>
              </w:numPr>
              <w:rPr>
                <w:rFonts w:ascii="Trebuchet MS" w:hAnsi="Trebuchet MS"/>
              </w:rPr>
            </w:pPr>
            <w:r w:rsidRPr="00386864">
              <w:rPr>
                <w:rFonts w:ascii="Trebuchet MS" w:hAnsi="Trebuchet MS"/>
              </w:rPr>
              <w:t>Help your children to recognise and name different emotions and feelings. You can do this by discussing their own emotions, how characters in books and on TV programmes might be feeling and how you yourselves might be feeling. Alongside naming the emotion, describe it and explain why you, they or fictional characters might be feeling like that. You can also play role play guessing games and ask them to name the emotion and say why.</w:t>
            </w:r>
          </w:p>
          <w:p w14:paraId="3EC931B4" w14:textId="77777777" w:rsidR="00E14603" w:rsidRPr="00386864" w:rsidRDefault="00E14603" w:rsidP="00E14603">
            <w:pPr>
              <w:pStyle w:val="ListParagraph"/>
              <w:rPr>
                <w:rFonts w:ascii="Trebuchet MS" w:hAnsi="Trebuchet MS"/>
              </w:rPr>
            </w:pPr>
          </w:p>
          <w:p w14:paraId="295255D2" w14:textId="399B15C4" w:rsidR="008B11D2" w:rsidRPr="008B11D2" w:rsidRDefault="00E14603" w:rsidP="008B11D2">
            <w:pPr>
              <w:pStyle w:val="ListParagraph"/>
              <w:numPr>
                <w:ilvl w:val="0"/>
                <w:numId w:val="6"/>
              </w:numPr>
              <w:rPr>
                <w:rFonts w:ascii="Trebuchet MS" w:hAnsi="Trebuchet MS"/>
              </w:rPr>
            </w:pPr>
            <w:r w:rsidRPr="00386864">
              <w:rPr>
                <w:rFonts w:ascii="Trebuchet MS" w:hAnsi="Trebuchet MS"/>
              </w:rPr>
              <w:t xml:space="preserve">Use </w:t>
            </w:r>
            <w:r w:rsidR="008B11D2">
              <w:rPr>
                <w:rFonts w:ascii="Trebuchet MS" w:hAnsi="Trebuchet MS"/>
              </w:rPr>
              <w:t xml:space="preserve">colours and </w:t>
            </w:r>
            <w:r w:rsidRPr="00386864">
              <w:rPr>
                <w:rFonts w:ascii="Trebuchet MS" w:hAnsi="Trebuchet MS"/>
              </w:rPr>
              <w:t xml:space="preserve">a </w:t>
            </w:r>
            <w:proofErr w:type="gramStart"/>
            <w:r w:rsidRPr="00386864">
              <w:rPr>
                <w:rFonts w:ascii="Trebuchet MS" w:hAnsi="Trebuchet MS"/>
              </w:rPr>
              <w:t>5 point</w:t>
            </w:r>
            <w:proofErr w:type="gramEnd"/>
            <w:r w:rsidRPr="00386864">
              <w:rPr>
                <w:rFonts w:ascii="Trebuchet MS" w:hAnsi="Trebuchet MS"/>
              </w:rPr>
              <w:t xml:space="preserve"> scale to support children in managing their emotions.</w:t>
            </w:r>
            <w:r w:rsidR="008B11D2">
              <w:rPr>
                <w:rFonts w:ascii="Trebuchet MS" w:hAnsi="Trebuchet MS"/>
              </w:rPr>
              <w:t xml:space="preserve"> Green is ready to go, Blue is going slow (sick, too hot, tired) Yellow is caution (early warning signs) Red is out of control)</w:t>
            </w:r>
          </w:p>
          <w:p w14:paraId="479ED69D" w14:textId="77777777" w:rsidR="00E14603" w:rsidRPr="00386864" w:rsidRDefault="00E14603" w:rsidP="00E14603">
            <w:pPr>
              <w:rPr>
                <w:rFonts w:ascii="Trebuchet MS" w:hAnsi="Trebuchet MS"/>
              </w:rPr>
            </w:pPr>
          </w:p>
          <w:p w14:paraId="339C1090" w14:textId="77777777" w:rsidR="005711B1" w:rsidRPr="00386864" w:rsidRDefault="00E14603" w:rsidP="005711B1">
            <w:pPr>
              <w:pStyle w:val="ListParagraph"/>
              <w:numPr>
                <w:ilvl w:val="0"/>
                <w:numId w:val="6"/>
              </w:numPr>
              <w:rPr>
                <w:rFonts w:ascii="Trebuchet MS" w:hAnsi="Trebuchet MS"/>
              </w:rPr>
            </w:pPr>
            <w:r w:rsidRPr="00386864">
              <w:rPr>
                <w:rFonts w:ascii="Trebuchet MS" w:hAnsi="Trebuchet MS"/>
              </w:rPr>
              <w:t>Use social stories and comic strip cartoons to help children understand different situations and perspectives</w:t>
            </w:r>
            <w:r w:rsidR="005711B1" w:rsidRPr="00386864">
              <w:rPr>
                <w:rFonts w:ascii="Trebuchet MS" w:hAnsi="Trebuchet MS"/>
              </w:rPr>
              <w:t xml:space="preserve"> and address inappropriate behaviour. </w:t>
            </w:r>
          </w:p>
          <w:p w14:paraId="053441C1" w14:textId="77777777" w:rsidR="005711B1" w:rsidRPr="00386864" w:rsidRDefault="005711B1" w:rsidP="005711B1">
            <w:pPr>
              <w:pStyle w:val="ListParagraph"/>
              <w:rPr>
                <w:rFonts w:ascii="Trebuchet MS" w:hAnsi="Trebuchet MS"/>
              </w:rPr>
            </w:pPr>
          </w:p>
          <w:p w14:paraId="40CB29A2" w14:textId="77777777" w:rsidR="005711B1" w:rsidRPr="00386864" w:rsidRDefault="005711B1" w:rsidP="005711B1">
            <w:pPr>
              <w:pStyle w:val="ListParagraph"/>
              <w:numPr>
                <w:ilvl w:val="0"/>
                <w:numId w:val="6"/>
              </w:numPr>
              <w:rPr>
                <w:rFonts w:ascii="Trebuchet MS" w:hAnsi="Trebuchet MS"/>
              </w:rPr>
            </w:pPr>
            <w:r w:rsidRPr="00386864">
              <w:rPr>
                <w:rFonts w:ascii="Trebuchet MS" w:hAnsi="Trebuchet MS"/>
              </w:rPr>
              <w:t>Have a visual aid to support wanted and unwanted behaviours (see School Website for examples).</w:t>
            </w:r>
          </w:p>
          <w:p w14:paraId="4D08FF3F" w14:textId="77777777" w:rsidR="003F4B11" w:rsidRPr="00386864" w:rsidRDefault="003F4B11" w:rsidP="003F4B11">
            <w:pPr>
              <w:pStyle w:val="ListParagraph"/>
              <w:rPr>
                <w:rFonts w:ascii="Trebuchet MS" w:hAnsi="Trebuchet MS"/>
              </w:rPr>
            </w:pPr>
          </w:p>
          <w:p w14:paraId="6D34F418" w14:textId="77777777" w:rsidR="003F4B11" w:rsidRPr="00386864" w:rsidRDefault="003F4B11" w:rsidP="005711B1">
            <w:pPr>
              <w:pStyle w:val="ListParagraph"/>
              <w:numPr>
                <w:ilvl w:val="0"/>
                <w:numId w:val="6"/>
              </w:numPr>
              <w:rPr>
                <w:rFonts w:ascii="Trebuchet MS" w:hAnsi="Trebuchet MS"/>
              </w:rPr>
            </w:pPr>
            <w:r w:rsidRPr="00386864">
              <w:rPr>
                <w:rFonts w:ascii="Trebuchet MS" w:hAnsi="Trebuchet MS"/>
              </w:rPr>
              <w:t>Be aware of your child’s sensory needs and support them in managing that need to help them learn e.g. sound reducing earphones if noise is a problem, comfortable clothes, keep the area surrounding the work space clear to avoid over-stimulation etc.</w:t>
            </w:r>
          </w:p>
          <w:p w14:paraId="23851F40" w14:textId="77777777" w:rsidR="00701130" w:rsidRPr="00386864" w:rsidRDefault="00701130" w:rsidP="00701130">
            <w:pPr>
              <w:pStyle w:val="ListParagraph"/>
              <w:rPr>
                <w:rFonts w:ascii="Trebuchet MS" w:hAnsi="Trebuchet MS"/>
              </w:rPr>
            </w:pPr>
          </w:p>
          <w:p w14:paraId="450CAEB2" w14:textId="77777777" w:rsidR="00701130" w:rsidRPr="00386864" w:rsidRDefault="00701130" w:rsidP="005711B1">
            <w:pPr>
              <w:pStyle w:val="ListParagraph"/>
              <w:numPr>
                <w:ilvl w:val="0"/>
                <w:numId w:val="6"/>
              </w:numPr>
              <w:rPr>
                <w:rFonts w:ascii="Trebuchet MS" w:hAnsi="Trebuchet MS"/>
              </w:rPr>
            </w:pPr>
            <w:r w:rsidRPr="00386864">
              <w:rPr>
                <w:rFonts w:ascii="Trebuchet MS" w:hAnsi="Trebuchet MS"/>
              </w:rPr>
              <w:t>Play lots of games with your child to encourage social skills, such as taking turns and winning and losing.</w:t>
            </w:r>
          </w:p>
          <w:p w14:paraId="1296B158" w14:textId="77777777" w:rsidR="00076F08" w:rsidRPr="00386864" w:rsidRDefault="00076F08" w:rsidP="000068F9">
            <w:pPr>
              <w:rPr>
                <w:rFonts w:ascii="Trebuchet MS" w:hAnsi="Trebuchet MS"/>
              </w:rPr>
            </w:pPr>
          </w:p>
        </w:tc>
      </w:tr>
      <w:tr w:rsidR="000068F9" w:rsidRPr="00386864" w14:paraId="42234B1C" w14:textId="77777777" w:rsidTr="007F2360">
        <w:tc>
          <w:tcPr>
            <w:tcW w:w="1413" w:type="dxa"/>
          </w:tcPr>
          <w:p w14:paraId="319D2974" w14:textId="77777777" w:rsidR="000068F9" w:rsidRPr="00386864" w:rsidRDefault="000068F9" w:rsidP="000068F9">
            <w:pPr>
              <w:jc w:val="center"/>
              <w:rPr>
                <w:rFonts w:ascii="Trebuchet MS" w:hAnsi="Trebuchet MS"/>
              </w:rPr>
            </w:pPr>
            <w:r w:rsidRPr="00386864">
              <w:rPr>
                <w:rFonts w:ascii="Trebuchet MS" w:hAnsi="Trebuchet MS"/>
              </w:rPr>
              <w:lastRenderedPageBreak/>
              <w:t>Resources</w:t>
            </w:r>
          </w:p>
        </w:tc>
        <w:tc>
          <w:tcPr>
            <w:tcW w:w="7603" w:type="dxa"/>
          </w:tcPr>
          <w:p w14:paraId="754C03E8" w14:textId="77777777" w:rsidR="000068F9" w:rsidRPr="00386864" w:rsidRDefault="00076F08" w:rsidP="000068F9">
            <w:pPr>
              <w:rPr>
                <w:rFonts w:ascii="Trebuchet MS" w:hAnsi="Trebuchet MS"/>
              </w:rPr>
            </w:pPr>
            <w:r w:rsidRPr="00386864">
              <w:rPr>
                <w:rFonts w:ascii="Trebuchet MS" w:hAnsi="Trebuchet MS"/>
              </w:rPr>
              <w:t>Visual timetable (see school website)</w:t>
            </w:r>
          </w:p>
          <w:p w14:paraId="003EC10A" w14:textId="77777777" w:rsidR="00E14603" w:rsidRPr="00386864" w:rsidRDefault="00E14603" w:rsidP="00E14603">
            <w:pPr>
              <w:rPr>
                <w:rFonts w:ascii="Trebuchet MS" w:hAnsi="Trebuchet MS"/>
              </w:rPr>
            </w:pPr>
            <w:r w:rsidRPr="00386864">
              <w:rPr>
                <w:rFonts w:ascii="Trebuchet MS" w:hAnsi="Trebuchet MS"/>
              </w:rPr>
              <w:t xml:space="preserve">Social stories and comic strip cartoons: </w:t>
            </w:r>
            <w:hyperlink r:id="rId7" w:history="1">
              <w:r w:rsidRPr="00386864">
                <w:rPr>
                  <w:rStyle w:val="Hyperlink"/>
                  <w:rFonts w:ascii="Trebuchet MS" w:hAnsi="Trebuchet MS"/>
                </w:rPr>
                <w:t>https://www.autism.org.uk/about/strategies/social-stories-comic-strips.aspx</w:t>
              </w:r>
            </w:hyperlink>
          </w:p>
          <w:p w14:paraId="02804386" w14:textId="0D9EDDA4" w:rsidR="00E14603" w:rsidRDefault="00E14603" w:rsidP="00E14603">
            <w:pPr>
              <w:rPr>
                <w:rStyle w:val="Hyperlink"/>
                <w:rFonts w:ascii="Trebuchet MS" w:hAnsi="Trebuchet MS"/>
              </w:rPr>
            </w:pPr>
            <w:r w:rsidRPr="00386864">
              <w:rPr>
                <w:rFonts w:ascii="Trebuchet MS" w:hAnsi="Trebuchet MS"/>
              </w:rPr>
              <w:t xml:space="preserve">5 point scale: </w:t>
            </w:r>
            <w:hyperlink r:id="rId8" w:history="1">
              <w:r w:rsidRPr="00386864">
                <w:rPr>
                  <w:rStyle w:val="Hyperlink"/>
                  <w:rFonts w:ascii="Trebuchet MS" w:hAnsi="Trebuchet MS"/>
                </w:rPr>
                <w:t>https://www.5pointscale.com/</w:t>
              </w:r>
            </w:hyperlink>
          </w:p>
          <w:p w14:paraId="22A9A376" w14:textId="5A64979D" w:rsidR="008B11D2" w:rsidRPr="008B11D2" w:rsidRDefault="008B11D2" w:rsidP="00E14603">
            <w:pPr>
              <w:rPr>
                <w:rFonts w:ascii="Trebuchet MS" w:hAnsi="Trebuchet MS"/>
              </w:rPr>
            </w:pPr>
            <w:r w:rsidRPr="008B11D2">
              <w:rPr>
                <w:rStyle w:val="Hyperlink"/>
                <w:rFonts w:ascii="Trebuchet MS" w:hAnsi="Trebuchet MS"/>
                <w:color w:val="auto"/>
                <w:u w:val="none"/>
              </w:rPr>
              <w:t>Zones of Emotional Regulation</w:t>
            </w:r>
            <w:r>
              <w:rPr>
                <w:rStyle w:val="Hyperlink"/>
                <w:rFonts w:ascii="Trebuchet MS" w:hAnsi="Trebuchet MS"/>
                <w:color w:val="auto"/>
                <w:u w:val="none"/>
              </w:rPr>
              <w:t xml:space="preserve">: </w:t>
            </w:r>
            <w:hyperlink r:id="rId9" w:history="1">
              <w:r>
                <w:rPr>
                  <w:rStyle w:val="Hyperlink"/>
                </w:rPr>
                <w:t>http://www.zonesofregulation.com/distance-learning-resources.html</w:t>
              </w:r>
            </w:hyperlink>
          </w:p>
          <w:p w14:paraId="0DAB2993" w14:textId="77777777" w:rsidR="00A72F43" w:rsidRPr="00386864" w:rsidRDefault="00A72F43" w:rsidP="00E14603">
            <w:pPr>
              <w:rPr>
                <w:rFonts w:ascii="Trebuchet MS" w:hAnsi="Trebuchet MS"/>
              </w:rPr>
            </w:pPr>
            <w:r w:rsidRPr="00386864">
              <w:rPr>
                <w:rFonts w:ascii="Trebuchet MS" w:hAnsi="Trebuchet MS"/>
              </w:rPr>
              <w:t xml:space="preserve">Social skills games: </w:t>
            </w:r>
            <w:hyperlink r:id="rId10" w:history="1">
              <w:r w:rsidRPr="00386864">
                <w:rPr>
                  <w:rStyle w:val="Hyperlink"/>
                  <w:rFonts w:ascii="Trebuchet MS" w:hAnsi="Trebuchet MS"/>
                </w:rPr>
                <w:t>https://www.twinkl.co.uk/resources/specialeducationalneeds-sen/specialeducationalneeds-sen-social-emotional-and-mental-health-difficulties/sen-friendship-and-social-skills</w:t>
              </w:r>
            </w:hyperlink>
          </w:p>
          <w:p w14:paraId="7A66AF99" w14:textId="77777777" w:rsidR="00A31B5E" w:rsidRPr="00386864" w:rsidRDefault="00A31B5E" w:rsidP="00E14603">
            <w:pPr>
              <w:rPr>
                <w:rFonts w:ascii="Trebuchet MS" w:hAnsi="Trebuchet MS"/>
              </w:rPr>
            </w:pPr>
          </w:p>
          <w:p w14:paraId="506B7E46" w14:textId="77777777" w:rsidR="00A31B5E" w:rsidRPr="00386864" w:rsidRDefault="00821155" w:rsidP="00E14603">
            <w:pPr>
              <w:rPr>
                <w:rFonts w:ascii="Trebuchet MS" w:hAnsi="Trebuchet MS"/>
              </w:rPr>
            </w:pPr>
            <w:hyperlink r:id="rId11" w:history="1">
              <w:r w:rsidR="00A31B5E" w:rsidRPr="00386864">
                <w:rPr>
                  <w:rStyle w:val="Hyperlink"/>
                  <w:rFonts w:ascii="Trebuchet MS" w:hAnsi="Trebuchet MS"/>
                </w:rPr>
                <w:t>http://autismteachingstrategies.com/free-social-skills-downloads-2/</w:t>
              </w:r>
            </w:hyperlink>
          </w:p>
          <w:p w14:paraId="46D82510" w14:textId="77777777" w:rsidR="00A31B5E" w:rsidRPr="00386864" w:rsidRDefault="00A31B5E" w:rsidP="00E14603">
            <w:pPr>
              <w:rPr>
                <w:rFonts w:ascii="Trebuchet MS" w:hAnsi="Trebuchet MS"/>
              </w:rPr>
            </w:pPr>
          </w:p>
          <w:p w14:paraId="6D12A449" w14:textId="77777777" w:rsidR="00A31B5E" w:rsidRPr="00386864" w:rsidRDefault="00A31B5E" w:rsidP="00E14603">
            <w:pPr>
              <w:rPr>
                <w:rFonts w:ascii="Trebuchet MS" w:hAnsi="Trebuchet MS"/>
              </w:rPr>
            </w:pPr>
            <w:r w:rsidRPr="00386864">
              <w:rPr>
                <w:rFonts w:ascii="Trebuchet MS" w:hAnsi="Trebuchet MS"/>
              </w:rPr>
              <w:t xml:space="preserve">Example of how a workstation works: </w:t>
            </w:r>
            <w:hyperlink r:id="rId12" w:anchor="kpvalbx=__px4XpK-ONCQ8gKs24egBA49" w:history="1">
              <w:r w:rsidRPr="00386864">
                <w:rPr>
                  <w:rStyle w:val="Hyperlink"/>
                  <w:rFonts w:ascii="Trebuchet MS" w:hAnsi="Trebuchet MS"/>
                </w:rPr>
                <w:t>https://www.google.com/search?q=asd+workstation&amp;rlz=1C1GCEA_enGB768GB768&amp;oq=ASD+workstation&amp;aqs=chrome.0.0l2j69i59j0l2.3665j0j8&amp;sourceid=chrome&amp;ie=UTF-8#kpvalbx=__px4XpK-ONCQ8gKs24egBA49</w:t>
              </w:r>
            </w:hyperlink>
          </w:p>
          <w:p w14:paraId="7F357DAD" w14:textId="77777777" w:rsidR="00A31B5E" w:rsidRPr="00386864" w:rsidRDefault="00A31B5E" w:rsidP="00E14603">
            <w:pPr>
              <w:rPr>
                <w:rFonts w:ascii="Trebuchet MS" w:hAnsi="Trebuchet MS"/>
              </w:rPr>
            </w:pPr>
          </w:p>
        </w:tc>
      </w:tr>
      <w:tr w:rsidR="000068F9" w:rsidRPr="00386864" w14:paraId="6AA831EA" w14:textId="77777777" w:rsidTr="007F2360">
        <w:tc>
          <w:tcPr>
            <w:tcW w:w="9016" w:type="dxa"/>
            <w:gridSpan w:val="2"/>
            <w:shd w:val="clear" w:color="auto" w:fill="00B0F0"/>
          </w:tcPr>
          <w:p w14:paraId="5F055559" w14:textId="77777777" w:rsidR="000068F9" w:rsidRPr="00386864" w:rsidRDefault="000068F9" w:rsidP="000068F9">
            <w:pPr>
              <w:jc w:val="center"/>
              <w:rPr>
                <w:rFonts w:ascii="Trebuchet MS" w:hAnsi="Trebuchet MS"/>
              </w:rPr>
            </w:pPr>
            <w:r w:rsidRPr="00386864">
              <w:rPr>
                <w:rFonts w:ascii="Trebuchet MS" w:hAnsi="Trebuchet MS"/>
              </w:rPr>
              <w:t>ADHD</w:t>
            </w:r>
          </w:p>
        </w:tc>
      </w:tr>
      <w:tr w:rsidR="000068F9" w:rsidRPr="00386864" w14:paraId="3A78791E" w14:textId="77777777" w:rsidTr="007F2360">
        <w:tc>
          <w:tcPr>
            <w:tcW w:w="1413" w:type="dxa"/>
          </w:tcPr>
          <w:p w14:paraId="518FBE24"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127E46A5" w14:textId="77777777" w:rsidR="000068F9" w:rsidRPr="00386864" w:rsidRDefault="00821155" w:rsidP="000068F9">
            <w:pPr>
              <w:rPr>
                <w:rFonts w:ascii="Trebuchet MS" w:hAnsi="Trebuchet MS"/>
              </w:rPr>
            </w:pPr>
            <w:hyperlink r:id="rId13" w:history="1">
              <w:r w:rsidR="000068F9" w:rsidRPr="00386864">
                <w:rPr>
                  <w:rStyle w:val="Hyperlink"/>
                  <w:rFonts w:ascii="Trebuchet MS" w:hAnsi="Trebuchet MS"/>
                </w:rPr>
                <w:t>https://www.adhdfoundation.org.uk/information/parents/</w:t>
              </w:r>
            </w:hyperlink>
          </w:p>
          <w:p w14:paraId="1168DA12" w14:textId="77777777" w:rsidR="009E3CF3" w:rsidRPr="00386864" w:rsidRDefault="009E3CF3" w:rsidP="000068F9">
            <w:pPr>
              <w:rPr>
                <w:rFonts w:ascii="Trebuchet MS" w:hAnsi="Trebuchet MS"/>
              </w:rPr>
            </w:pPr>
            <w:r w:rsidRPr="00386864">
              <w:rPr>
                <w:rFonts w:ascii="Trebuchet MS" w:hAnsi="Trebuchet MS"/>
              </w:rPr>
              <w:t xml:space="preserve">General Info on ADHD - </w:t>
            </w:r>
            <w:hyperlink r:id="rId14" w:history="1">
              <w:r w:rsidRPr="00386864">
                <w:rPr>
                  <w:rStyle w:val="Hyperlink"/>
                  <w:rFonts w:ascii="Trebuchet MS" w:hAnsi="Trebuchet MS"/>
                </w:rPr>
                <w:t>http://www.adders.org/info170.htm</w:t>
              </w:r>
            </w:hyperlink>
          </w:p>
          <w:p w14:paraId="7E82ABDE" w14:textId="77777777" w:rsidR="009E3CF3" w:rsidRPr="00386864" w:rsidRDefault="009E3CF3" w:rsidP="000068F9">
            <w:pPr>
              <w:rPr>
                <w:rFonts w:ascii="Trebuchet MS" w:hAnsi="Trebuchet MS"/>
              </w:rPr>
            </w:pPr>
            <w:proofErr w:type="spellStart"/>
            <w:r w:rsidRPr="00386864">
              <w:rPr>
                <w:rFonts w:ascii="Trebuchet MS" w:hAnsi="Trebuchet MS"/>
              </w:rPr>
              <w:t>Self esteem</w:t>
            </w:r>
            <w:proofErr w:type="spellEnd"/>
            <w:r w:rsidRPr="00386864">
              <w:rPr>
                <w:rFonts w:ascii="Trebuchet MS" w:hAnsi="Trebuchet MS"/>
              </w:rPr>
              <w:t xml:space="preserve"> - </w:t>
            </w:r>
            <w:hyperlink r:id="rId15" w:history="1">
              <w:r w:rsidRPr="00386864">
                <w:rPr>
                  <w:rStyle w:val="Hyperlink"/>
                  <w:rFonts w:ascii="Trebuchet MS" w:hAnsi="Trebuchet MS"/>
                </w:rPr>
                <w:t>http://www.adders.org/info79.htm</w:t>
              </w:r>
            </w:hyperlink>
          </w:p>
          <w:p w14:paraId="760860DA" w14:textId="77777777" w:rsidR="009E3CF3" w:rsidRPr="00386864" w:rsidRDefault="009E3CF3" w:rsidP="000068F9">
            <w:pPr>
              <w:rPr>
                <w:rFonts w:ascii="Trebuchet MS" w:hAnsi="Trebuchet MS"/>
              </w:rPr>
            </w:pPr>
            <w:r w:rsidRPr="00386864">
              <w:rPr>
                <w:rFonts w:ascii="Trebuchet MS" w:hAnsi="Trebuchet MS"/>
              </w:rPr>
              <w:t xml:space="preserve">Managing ADHD - </w:t>
            </w:r>
            <w:hyperlink r:id="rId16" w:history="1">
              <w:r w:rsidRPr="00386864">
                <w:rPr>
                  <w:rStyle w:val="Hyperlink"/>
                  <w:rFonts w:ascii="Trebuchet MS" w:hAnsi="Trebuchet MS"/>
                </w:rPr>
                <w:t>http://www.adders.org/info58.htm</w:t>
              </w:r>
            </w:hyperlink>
          </w:p>
        </w:tc>
      </w:tr>
      <w:tr w:rsidR="000068F9" w:rsidRPr="00386864" w14:paraId="48EA1942" w14:textId="77777777" w:rsidTr="007F2360">
        <w:tc>
          <w:tcPr>
            <w:tcW w:w="1413" w:type="dxa"/>
          </w:tcPr>
          <w:p w14:paraId="3ACB395C"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21644083" w14:textId="77777777" w:rsidR="000068F9" w:rsidRPr="00386864" w:rsidRDefault="009E3CF3" w:rsidP="009E3CF3">
            <w:pPr>
              <w:pStyle w:val="ListParagraph"/>
              <w:numPr>
                <w:ilvl w:val="0"/>
                <w:numId w:val="5"/>
              </w:numPr>
              <w:rPr>
                <w:rFonts w:ascii="Trebuchet MS" w:hAnsi="Trebuchet MS"/>
              </w:rPr>
            </w:pPr>
            <w:r w:rsidRPr="00386864">
              <w:rPr>
                <w:rFonts w:ascii="Trebuchet MS" w:hAnsi="Trebuchet MS"/>
              </w:rPr>
              <w:t>Offer routines and structure</w:t>
            </w:r>
          </w:p>
          <w:p w14:paraId="1E0B9D03" w14:textId="77777777" w:rsidR="00DF2F84" w:rsidRPr="00386864" w:rsidRDefault="00DF2F84" w:rsidP="0097065E">
            <w:pPr>
              <w:pStyle w:val="ListParagraph"/>
              <w:numPr>
                <w:ilvl w:val="0"/>
                <w:numId w:val="5"/>
              </w:numPr>
              <w:rPr>
                <w:rFonts w:ascii="Trebuchet MS" w:hAnsi="Trebuchet MS"/>
              </w:rPr>
            </w:pPr>
            <w:r w:rsidRPr="00386864">
              <w:rPr>
                <w:rFonts w:ascii="Trebuchet MS" w:hAnsi="Trebuchet MS"/>
              </w:rPr>
              <w:t>Create a quiet space for them to learn with no distractions.</w:t>
            </w:r>
          </w:p>
          <w:p w14:paraId="3E933124" w14:textId="77777777" w:rsidR="00DF2F84" w:rsidRPr="00386864" w:rsidRDefault="00DF2F84" w:rsidP="0097065E">
            <w:pPr>
              <w:pStyle w:val="ListParagraph"/>
              <w:numPr>
                <w:ilvl w:val="0"/>
                <w:numId w:val="5"/>
              </w:numPr>
              <w:rPr>
                <w:rFonts w:ascii="Trebuchet MS" w:hAnsi="Trebuchet MS"/>
              </w:rPr>
            </w:pPr>
            <w:r w:rsidRPr="00386864">
              <w:rPr>
                <w:rFonts w:ascii="Trebuchet MS" w:hAnsi="Trebuchet MS"/>
              </w:rPr>
              <w:t xml:space="preserve">Give them something to fiddle with whilst you are talking to them or you want them to focus. It can also be helpful to let them move around whilst they listen. </w:t>
            </w:r>
          </w:p>
          <w:p w14:paraId="2FD0FCA2" w14:textId="77777777" w:rsidR="009E3CF3" w:rsidRPr="00386864" w:rsidRDefault="009E3CF3" w:rsidP="009E3CF3">
            <w:pPr>
              <w:pStyle w:val="ListParagraph"/>
              <w:numPr>
                <w:ilvl w:val="0"/>
                <w:numId w:val="5"/>
              </w:numPr>
              <w:rPr>
                <w:rFonts w:ascii="Trebuchet MS" w:hAnsi="Trebuchet MS"/>
              </w:rPr>
            </w:pPr>
            <w:r w:rsidRPr="00386864">
              <w:rPr>
                <w:rFonts w:ascii="Trebuchet MS" w:hAnsi="Trebuchet MS"/>
              </w:rPr>
              <w:t>Ask them to do one task at a time</w:t>
            </w:r>
          </w:p>
          <w:p w14:paraId="7F78A26C" w14:textId="77777777" w:rsidR="009E3CF3" w:rsidRPr="00386864" w:rsidRDefault="009E3CF3" w:rsidP="009E3CF3">
            <w:pPr>
              <w:pStyle w:val="ListParagraph"/>
              <w:numPr>
                <w:ilvl w:val="0"/>
                <w:numId w:val="5"/>
              </w:numPr>
              <w:rPr>
                <w:rFonts w:ascii="Trebuchet MS" w:hAnsi="Trebuchet MS"/>
              </w:rPr>
            </w:pPr>
            <w:r w:rsidRPr="00386864">
              <w:rPr>
                <w:rFonts w:ascii="Trebuchet MS" w:hAnsi="Trebuchet MS"/>
              </w:rPr>
              <w:t xml:space="preserve">Provide checklists </w:t>
            </w:r>
            <w:r w:rsidR="00DC68E6" w:rsidRPr="00386864">
              <w:rPr>
                <w:rFonts w:ascii="Trebuchet MS" w:hAnsi="Trebuchet MS"/>
              </w:rPr>
              <w:t xml:space="preserve">or visual timetables </w:t>
            </w:r>
            <w:r w:rsidRPr="00386864">
              <w:rPr>
                <w:rFonts w:ascii="Trebuchet MS" w:hAnsi="Trebuchet MS"/>
              </w:rPr>
              <w:t>to support organisation</w:t>
            </w:r>
            <w:r w:rsidR="00DC68E6" w:rsidRPr="00386864">
              <w:rPr>
                <w:rFonts w:ascii="Trebuchet MS" w:hAnsi="Trebuchet MS"/>
              </w:rPr>
              <w:t xml:space="preserve">. </w:t>
            </w:r>
          </w:p>
          <w:p w14:paraId="51FC05B1" w14:textId="77777777" w:rsidR="00DC68E6" w:rsidRPr="00386864" w:rsidRDefault="00DC68E6" w:rsidP="009E3CF3">
            <w:pPr>
              <w:pStyle w:val="ListParagraph"/>
              <w:numPr>
                <w:ilvl w:val="0"/>
                <w:numId w:val="5"/>
              </w:numPr>
              <w:rPr>
                <w:rFonts w:ascii="Trebuchet MS" w:hAnsi="Trebuchet MS"/>
              </w:rPr>
            </w:pPr>
            <w:r w:rsidRPr="00386864">
              <w:rPr>
                <w:rFonts w:ascii="Trebuchet MS" w:hAnsi="Trebuchet MS"/>
              </w:rPr>
              <w:t>Use timers to help with time management</w:t>
            </w:r>
            <w:r w:rsidR="0094750F" w:rsidRPr="00386864">
              <w:rPr>
                <w:rFonts w:ascii="Trebuchet MS" w:hAnsi="Trebuchet MS"/>
              </w:rPr>
              <w:t xml:space="preserve"> and build in frequent movement breaks</w:t>
            </w:r>
            <w:r w:rsidRPr="00386864">
              <w:rPr>
                <w:rFonts w:ascii="Trebuchet MS" w:hAnsi="Trebuchet MS"/>
              </w:rPr>
              <w:t>.</w:t>
            </w:r>
          </w:p>
          <w:p w14:paraId="4C7325E6" w14:textId="77777777" w:rsidR="009E3CF3" w:rsidRPr="00386864" w:rsidRDefault="009E3CF3" w:rsidP="009E3CF3">
            <w:pPr>
              <w:pStyle w:val="ListParagraph"/>
              <w:numPr>
                <w:ilvl w:val="0"/>
                <w:numId w:val="5"/>
              </w:numPr>
              <w:rPr>
                <w:rFonts w:ascii="Trebuchet MS" w:hAnsi="Trebuchet MS"/>
              </w:rPr>
            </w:pPr>
            <w:r w:rsidRPr="00386864">
              <w:rPr>
                <w:rFonts w:ascii="Trebuchet MS" w:hAnsi="Trebuchet MS"/>
              </w:rPr>
              <w:t>Suggest rather than criticise (children with ADHD often have low self-esteem)</w:t>
            </w:r>
          </w:p>
          <w:p w14:paraId="7881D725" w14:textId="77777777" w:rsidR="009E3CF3" w:rsidRPr="00386864" w:rsidRDefault="009E3CF3" w:rsidP="009E3CF3">
            <w:pPr>
              <w:pStyle w:val="ListParagraph"/>
              <w:numPr>
                <w:ilvl w:val="0"/>
                <w:numId w:val="5"/>
              </w:numPr>
              <w:rPr>
                <w:rFonts w:ascii="Trebuchet MS" w:hAnsi="Trebuchet MS"/>
              </w:rPr>
            </w:pPr>
            <w:r w:rsidRPr="00386864">
              <w:rPr>
                <w:rFonts w:ascii="Trebuchet MS" w:hAnsi="Trebuchet MS"/>
              </w:rPr>
              <w:t>Provide lots of opportunities for exercise and movement.</w:t>
            </w:r>
          </w:p>
          <w:p w14:paraId="2827AA8B" w14:textId="77777777" w:rsidR="00DC68E6" w:rsidRPr="00386864" w:rsidRDefault="00DC68E6" w:rsidP="009E3CF3">
            <w:pPr>
              <w:pStyle w:val="ListParagraph"/>
              <w:numPr>
                <w:ilvl w:val="0"/>
                <w:numId w:val="5"/>
              </w:numPr>
              <w:rPr>
                <w:rFonts w:ascii="Trebuchet MS" w:hAnsi="Trebuchet MS"/>
              </w:rPr>
            </w:pPr>
            <w:r w:rsidRPr="00386864">
              <w:rPr>
                <w:rFonts w:ascii="Trebuchet MS" w:hAnsi="Trebuchet MS"/>
              </w:rPr>
              <w:t>Set up a reward scheme to encourage them and support them with their behaviour.</w:t>
            </w:r>
          </w:p>
          <w:p w14:paraId="14C652F7" w14:textId="77777777" w:rsidR="004639BA" w:rsidRPr="00386864" w:rsidRDefault="004639BA" w:rsidP="009E3CF3">
            <w:pPr>
              <w:pStyle w:val="ListParagraph"/>
              <w:numPr>
                <w:ilvl w:val="0"/>
                <w:numId w:val="5"/>
              </w:numPr>
              <w:rPr>
                <w:rFonts w:ascii="Trebuchet MS" w:hAnsi="Trebuchet MS"/>
              </w:rPr>
            </w:pPr>
            <w:r w:rsidRPr="00386864">
              <w:rPr>
                <w:rFonts w:ascii="Trebuchet MS" w:hAnsi="Trebuchet MS"/>
              </w:rPr>
              <w:t>Build on success and help children to pursue more of what they enjoy.</w:t>
            </w:r>
          </w:p>
          <w:p w14:paraId="1769979D" w14:textId="77777777" w:rsidR="00FA14BD" w:rsidRPr="00386864" w:rsidRDefault="00FA14BD" w:rsidP="009E3CF3">
            <w:pPr>
              <w:pStyle w:val="ListParagraph"/>
              <w:numPr>
                <w:ilvl w:val="0"/>
                <w:numId w:val="5"/>
              </w:numPr>
              <w:rPr>
                <w:rFonts w:ascii="Trebuchet MS" w:hAnsi="Trebuchet MS"/>
              </w:rPr>
            </w:pPr>
            <w:r w:rsidRPr="00386864">
              <w:rPr>
                <w:rFonts w:ascii="Trebuchet MS" w:hAnsi="Trebuchet MS"/>
              </w:rPr>
              <w:t>Put clear boundaries in place.</w:t>
            </w:r>
          </w:p>
        </w:tc>
      </w:tr>
      <w:tr w:rsidR="000068F9" w:rsidRPr="00386864" w14:paraId="5B61A418" w14:textId="77777777" w:rsidTr="007F2360">
        <w:tc>
          <w:tcPr>
            <w:tcW w:w="1413" w:type="dxa"/>
          </w:tcPr>
          <w:p w14:paraId="57D7CDCB" w14:textId="77777777" w:rsidR="000068F9" w:rsidRPr="00386864" w:rsidRDefault="000068F9" w:rsidP="000068F9">
            <w:pPr>
              <w:jc w:val="center"/>
              <w:rPr>
                <w:rFonts w:ascii="Trebuchet MS" w:hAnsi="Trebuchet MS"/>
              </w:rPr>
            </w:pPr>
            <w:r w:rsidRPr="00386864">
              <w:rPr>
                <w:rFonts w:ascii="Trebuchet MS" w:hAnsi="Trebuchet MS"/>
              </w:rPr>
              <w:t>Resources</w:t>
            </w:r>
          </w:p>
        </w:tc>
        <w:tc>
          <w:tcPr>
            <w:tcW w:w="7603" w:type="dxa"/>
          </w:tcPr>
          <w:p w14:paraId="0CFED644" w14:textId="77777777" w:rsidR="000068F9" w:rsidRPr="00386864" w:rsidRDefault="00821155" w:rsidP="000068F9">
            <w:pPr>
              <w:rPr>
                <w:rFonts w:ascii="Trebuchet MS" w:hAnsi="Trebuchet MS"/>
              </w:rPr>
            </w:pPr>
            <w:hyperlink r:id="rId17" w:history="1">
              <w:r w:rsidR="009E3CF3" w:rsidRPr="00386864">
                <w:rPr>
                  <w:rStyle w:val="Hyperlink"/>
                  <w:rFonts w:ascii="Trebuchet MS" w:hAnsi="Trebuchet MS"/>
                </w:rPr>
                <w:t>https://www.thebodycoach.com/blog/pe-with-joe-1254.html</w:t>
              </w:r>
            </w:hyperlink>
          </w:p>
          <w:p w14:paraId="276EA94D" w14:textId="77777777" w:rsidR="0094750F" w:rsidRPr="00386864" w:rsidRDefault="00962E4E" w:rsidP="000068F9">
            <w:pPr>
              <w:rPr>
                <w:rFonts w:ascii="Trebuchet MS" w:hAnsi="Trebuchet MS"/>
              </w:rPr>
            </w:pPr>
            <w:r w:rsidRPr="00386864">
              <w:rPr>
                <w:rFonts w:ascii="Trebuchet MS" w:hAnsi="Trebuchet MS"/>
              </w:rPr>
              <w:t>Play games on consoles such as just dance, Wii Sports etc. to get your kids moving</w:t>
            </w:r>
          </w:p>
        </w:tc>
      </w:tr>
      <w:tr w:rsidR="000068F9" w:rsidRPr="00386864" w14:paraId="174619C4" w14:textId="77777777" w:rsidTr="007F2360">
        <w:tc>
          <w:tcPr>
            <w:tcW w:w="9016" w:type="dxa"/>
            <w:gridSpan w:val="2"/>
            <w:shd w:val="clear" w:color="auto" w:fill="FFFF00"/>
          </w:tcPr>
          <w:p w14:paraId="4BE1249B" w14:textId="77777777" w:rsidR="000068F9" w:rsidRPr="00386864" w:rsidRDefault="000068F9" w:rsidP="000068F9">
            <w:pPr>
              <w:jc w:val="center"/>
              <w:rPr>
                <w:rFonts w:ascii="Trebuchet MS" w:hAnsi="Trebuchet MS"/>
              </w:rPr>
            </w:pPr>
            <w:r w:rsidRPr="00386864">
              <w:rPr>
                <w:rFonts w:ascii="Trebuchet MS" w:hAnsi="Trebuchet MS"/>
              </w:rPr>
              <w:t>Dyslexia</w:t>
            </w:r>
          </w:p>
        </w:tc>
      </w:tr>
      <w:tr w:rsidR="000068F9" w:rsidRPr="00386864" w14:paraId="0033440B" w14:textId="77777777" w:rsidTr="007F2360">
        <w:tc>
          <w:tcPr>
            <w:tcW w:w="1413" w:type="dxa"/>
          </w:tcPr>
          <w:p w14:paraId="7757244E"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6518B5B3" w14:textId="77777777" w:rsidR="000068F9" w:rsidRPr="00386864" w:rsidRDefault="00821155" w:rsidP="000068F9">
            <w:pPr>
              <w:rPr>
                <w:rFonts w:ascii="Trebuchet MS" w:hAnsi="Trebuchet MS"/>
              </w:rPr>
            </w:pPr>
            <w:hyperlink r:id="rId18" w:history="1">
              <w:r w:rsidR="000068F9" w:rsidRPr="00386864">
                <w:rPr>
                  <w:rStyle w:val="Hyperlink"/>
                  <w:rFonts w:ascii="Trebuchet MS" w:hAnsi="Trebuchet MS"/>
                </w:rPr>
                <w:t>https://www.bdadyslexia.org.uk/advice/children/how-can-i-support-my-child</w:t>
              </w:r>
            </w:hyperlink>
          </w:p>
          <w:p w14:paraId="7FFF8D7C" w14:textId="77777777" w:rsidR="000068F9" w:rsidRPr="00386864" w:rsidRDefault="000068F9" w:rsidP="000068F9">
            <w:pPr>
              <w:rPr>
                <w:rFonts w:ascii="Trebuchet MS" w:hAnsi="Trebuchet MS"/>
              </w:rPr>
            </w:pPr>
          </w:p>
          <w:p w14:paraId="09E3B8C0" w14:textId="77777777" w:rsidR="000068F9" w:rsidRPr="00386864" w:rsidRDefault="00821155" w:rsidP="000068F9">
            <w:pPr>
              <w:rPr>
                <w:rFonts w:ascii="Trebuchet MS" w:hAnsi="Trebuchet MS"/>
              </w:rPr>
            </w:pPr>
            <w:hyperlink r:id="rId19" w:history="1">
              <w:r w:rsidR="000068F9" w:rsidRPr="00386864">
                <w:rPr>
                  <w:rStyle w:val="Hyperlink"/>
                  <w:rFonts w:ascii="Trebuchet MS" w:hAnsi="Trebuchet MS"/>
                </w:rPr>
                <w:t>https://www.understood.org/en/school-learning/learning-at-home/homework-study-skills/8-working-memory-boosters</w:t>
              </w:r>
            </w:hyperlink>
          </w:p>
        </w:tc>
      </w:tr>
      <w:tr w:rsidR="000068F9" w:rsidRPr="00386864" w14:paraId="12CC19F9" w14:textId="77777777" w:rsidTr="007F2360">
        <w:tc>
          <w:tcPr>
            <w:tcW w:w="1413" w:type="dxa"/>
          </w:tcPr>
          <w:p w14:paraId="49C60681"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4CF458A8" w14:textId="77777777" w:rsidR="000068F9" w:rsidRPr="00386864" w:rsidRDefault="000068F9" w:rsidP="000068F9">
            <w:pPr>
              <w:rPr>
                <w:rFonts w:ascii="Trebuchet MS" w:hAnsi="Trebuchet MS"/>
              </w:rPr>
            </w:pPr>
            <w:r w:rsidRPr="00386864">
              <w:rPr>
                <w:rFonts w:ascii="Trebuchet MS" w:hAnsi="Trebuchet MS"/>
              </w:rPr>
              <w:t>- It is important to encourage children to recognise and pursue the areas in which they excel (do more of what they enjoy) and support them with the areas they find difficult.</w:t>
            </w:r>
          </w:p>
          <w:p w14:paraId="54FA0C6E" w14:textId="77777777" w:rsidR="000068F9" w:rsidRPr="00386864" w:rsidRDefault="000068F9" w:rsidP="000068F9">
            <w:pPr>
              <w:rPr>
                <w:rFonts w:ascii="Trebuchet MS" w:hAnsi="Trebuchet MS"/>
              </w:rPr>
            </w:pPr>
          </w:p>
          <w:p w14:paraId="17BBCB47" w14:textId="77777777" w:rsidR="000068F9" w:rsidRPr="00386864" w:rsidRDefault="000068F9" w:rsidP="000068F9">
            <w:pPr>
              <w:rPr>
                <w:rFonts w:ascii="Trebuchet MS" w:hAnsi="Trebuchet MS"/>
              </w:rPr>
            </w:pPr>
            <w:r w:rsidRPr="00386864">
              <w:rPr>
                <w:rFonts w:ascii="Trebuchet MS" w:hAnsi="Trebuchet MS"/>
              </w:rPr>
              <w:lastRenderedPageBreak/>
              <w:t>-Allow children to use a word processer to complete some written tasks. This highlights spelling errors and offers alternatives. If they can’t type, encourage them to learn, so that they are able to use a Word Processer with more speed and fluency.</w:t>
            </w:r>
          </w:p>
          <w:p w14:paraId="1A722B2D" w14:textId="77777777" w:rsidR="000068F9" w:rsidRPr="00386864" w:rsidRDefault="000068F9" w:rsidP="000068F9">
            <w:pPr>
              <w:rPr>
                <w:rFonts w:ascii="Trebuchet MS" w:hAnsi="Trebuchet MS"/>
              </w:rPr>
            </w:pPr>
          </w:p>
          <w:p w14:paraId="28EF22A8" w14:textId="77777777" w:rsidR="000068F9" w:rsidRPr="00386864" w:rsidRDefault="000068F9" w:rsidP="000068F9">
            <w:pPr>
              <w:rPr>
                <w:rFonts w:ascii="Trebuchet MS" w:hAnsi="Trebuchet MS"/>
              </w:rPr>
            </w:pPr>
            <w:r w:rsidRPr="00386864">
              <w:rPr>
                <w:rFonts w:ascii="Trebuchet MS" w:hAnsi="Trebuchet MS"/>
              </w:rPr>
              <w:t>-Play games to support memory and retention e.g. pairs, Go Fish etc. (see resource links for more ideas)</w:t>
            </w:r>
          </w:p>
          <w:p w14:paraId="7911618B" w14:textId="77777777" w:rsidR="000068F9" w:rsidRPr="00386864" w:rsidRDefault="000068F9" w:rsidP="000068F9">
            <w:pPr>
              <w:rPr>
                <w:rFonts w:ascii="Trebuchet MS" w:hAnsi="Trebuchet MS"/>
              </w:rPr>
            </w:pPr>
          </w:p>
          <w:p w14:paraId="2AD7FB85" w14:textId="77777777" w:rsidR="000068F9" w:rsidRPr="00386864" w:rsidRDefault="000068F9" w:rsidP="000068F9">
            <w:pPr>
              <w:rPr>
                <w:rFonts w:ascii="Trebuchet MS" w:hAnsi="Trebuchet MS"/>
              </w:rPr>
            </w:pPr>
            <w:r w:rsidRPr="00386864">
              <w:rPr>
                <w:rFonts w:ascii="Trebuchet MS" w:hAnsi="Trebuchet MS"/>
              </w:rPr>
              <w:t xml:space="preserve">-Enable children to access age related audiobooks to develop a love of reading. Encourage (don’t force or push) them to share what’s happening in the story and share their excitement, wondering aloud what will happen next. This will also develop their vocabulary and comprehension, without them even realising that they are learning. </w:t>
            </w:r>
          </w:p>
          <w:p w14:paraId="3AD8F80E" w14:textId="77777777" w:rsidR="000068F9" w:rsidRPr="00386864" w:rsidRDefault="000068F9" w:rsidP="000068F9">
            <w:pPr>
              <w:rPr>
                <w:rFonts w:ascii="Trebuchet MS" w:hAnsi="Trebuchet MS"/>
              </w:rPr>
            </w:pPr>
          </w:p>
          <w:p w14:paraId="30B109A7" w14:textId="77777777" w:rsidR="000068F9" w:rsidRPr="00386864" w:rsidRDefault="000068F9" w:rsidP="000068F9">
            <w:pPr>
              <w:rPr>
                <w:rFonts w:ascii="Trebuchet MS" w:hAnsi="Trebuchet MS"/>
              </w:rPr>
            </w:pPr>
            <w:r w:rsidRPr="00386864">
              <w:rPr>
                <w:rFonts w:ascii="Trebuchet MS" w:hAnsi="Trebuchet MS"/>
              </w:rPr>
              <w:t xml:space="preserve">-Don’t make reading a fight. Encourage </w:t>
            </w:r>
            <w:proofErr w:type="spellStart"/>
            <w:r w:rsidRPr="00386864">
              <w:rPr>
                <w:rFonts w:ascii="Trebuchet MS" w:hAnsi="Trebuchet MS"/>
              </w:rPr>
              <w:t>chn</w:t>
            </w:r>
            <w:proofErr w:type="spellEnd"/>
            <w:r w:rsidRPr="00386864">
              <w:rPr>
                <w:rFonts w:ascii="Trebuchet MS" w:hAnsi="Trebuchet MS"/>
              </w:rPr>
              <w:t xml:space="preserve"> to read one page and you read the next page. Read some books to them for pleasure and invite them to read a section if they want to (don’t push if they don’t want to). By developing a love of books and stories children will naturally want to learn how to read, so make the experience as pleasurable as you can. </w:t>
            </w:r>
          </w:p>
        </w:tc>
      </w:tr>
      <w:tr w:rsidR="000068F9" w:rsidRPr="00386864" w14:paraId="34A6B421" w14:textId="77777777" w:rsidTr="007F2360">
        <w:tc>
          <w:tcPr>
            <w:tcW w:w="1413" w:type="dxa"/>
          </w:tcPr>
          <w:p w14:paraId="3B0D11D1" w14:textId="77777777" w:rsidR="000068F9" w:rsidRPr="00386864" w:rsidRDefault="000068F9" w:rsidP="000068F9">
            <w:pPr>
              <w:jc w:val="center"/>
              <w:rPr>
                <w:rFonts w:ascii="Trebuchet MS" w:hAnsi="Trebuchet MS"/>
              </w:rPr>
            </w:pPr>
            <w:r w:rsidRPr="00386864">
              <w:rPr>
                <w:rFonts w:ascii="Trebuchet MS" w:hAnsi="Trebuchet MS"/>
              </w:rPr>
              <w:lastRenderedPageBreak/>
              <w:t>Resources</w:t>
            </w:r>
          </w:p>
        </w:tc>
        <w:tc>
          <w:tcPr>
            <w:tcW w:w="7603" w:type="dxa"/>
          </w:tcPr>
          <w:p w14:paraId="7F7146C7" w14:textId="77777777" w:rsidR="000068F9" w:rsidRPr="00386864" w:rsidRDefault="000068F9" w:rsidP="000068F9">
            <w:pPr>
              <w:rPr>
                <w:rFonts w:ascii="Trebuchet MS" w:hAnsi="Trebuchet MS"/>
              </w:rPr>
            </w:pPr>
            <w:proofErr w:type="spellStart"/>
            <w:r w:rsidRPr="00386864">
              <w:rPr>
                <w:rFonts w:ascii="Trebuchet MS" w:hAnsi="Trebuchet MS"/>
              </w:rPr>
              <w:t>Dancemat</w:t>
            </w:r>
            <w:proofErr w:type="spellEnd"/>
            <w:r w:rsidRPr="00386864">
              <w:rPr>
                <w:rFonts w:ascii="Trebuchet MS" w:hAnsi="Trebuchet MS"/>
              </w:rPr>
              <w:t xml:space="preserve"> Typing – free beginners typing course for children. </w:t>
            </w:r>
            <w:hyperlink r:id="rId20" w:history="1">
              <w:r w:rsidRPr="00386864">
                <w:rPr>
                  <w:rStyle w:val="Hyperlink"/>
                  <w:rFonts w:ascii="Trebuchet MS" w:hAnsi="Trebuchet MS"/>
                </w:rPr>
                <w:t>https://www.bbc.co.uk/bitesize/topics/zf2f9j6/articles/z3c6tfr</w:t>
              </w:r>
            </w:hyperlink>
          </w:p>
          <w:p w14:paraId="37B547EA" w14:textId="77777777" w:rsidR="000068F9" w:rsidRPr="00386864" w:rsidRDefault="000068F9" w:rsidP="000068F9">
            <w:pPr>
              <w:rPr>
                <w:rFonts w:ascii="Trebuchet MS" w:hAnsi="Trebuchet MS"/>
              </w:rPr>
            </w:pPr>
          </w:p>
          <w:p w14:paraId="4094AD28" w14:textId="77777777" w:rsidR="000068F9" w:rsidRPr="00386864" w:rsidRDefault="000068F9" w:rsidP="000068F9">
            <w:pPr>
              <w:rPr>
                <w:rFonts w:ascii="Trebuchet MS" w:hAnsi="Trebuchet MS"/>
              </w:rPr>
            </w:pPr>
            <w:r w:rsidRPr="00386864">
              <w:rPr>
                <w:rFonts w:ascii="Trebuchet MS" w:hAnsi="Trebuchet MS"/>
              </w:rPr>
              <w:t xml:space="preserve">Free Phonics games - </w:t>
            </w:r>
            <w:hyperlink r:id="rId21" w:history="1">
              <w:r w:rsidRPr="00386864">
                <w:rPr>
                  <w:rStyle w:val="Hyperlink"/>
                  <w:rFonts w:ascii="Trebuchet MS" w:hAnsi="Trebuchet MS"/>
                </w:rPr>
                <w:t>https://www.phonicsplay.co.uk/</w:t>
              </w:r>
            </w:hyperlink>
            <w:r w:rsidRPr="00386864">
              <w:rPr>
                <w:rFonts w:ascii="Trebuchet MS" w:hAnsi="Trebuchet MS"/>
              </w:rPr>
              <w:t xml:space="preserve"> </w:t>
            </w:r>
          </w:p>
          <w:p w14:paraId="22C3A682" w14:textId="77777777" w:rsidR="000068F9" w:rsidRPr="00386864" w:rsidRDefault="000068F9" w:rsidP="000068F9">
            <w:pPr>
              <w:rPr>
                <w:rFonts w:ascii="Trebuchet MS" w:hAnsi="Trebuchet MS"/>
              </w:rPr>
            </w:pPr>
          </w:p>
          <w:p w14:paraId="46D78DF0" w14:textId="77777777" w:rsidR="000068F9" w:rsidRPr="00386864" w:rsidRDefault="00821155" w:rsidP="000068F9">
            <w:pPr>
              <w:rPr>
                <w:rFonts w:ascii="Trebuchet MS" w:hAnsi="Trebuchet MS"/>
              </w:rPr>
            </w:pPr>
            <w:hyperlink r:id="rId22" w:history="1">
              <w:r w:rsidR="000068F9" w:rsidRPr="00386864">
                <w:rPr>
                  <w:rStyle w:val="Hyperlink"/>
                  <w:rFonts w:ascii="Trebuchet MS" w:hAnsi="Trebuchet MS"/>
                </w:rPr>
                <w:t>https://www.weareteachers.com/working-memory/</w:t>
              </w:r>
            </w:hyperlink>
          </w:p>
          <w:p w14:paraId="566CF951" w14:textId="77777777" w:rsidR="000068F9" w:rsidRPr="00386864" w:rsidRDefault="000068F9" w:rsidP="000068F9">
            <w:pPr>
              <w:rPr>
                <w:rFonts w:ascii="Trebuchet MS" w:hAnsi="Trebuchet MS"/>
              </w:rPr>
            </w:pPr>
          </w:p>
          <w:p w14:paraId="2DA57D0E" w14:textId="77777777" w:rsidR="000068F9" w:rsidRPr="00386864" w:rsidRDefault="00821155" w:rsidP="000068F9">
            <w:pPr>
              <w:rPr>
                <w:rFonts w:ascii="Trebuchet MS" w:hAnsi="Trebuchet MS"/>
              </w:rPr>
            </w:pPr>
            <w:hyperlink r:id="rId23" w:history="1">
              <w:r w:rsidR="000068F9" w:rsidRPr="00386864">
                <w:rPr>
                  <w:rStyle w:val="Hyperlink"/>
                  <w:rFonts w:ascii="Trebuchet MS" w:hAnsi="Trebuchet MS"/>
                </w:rPr>
                <w:t>https://www.understood.org/en/school-learning/learning-at-home/homework-study-skills/8-working-memory-boosters</w:t>
              </w:r>
            </w:hyperlink>
          </w:p>
          <w:p w14:paraId="40BB59C1" w14:textId="77777777" w:rsidR="000068F9" w:rsidRPr="00386864" w:rsidRDefault="000068F9" w:rsidP="000068F9">
            <w:pPr>
              <w:rPr>
                <w:rFonts w:ascii="Trebuchet MS" w:hAnsi="Trebuchet MS"/>
              </w:rPr>
            </w:pPr>
          </w:p>
          <w:p w14:paraId="6E6F0884" w14:textId="77777777" w:rsidR="000068F9" w:rsidRPr="00386864" w:rsidRDefault="000068F9" w:rsidP="000068F9">
            <w:pPr>
              <w:rPr>
                <w:rFonts w:ascii="Trebuchet MS" w:hAnsi="Trebuchet MS"/>
              </w:rPr>
            </w:pPr>
            <w:r w:rsidRPr="00386864">
              <w:rPr>
                <w:rFonts w:ascii="Trebuchet MS" w:hAnsi="Trebuchet MS"/>
              </w:rPr>
              <w:t xml:space="preserve">Free audio stories </w:t>
            </w:r>
            <w:hyperlink r:id="rId24" w:history="1">
              <w:r w:rsidRPr="00386864">
                <w:rPr>
                  <w:rStyle w:val="Hyperlink"/>
                  <w:rFonts w:ascii="Trebuchet MS" w:hAnsi="Trebuchet MS"/>
                </w:rPr>
                <w:t>https://stories.audible.com/start-listen</w:t>
              </w:r>
            </w:hyperlink>
          </w:p>
        </w:tc>
      </w:tr>
      <w:tr w:rsidR="000068F9" w:rsidRPr="00386864" w14:paraId="472E507C" w14:textId="77777777" w:rsidTr="007F2360">
        <w:tc>
          <w:tcPr>
            <w:tcW w:w="9016" w:type="dxa"/>
            <w:gridSpan w:val="2"/>
            <w:shd w:val="clear" w:color="auto" w:fill="FFC000"/>
          </w:tcPr>
          <w:p w14:paraId="7A591958" w14:textId="77777777" w:rsidR="000068F9" w:rsidRPr="00386864" w:rsidRDefault="000068F9" w:rsidP="000068F9">
            <w:pPr>
              <w:jc w:val="center"/>
              <w:rPr>
                <w:rFonts w:ascii="Trebuchet MS" w:hAnsi="Trebuchet MS"/>
              </w:rPr>
            </w:pPr>
            <w:r w:rsidRPr="00386864">
              <w:rPr>
                <w:rFonts w:ascii="Trebuchet MS" w:hAnsi="Trebuchet MS"/>
              </w:rPr>
              <w:t>Motor Coordination Disorder/Dyspraxia</w:t>
            </w:r>
          </w:p>
        </w:tc>
      </w:tr>
      <w:tr w:rsidR="000068F9" w:rsidRPr="00386864" w14:paraId="25E724BF" w14:textId="77777777" w:rsidTr="007F2360">
        <w:tc>
          <w:tcPr>
            <w:tcW w:w="1413" w:type="dxa"/>
          </w:tcPr>
          <w:p w14:paraId="56D28747"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659C8DA6" w14:textId="77777777" w:rsidR="000068F9" w:rsidRPr="00386864" w:rsidRDefault="00821155" w:rsidP="000068F9">
            <w:pPr>
              <w:rPr>
                <w:rFonts w:ascii="Trebuchet MS" w:hAnsi="Trebuchet MS"/>
              </w:rPr>
            </w:pPr>
            <w:hyperlink r:id="rId25" w:history="1">
              <w:r w:rsidR="00F24A71" w:rsidRPr="00386864">
                <w:rPr>
                  <w:rStyle w:val="Hyperlink"/>
                  <w:rFonts w:ascii="Trebuchet MS" w:hAnsi="Trebuchet MS"/>
                </w:rPr>
                <w:t>https://dyspraxiafoundation.org.uk/</w:t>
              </w:r>
            </w:hyperlink>
          </w:p>
          <w:p w14:paraId="41F317DC" w14:textId="77777777" w:rsidR="00F24A71" w:rsidRPr="00386864" w:rsidRDefault="00821155" w:rsidP="00E34F0A">
            <w:pPr>
              <w:rPr>
                <w:rFonts w:ascii="Trebuchet MS" w:hAnsi="Trebuchet MS"/>
              </w:rPr>
            </w:pPr>
            <w:hyperlink r:id="rId26" w:history="1">
              <w:r w:rsidR="00E34F0A" w:rsidRPr="00386864">
                <w:rPr>
                  <w:rStyle w:val="Hyperlink"/>
                  <w:rFonts w:ascii="Trebuchet MS" w:hAnsi="Trebuchet MS"/>
                </w:rPr>
                <w:t>http://www.movementmattersuk.org/</w:t>
              </w:r>
            </w:hyperlink>
          </w:p>
        </w:tc>
      </w:tr>
      <w:tr w:rsidR="000068F9" w:rsidRPr="00386864" w14:paraId="0FBDA2A6" w14:textId="77777777" w:rsidTr="007F2360">
        <w:tc>
          <w:tcPr>
            <w:tcW w:w="1413" w:type="dxa"/>
          </w:tcPr>
          <w:p w14:paraId="2F79745A"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617166AD"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Allow children to use a word processer to complete some written tasks. If they can’t type, encourage them to learn, so that they are able to use a Word Processer with more speed and fluency.</w:t>
            </w:r>
          </w:p>
          <w:p w14:paraId="567CEDB6"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Offer routines and structure</w:t>
            </w:r>
          </w:p>
          <w:p w14:paraId="11B84A6B"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Create a quiet space for them to learn with no distractions.</w:t>
            </w:r>
          </w:p>
          <w:p w14:paraId="660BA28A"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 xml:space="preserve">Give them something to fiddle with whilst you are talking to them or you want them to focus. It can also be helpful to let them move around whilst they listen. </w:t>
            </w:r>
          </w:p>
          <w:p w14:paraId="676786C2"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Ask them to do one task at a time</w:t>
            </w:r>
          </w:p>
          <w:p w14:paraId="09A9BFA2"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 xml:space="preserve">Provide checklists or visual timetables to support organisation. </w:t>
            </w:r>
          </w:p>
          <w:p w14:paraId="502966B1"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Use timers to help with time management and build in frequent movement breaks.</w:t>
            </w:r>
          </w:p>
          <w:p w14:paraId="5F558105"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Play lots of games with your child to encourage social skills, such as taking turns and winning and losing.</w:t>
            </w:r>
          </w:p>
          <w:p w14:paraId="6E438C28" w14:textId="77777777" w:rsidR="00EE466A" w:rsidRPr="00386864" w:rsidRDefault="00EE466A" w:rsidP="00F24A71">
            <w:pPr>
              <w:pStyle w:val="ListParagraph"/>
              <w:numPr>
                <w:ilvl w:val="0"/>
                <w:numId w:val="5"/>
              </w:numPr>
              <w:rPr>
                <w:rFonts w:ascii="Trebuchet MS" w:hAnsi="Trebuchet MS"/>
              </w:rPr>
            </w:pPr>
            <w:r w:rsidRPr="00386864">
              <w:rPr>
                <w:rFonts w:ascii="Trebuchet MS" w:hAnsi="Trebuchet MS"/>
              </w:rPr>
              <w:t>Help your children develop their fine and gross motor skills and core stability (see resource below)</w:t>
            </w:r>
          </w:p>
          <w:p w14:paraId="3064D796" w14:textId="77777777" w:rsidR="00F24A71" w:rsidRPr="00386864" w:rsidRDefault="00F24A71" w:rsidP="00F24A71">
            <w:pPr>
              <w:pStyle w:val="ListParagraph"/>
              <w:ind w:left="360"/>
              <w:rPr>
                <w:rFonts w:ascii="Trebuchet MS" w:hAnsi="Trebuchet MS"/>
              </w:rPr>
            </w:pPr>
          </w:p>
          <w:p w14:paraId="27AF757A" w14:textId="77777777" w:rsidR="00F24A71" w:rsidRPr="00386864" w:rsidRDefault="00821155" w:rsidP="00F24A71">
            <w:pPr>
              <w:rPr>
                <w:rFonts w:ascii="Trebuchet MS" w:hAnsi="Trebuchet MS"/>
              </w:rPr>
            </w:pPr>
            <w:hyperlink r:id="rId27" w:history="1">
              <w:r w:rsidR="00F24A71" w:rsidRPr="00386864">
                <w:rPr>
                  <w:rStyle w:val="Hyperlink"/>
                  <w:rFonts w:ascii="Trebuchet MS" w:hAnsi="Trebuchet MS"/>
                </w:rPr>
                <w:t>https://dyspraxiafoundation.org.uk/wp-content/uploads/2013/10/classroomguidelines.pdf</w:t>
              </w:r>
            </w:hyperlink>
          </w:p>
          <w:p w14:paraId="113A96F3" w14:textId="77777777" w:rsidR="00F24A71" w:rsidRPr="00386864" w:rsidRDefault="00F24A71" w:rsidP="000068F9">
            <w:pPr>
              <w:rPr>
                <w:rFonts w:ascii="Trebuchet MS" w:hAnsi="Trebuchet MS"/>
              </w:rPr>
            </w:pPr>
          </w:p>
        </w:tc>
      </w:tr>
      <w:tr w:rsidR="000068F9" w:rsidRPr="00386864" w14:paraId="27D809BD" w14:textId="77777777" w:rsidTr="007F2360">
        <w:tc>
          <w:tcPr>
            <w:tcW w:w="1413" w:type="dxa"/>
          </w:tcPr>
          <w:p w14:paraId="791580E2" w14:textId="77777777" w:rsidR="000068F9" w:rsidRPr="00386864" w:rsidRDefault="000068F9" w:rsidP="000068F9">
            <w:pPr>
              <w:jc w:val="center"/>
              <w:rPr>
                <w:rFonts w:ascii="Trebuchet MS" w:hAnsi="Trebuchet MS"/>
              </w:rPr>
            </w:pPr>
            <w:r w:rsidRPr="00386864">
              <w:rPr>
                <w:rFonts w:ascii="Trebuchet MS" w:hAnsi="Trebuchet MS"/>
              </w:rPr>
              <w:t>Resources</w:t>
            </w:r>
          </w:p>
        </w:tc>
        <w:tc>
          <w:tcPr>
            <w:tcW w:w="7603" w:type="dxa"/>
          </w:tcPr>
          <w:p w14:paraId="48FE625A" w14:textId="77777777" w:rsidR="00F24A71" w:rsidRPr="00386864" w:rsidRDefault="00F24A71" w:rsidP="00F24A71">
            <w:pPr>
              <w:rPr>
                <w:rFonts w:ascii="Trebuchet MS" w:hAnsi="Trebuchet MS"/>
              </w:rPr>
            </w:pPr>
            <w:proofErr w:type="spellStart"/>
            <w:r w:rsidRPr="00386864">
              <w:rPr>
                <w:rFonts w:ascii="Trebuchet MS" w:hAnsi="Trebuchet MS"/>
              </w:rPr>
              <w:t>Dancemat</w:t>
            </w:r>
            <w:proofErr w:type="spellEnd"/>
            <w:r w:rsidRPr="00386864">
              <w:rPr>
                <w:rFonts w:ascii="Trebuchet MS" w:hAnsi="Trebuchet MS"/>
              </w:rPr>
              <w:t xml:space="preserve"> Typing – free beginners typing course for children. </w:t>
            </w:r>
            <w:hyperlink r:id="rId28" w:history="1">
              <w:r w:rsidRPr="00386864">
                <w:rPr>
                  <w:rStyle w:val="Hyperlink"/>
                  <w:rFonts w:ascii="Trebuchet MS" w:hAnsi="Trebuchet MS"/>
                </w:rPr>
                <w:t>https://www.bbc.co.uk/bitesize/topics/zf2f9j6/articles/z3c6tfr</w:t>
              </w:r>
            </w:hyperlink>
          </w:p>
          <w:p w14:paraId="620FE119" w14:textId="77777777" w:rsidR="00EE466A" w:rsidRPr="00386864" w:rsidRDefault="00EE466A" w:rsidP="00F24A71">
            <w:pPr>
              <w:rPr>
                <w:rFonts w:ascii="Trebuchet MS" w:hAnsi="Trebuchet MS"/>
              </w:rPr>
            </w:pPr>
            <w:r w:rsidRPr="00386864">
              <w:rPr>
                <w:rFonts w:ascii="Trebuchet MS" w:hAnsi="Trebuchet MS"/>
              </w:rPr>
              <w:t xml:space="preserve">Motor skills development: </w:t>
            </w:r>
            <w:hyperlink r:id="rId29" w:history="1">
              <w:r w:rsidRPr="00386864">
                <w:rPr>
                  <w:rStyle w:val="Hyperlink"/>
                  <w:rFonts w:ascii="Trebuchet MS" w:hAnsi="Trebuchet MS"/>
                </w:rPr>
                <w:t>https://www.lincolnshirecommunityhealthservices.nhs.uk/application/files/2915/2285/5110/1st_Move.pdf</w:t>
              </w:r>
            </w:hyperlink>
          </w:p>
          <w:p w14:paraId="163B6416" w14:textId="77777777" w:rsidR="00F24A71" w:rsidRPr="00386864" w:rsidRDefault="00F24A71" w:rsidP="00F24A71">
            <w:pPr>
              <w:rPr>
                <w:rFonts w:ascii="Trebuchet MS" w:hAnsi="Trebuchet MS"/>
              </w:rPr>
            </w:pPr>
            <w:r w:rsidRPr="00386864">
              <w:rPr>
                <w:rFonts w:ascii="Trebuchet MS" w:hAnsi="Trebuchet MS"/>
              </w:rPr>
              <w:t>Visual timetable (see school website)</w:t>
            </w:r>
          </w:p>
          <w:p w14:paraId="7F7B57F6" w14:textId="77777777" w:rsidR="00F24A71" w:rsidRPr="00386864" w:rsidRDefault="00F24A71" w:rsidP="00F24A71">
            <w:pPr>
              <w:rPr>
                <w:rFonts w:ascii="Trebuchet MS" w:hAnsi="Trebuchet MS"/>
              </w:rPr>
            </w:pPr>
            <w:r w:rsidRPr="00386864">
              <w:rPr>
                <w:rFonts w:ascii="Trebuchet MS" w:hAnsi="Trebuchet MS"/>
              </w:rPr>
              <w:t xml:space="preserve">Social stories and comic strip cartoons: </w:t>
            </w:r>
            <w:hyperlink r:id="rId30" w:history="1">
              <w:r w:rsidRPr="00386864">
                <w:rPr>
                  <w:rStyle w:val="Hyperlink"/>
                  <w:rFonts w:ascii="Trebuchet MS" w:hAnsi="Trebuchet MS"/>
                </w:rPr>
                <w:t>https://www.autism.org.uk/about/strategies/social-stories-comic-strips.aspx</w:t>
              </w:r>
            </w:hyperlink>
          </w:p>
          <w:p w14:paraId="39EA6C82" w14:textId="77777777" w:rsidR="00F24A71" w:rsidRPr="00386864" w:rsidRDefault="00F24A71" w:rsidP="00F24A71">
            <w:pPr>
              <w:rPr>
                <w:rFonts w:ascii="Trebuchet MS" w:hAnsi="Trebuchet MS"/>
              </w:rPr>
            </w:pPr>
            <w:r w:rsidRPr="00386864">
              <w:rPr>
                <w:rFonts w:ascii="Trebuchet MS" w:hAnsi="Trebuchet MS"/>
              </w:rPr>
              <w:t xml:space="preserve">5 point scale: </w:t>
            </w:r>
            <w:hyperlink r:id="rId31" w:history="1">
              <w:r w:rsidRPr="00386864">
                <w:rPr>
                  <w:rStyle w:val="Hyperlink"/>
                  <w:rFonts w:ascii="Trebuchet MS" w:hAnsi="Trebuchet MS"/>
                </w:rPr>
                <w:t>https://www.5pointscale.com/</w:t>
              </w:r>
            </w:hyperlink>
          </w:p>
          <w:p w14:paraId="71517FAE" w14:textId="77777777" w:rsidR="00F24A71" w:rsidRPr="00386864" w:rsidRDefault="00F24A71" w:rsidP="00F24A71">
            <w:pPr>
              <w:rPr>
                <w:rFonts w:ascii="Trebuchet MS" w:hAnsi="Trebuchet MS"/>
              </w:rPr>
            </w:pPr>
            <w:r w:rsidRPr="00386864">
              <w:rPr>
                <w:rFonts w:ascii="Trebuchet MS" w:hAnsi="Trebuchet MS"/>
              </w:rPr>
              <w:t xml:space="preserve">Social skills games: </w:t>
            </w:r>
            <w:hyperlink r:id="rId32" w:history="1">
              <w:r w:rsidRPr="00386864">
                <w:rPr>
                  <w:rStyle w:val="Hyperlink"/>
                  <w:rFonts w:ascii="Trebuchet MS" w:hAnsi="Trebuchet MS"/>
                </w:rPr>
                <w:t>https://www.twinkl.co.uk/resources/specialeducationalneeds-sen/specialeducationalneeds-sen-social-emotional-and-mental-health-difficulties/sen-friendship-and-social-skills</w:t>
              </w:r>
            </w:hyperlink>
          </w:p>
          <w:p w14:paraId="5E9C28DA" w14:textId="77777777" w:rsidR="000068F9" w:rsidRPr="00386864" w:rsidRDefault="000068F9" w:rsidP="000068F9">
            <w:pPr>
              <w:rPr>
                <w:rFonts w:ascii="Trebuchet MS" w:hAnsi="Trebuchet MS"/>
              </w:rPr>
            </w:pPr>
          </w:p>
        </w:tc>
      </w:tr>
      <w:tr w:rsidR="000068F9" w:rsidRPr="00386864" w14:paraId="12B33AC1" w14:textId="77777777" w:rsidTr="007F2360">
        <w:tc>
          <w:tcPr>
            <w:tcW w:w="9016" w:type="dxa"/>
            <w:gridSpan w:val="2"/>
            <w:shd w:val="clear" w:color="auto" w:fill="FF0000"/>
          </w:tcPr>
          <w:p w14:paraId="25FA69A2" w14:textId="77777777" w:rsidR="000068F9" w:rsidRPr="00386864" w:rsidRDefault="000068F9" w:rsidP="000068F9">
            <w:pPr>
              <w:jc w:val="center"/>
              <w:rPr>
                <w:rFonts w:ascii="Trebuchet MS" w:hAnsi="Trebuchet MS"/>
              </w:rPr>
            </w:pPr>
            <w:r w:rsidRPr="00386864">
              <w:rPr>
                <w:rFonts w:ascii="Trebuchet MS" w:hAnsi="Trebuchet MS"/>
              </w:rPr>
              <w:t>Dyscalculia</w:t>
            </w:r>
          </w:p>
        </w:tc>
      </w:tr>
      <w:tr w:rsidR="000068F9" w:rsidRPr="00386864" w14:paraId="649FA2DE" w14:textId="77777777" w:rsidTr="007F2360">
        <w:tc>
          <w:tcPr>
            <w:tcW w:w="1413" w:type="dxa"/>
          </w:tcPr>
          <w:p w14:paraId="00E1BBDC"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6EF08DCF" w14:textId="77777777" w:rsidR="000068F9" w:rsidRPr="00386864" w:rsidRDefault="00821155" w:rsidP="000068F9">
            <w:pPr>
              <w:rPr>
                <w:rFonts w:ascii="Trebuchet MS" w:hAnsi="Trebuchet MS"/>
              </w:rPr>
            </w:pPr>
            <w:hyperlink r:id="rId33" w:history="1">
              <w:r w:rsidR="00E06CC7" w:rsidRPr="00386864">
                <w:rPr>
                  <w:rStyle w:val="Hyperlink"/>
                  <w:rFonts w:ascii="Trebuchet MS" w:hAnsi="Trebuchet MS"/>
                </w:rPr>
                <w:t>https://www.sess.ie/categories/specific-learning-disabilities/dyscalculia/tips-learning-and-teaching</w:t>
              </w:r>
            </w:hyperlink>
          </w:p>
          <w:p w14:paraId="1D7D2275" w14:textId="77777777" w:rsidR="00A15884" w:rsidRPr="00386864" w:rsidRDefault="00821155" w:rsidP="000068F9">
            <w:pPr>
              <w:rPr>
                <w:rFonts w:ascii="Trebuchet MS" w:hAnsi="Trebuchet MS"/>
              </w:rPr>
            </w:pPr>
            <w:hyperlink r:id="rId34" w:history="1">
              <w:r w:rsidR="00A15884" w:rsidRPr="00386864">
                <w:rPr>
                  <w:rStyle w:val="Hyperlink"/>
                  <w:rFonts w:ascii="Trebuchet MS" w:hAnsi="Trebuchet MS"/>
                </w:rPr>
                <w:t>https://www.bdadyslexia.org.uk/dyslexia/neurodiversity-and-co-occurring-differences/dyscalculia-and-maths-difficulties</w:t>
              </w:r>
            </w:hyperlink>
          </w:p>
        </w:tc>
      </w:tr>
      <w:tr w:rsidR="000068F9" w:rsidRPr="00386864" w14:paraId="79581EC4" w14:textId="77777777" w:rsidTr="007F2360">
        <w:tc>
          <w:tcPr>
            <w:tcW w:w="1413" w:type="dxa"/>
          </w:tcPr>
          <w:p w14:paraId="5B37F99C"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0D6FC325" w14:textId="77777777" w:rsidR="00E06CC7" w:rsidRPr="00386864" w:rsidRDefault="00E06CC7" w:rsidP="00E06CC7">
            <w:pPr>
              <w:pStyle w:val="ListParagraph"/>
              <w:numPr>
                <w:ilvl w:val="0"/>
                <w:numId w:val="5"/>
              </w:numPr>
              <w:rPr>
                <w:rFonts w:ascii="Trebuchet MS" w:hAnsi="Trebuchet MS"/>
              </w:rPr>
            </w:pPr>
            <w:r w:rsidRPr="00386864">
              <w:rPr>
                <w:rFonts w:ascii="Trebuchet MS" w:hAnsi="Trebuchet MS"/>
              </w:rPr>
              <w:t>Concentrate on one problem at a time.</w:t>
            </w:r>
          </w:p>
          <w:p w14:paraId="139E2462" w14:textId="77777777" w:rsidR="00E06CC7" w:rsidRPr="00386864" w:rsidRDefault="00E06CC7" w:rsidP="00E06CC7">
            <w:pPr>
              <w:pStyle w:val="ListParagraph"/>
              <w:numPr>
                <w:ilvl w:val="0"/>
                <w:numId w:val="5"/>
              </w:numPr>
              <w:rPr>
                <w:rFonts w:ascii="Trebuchet MS" w:hAnsi="Trebuchet MS"/>
              </w:rPr>
            </w:pPr>
            <w:r w:rsidRPr="00386864">
              <w:rPr>
                <w:rFonts w:ascii="Trebuchet MS" w:hAnsi="Trebuchet MS"/>
              </w:rPr>
              <w:t>Use lots of visuals and physical resources that the children can move around.</w:t>
            </w:r>
          </w:p>
          <w:p w14:paraId="34E67116" w14:textId="77777777" w:rsidR="00E06CC7" w:rsidRPr="00386864" w:rsidRDefault="00E06CC7" w:rsidP="00E06CC7">
            <w:pPr>
              <w:pStyle w:val="ListParagraph"/>
              <w:numPr>
                <w:ilvl w:val="0"/>
                <w:numId w:val="5"/>
              </w:numPr>
              <w:rPr>
                <w:rFonts w:ascii="Trebuchet MS" w:hAnsi="Trebuchet MS"/>
              </w:rPr>
            </w:pPr>
            <w:r w:rsidRPr="00386864">
              <w:rPr>
                <w:rFonts w:ascii="Trebuchet MS" w:hAnsi="Trebuchet MS"/>
              </w:rPr>
              <w:t>Include children in supporting you with everyday maths problems e.g. cooking, measuring, money etc.</w:t>
            </w:r>
          </w:p>
          <w:p w14:paraId="078D164A" w14:textId="77777777" w:rsidR="000068F9" w:rsidRPr="00386864" w:rsidRDefault="00821155" w:rsidP="000068F9">
            <w:pPr>
              <w:rPr>
                <w:rFonts w:ascii="Trebuchet MS" w:hAnsi="Trebuchet MS"/>
              </w:rPr>
            </w:pPr>
            <w:hyperlink r:id="rId35" w:history="1">
              <w:r w:rsidR="001E6BE7" w:rsidRPr="00386864">
                <w:rPr>
                  <w:rStyle w:val="Hyperlink"/>
                  <w:rFonts w:ascii="Trebuchet MS" w:hAnsi="Trebuchet MS"/>
                </w:rPr>
                <w:t>https://blog.brainbalancecenters.com/2016/02/5-strategies-for-managing-dyscalculia</w:t>
              </w:r>
            </w:hyperlink>
          </w:p>
          <w:p w14:paraId="4A9CB853" w14:textId="77777777" w:rsidR="001E6BE7" w:rsidRPr="00386864" w:rsidRDefault="00821155" w:rsidP="000068F9">
            <w:pPr>
              <w:rPr>
                <w:rFonts w:ascii="Trebuchet MS" w:hAnsi="Trebuchet MS"/>
              </w:rPr>
            </w:pPr>
            <w:hyperlink r:id="rId36" w:history="1">
              <w:r w:rsidR="001E6BE7" w:rsidRPr="00386864">
                <w:rPr>
                  <w:rStyle w:val="Hyperlink"/>
                  <w:rFonts w:ascii="Trebuchet MS" w:hAnsi="Trebuchet MS"/>
                </w:rPr>
                <w:t>https://www.understood.org/en/school-learning/partnering-with-childs-school/instructional-strategies/at-a-glance-classroom-accommodations-for-dyscalculia</w:t>
              </w:r>
            </w:hyperlink>
          </w:p>
        </w:tc>
      </w:tr>
      <w:tr w:rsidR="000068F9" w:rsidRPr="00386864" w14:paraId="06F77E3E" w14:textId="77777777" w:rsidTr="007F2360">
        <w:tc>
          <w:tcPr>
            <w:tcW w:w="1413" w:type="dxa"/>
          </w:tcPr>
          <w:p w14:paraId="44A14482" w14:textId="77777777" w:rsidR="000068F9" w:rsidRPr="00386864" w:rsidRDefault="000068F9" w:rsidP="000068F9">
            <w:pPr>
              <w:jc w:val="center"/>
              <w:rPr>
                <w:rFonts w:ascii="Trebuchet MS" w:hAnsi="Trebuchet MS"/>
              </w:rPr>
            </w:pPr>
            <w:r w:rsidRPr="00386864">
              <w:rPr>
                <w:rFonts w:ascii="Trebuchet MS" w:hAnsi="Trebuchet MS"/>
              </w:rPr>
              <w:t>Resources</w:t>
            </w:r>
          </w:p>
        </w:tc>
        <w:tc>
          <w:tcPr>
            <w:tcW w:w="7603" w:type="dxa"/>
          </w:tcPr>
          <w:p w14:paraId="79CDFA14" w14:textId="77777777" w:rsidR="000068F9" w:rsidRPr="00386864" w:rsidRDefault="00821155" w:rsidP="000068F9">
            <w:pPr>
              <w:rPr>
                <w:rFonts w:ascii="Trebuchet MS" w:hAnsi="Trebuchet MS"/>
              </w:rPr>
            </w:pPr>
            <w:hyperlink r:id="rId37" w:history="1">
              <w:r w:rsidR="00543491" w:rsidRPr="00386864">
                <w:rPr>
                  <w:rStyle w:val="Hyperlink"/>
                  <w:rFonts w:ascii="Trebuchet MS" w:hAnsi="Trebuchet MS"/>
                </w:rPr>
                <w:t>https://whiterosemaths.com/homelearning/</w:t>
              </w:r>
            </w:hyperlink>
          </w:p>
          <w:p w14:paraId="6DFFBCB6" w14:textId="77777777" w:rsidR="00543491" w:rsidRPr="00386864" w:rsidRDefault="00821155" w:rsidP="000068F9">
            <w:pPr>
              <w:rPr>
                <w:rFonts w:ascii="Trebuchet MS" w:hAnsi="Trebuchet MS"/>
              </w:rPr>
            </w:pPr>
            <w:hyperlink r:id="rId38" w:history="1">
              <w:r w:rsidR="00981755" w:rsidRPr="00386864">
                <w:rPr>
                  <w:rStyle w:val="Hyperlink"/>
                  <w:rFonts w:ascii="Trebuchet MS" w:hAnsi="Trebuchet MS"/>
                </w:rPr>
                <w:t>https://www.10ticks.co.uk/</w:t>
              </w:r>
            </w:hyperlink>
          </w:p>
        </w:tc>
      </w:tr>
      <w:tr w:rsidR="004F35FB" w:rsidRPr="00386864" w14:paraId="68B6FE6D" w14:textId="77777777" w:rsidTr="004F35FB">
        <w:tc>
          <w:tcPr>
            <w:tcW w:w="9016" w:type="dxa"/>
            <w:gridSpan w:val="2"/>
            <w:shd w:val="clear" w:color="auto" w:fill="FFF2CC" w:themeFill="accent4" w:themeFillTint="33"/>
          </w:tcPr>
          <w:p w14:paraId="5FB2C832" w14:textId="77777777" w:rsidR="004F35FB" w:rsidRPr="00386864" w:rsidRDefault="004F35FB" w:rsidP="004F35FB">
            <w:pPr>
              <w:jc w:val="center"/>
              <w:rPr>
                <w:rFonts w:ascii="Trebuchet MS" w:hAnsi="Trebuchet MS"/>
              </w:rPr>
            </w:pPr>
            <w:r w:rsidRPr="00386864">
              <w:rPr>
                <w:rFonts w:ascii="Trebuchet MS" w:hAnsi="Trebuchet MS"/>
              </w:rPr>
              <w:t>Speech and Language</w:t>
            </w:r>
          </w:p>
        </w:tc>
      </w:tr>
      <w:tr w:rsidR="004F35FB" w:rsidRPr="00386864" w14:paraId="4C2A0BC4" w14:textId="77777777" w:rsidTr="007F2360">
        <w:tc>
          <w:tcPr>
            <w:tcW w:w="1413" w:type="dxa"/>
          </w:tcPr>
          <w:p w14:paraId="4F4B9AC0" w14:textId="77777777" w:rsidR="004F35FB" w:rsidRPr="00386864" w:rsidRDefault="004F35FB" w:rsidP="004F35FB">
            <w:pPr>
              <w:jc w:val="center"/>
              <w:rPr>
                <w:rFonts w:ascii="Trebuchet MS" w:hAnsi="Trebuchet MS"/>
              </w:rPr>
            </w:pPr>
            <w:r w:rsidRPr="00386864">
              <w:rPr>
                <w:rFonts w:ascii="Trebuchet MS" w:hAnsi="Trebuchet MS"/>
              </w:rPr>
              <w:t>Information Websites</w:t>
            </w:r>
          </w:p>
        </w:tc>
        <w:tc>
          <w:tcPr>
            <w:tcW w:w="7603" w:type="dxa"/>
          </w:tcPr>
          <w:p w14:paraId="227C9AF5" w14:textId="77777777" w:rsidR="004F35FB" w:rsidRPr="00386864" w:rsidRDefault="00821155" w:rsidP="004F35FB">
            <w:pPr>
              <w:rPr>
                <w:rFonts w:ascii="Trebuchet MS" w:hAnsi="Trebuchet MS"/>
              </w:rPr>
            </w:pPr>
            <w:hyperlink r:id="rId39" w:history="1">
              <w:r w:rsidR="00EE58CB" w:rsidRPr="00386864">
                <w:rPr>
                  <w:rStyle w:val="Hyperlink"/>
                  <w:rFonts w:ascii="Trebuchet MS" w:hAnsi="Trebuchet MS"/>
                </w:rPr>
                <w:t>https://www.tamesidehospital.nhs.uk/our-services/community-services/speech-and-therapy.htm</w:t>
              </w:r>
            </w:hyperlink>
          </w:p>
          <w:p w14:paraId="21516F5D" w14:textId="77777777" w:rsidR="00216B8C" w:rsidRPr="00386864" w:rsidRDefault="00821155" w:rsidP="004F35FB">
            <w:pPr>
              <w:rPr>
                <w:rFonts w:ascii="Trebuchet MS" w:hAnsi="Trebuchet MS"/>
              </w:rPr>
            </w:pPr>
            <w:hyperlink r:id="rId40" w:history="1">
              <w:r w:rsidR="00216B8C" w:rsidRPr="00386864">
                <w:rPr>
                  <w:rStyle w:val="Hyperlink"/>
                  <w:rFonts w:ascii="Trebuchet MS" w:hAnsi="Trebuchet MS"/>
                </w:rPr>
                <w:t>https://www.thecommunicationtrust.org.uk/</w:t>
              </w:r>
            </w:hyperlink>
          </w:p>
        </w:tc>
      </w:tr>
      <w:tr w:rsidR="004F35FB" w:rsidRPr="00386864" w14:paraId="6EA3E0A1" w14:textId="77777777" w:rsidTr="007F2360">
        <w:tc>
          <w:tcPr>
            <w:tcW w:w="1413" w:type="dxa"/>
          </w:tcPr>
          <w:p w14:paraId="041234E6" w14:textId="77777777" w:rsidR="004F35FB" w:rsidRPr="00386864" w:rsidRDefault="004F35FB" w:rsidP="004F35FB">
            <w:pPr>
              <w:jc w:val="center"/>
              <w:rPr>
                <w:rFonts w:ascii="Trebuchet MS" w:hAnsi="Trebuchet MS"/>
              </w:rPr>
            </w:pPr>
            <w:r w:rsidRPr="00386864">
              <w:rPr>
                <w:rFonts w:ascii="Trebuchet MS" w:hAnsi="Trebuchet MS"/>
              </w:rPr>
              <w:t>Tips</w:t>
            </w:r>
          </w:p>
        </w:tc>
        <w:tc>
          <w:tcPr>
            <w:tcW w:w="7603" w:type="dxa"/>
          </w:tcPr>
          <w:p w14:paraId="49841519" w14:textId="77777777" w:rsidR="00A43BB5" w:rsidRPr="00386864" w:rsidRDefault="00A43BB5" w:rsidP="00A43BB5">
            <w:pPr>
              <w:rPr>
                <w:rFonts w:ascii="Trebuchet MS" w:hAnsi="Trebuchet MS"/>
                <w:b/>
              </w:rPr>
            </w:pPr>
            <w:r w:rsidRPr="00386864">
              <w:rPr>
                <w:rFonts w:ascii="Trebuchet MS" w:hAnsi="Trebuchet MS"/>
                <w:b/>
              </w:rPr>
              <w:t>Speech sounds</w:t>
            </w:r>
          </w:p>
          <w:p w14:paraId="6B2A4D1A" w14:textId="77777777" w:rsidR="004F35FB" w:rsidRPr="00386864" w:rsidRDefault="00EE58CB" w:rsidP="001E69E4">
            <w:pPr>
              <w:pStyle w:val="ListParagraph"/>
              <w:numPr>
                <w:ilvl w:val="0"/>
                <w:numId w:val="5"/>
              </w:numPr>
              <w:rPr>
                <w:rFonts w:ascii="Trebuchet MS" w:hAnsi="Trebuchet MS"/>
              </w:rPr>
            </w:pPr>
            <w:r w:rsidRPr="00386864">
              <w:rPr>
                <w:rFonts w:ascii="Trebuchet MS" w:hAnsi="Trebuchet MS"/>
              </w:rPr>
              <w:t>Model speech to the children</w:t>
            </w:r>
            <w:r w:rsidR="00216B8C" w:rsidRPr="00386864">
              <w:rPr>
                <w:rFonts w:ascii="Trebuchet MS" w:hAnsi="Trebuchet MS"/>
              </w:rPr>
              <w:t xml:space="preserve"> by repeating words back to them correctly.</w:t>
            </w:r>
          </w:p>
          <w:p w14:paraId="50DCC34C" w14:textId="77777777" w:rsidR="00A43BB5" w:rsidRPr="00386864" w:rsidRDefault="00A43BB5" w:rsidP="00A43BB5">
            <w:pPr>
              <w:rPr>
                <w:rFonts w:ascii="Trebuchet MS" w:hAnsi="Trebuchet MS"/>
              </w:rPr>
            </w:pPr>
            <w:r w:rsidRPr="00386864">
              <w:rPr>
                <w:rFonts w:ascii="Trebuchet MS" w:hAnsi="Trebuchet MS"/>
              </w:rPr>
              <w:t>Understanding:</w:t>
            </w:r>
          </w:p>
          <w:p w14:paraId="403D2755" w14:textId="77777777" w:rsidR="00A43BB5" w:rsidRPr="00386864" w:rsidRDefault="00A43BB5" w:rsidP="001E69E4">
            <w:pPr>
              <w:pStyle w:val="ListParagraph"/>
              <w:numPr>
                <w:ilvl w:val="0"/>
                <w:numId w:val="5"/>
              </w:numPr>
              <w:rPr>
                <w:rFonts w:ascii="Trebuchet MS" w:hAnsi="Trebuchet MS"/>
              </w:rPr>
            </w:pPr>
            <w:r w:rsidRPr="00386864">
              <w:rPr>
                <w:rFonts w:ascii="Trebuchet MS" w:hAnsi="Trebuchet MS"/>
              </w:rPr>
              <w:t xml:space="preserve">Give children time to process what you have asked and respond. </w:t>
            </w:r>
          </w:p>
          <w:p w14:paraId="051AB0DD" w14:textId="77777777" w:rsidR="00A43BB5" w:rsidRPr="00386864" w:rsidRDefault="00A43BB5" w:rsidP="001E69E4">
            <w:pPr>
              <w:pStyle w:val="ListParagraph"/>
              <w:numPr>
                <w:ilvl w:val="0"/>
                <w:numId w:val="5"/>
              </w:numPr>
              <w:rPr>
                <w:rFonts w:ascii="Trebuchet MS" w:hAnsi="Trebuchet MS"/>
              </w:rPr>
            </w:pPr>
            <w:r w:rsidRPr="00386864">
              <w:rPr>
                <w:rFonts w:ascii="Trebuchet MS" w:hAnsi="Trebuchet MS"/>
              </w:rPr>
              <w:t>Use simple language and break instructions down into smaller steps.</w:t>
            </w:r>
          </w:p>
          <w:p w14:paraId="6BFFBE9D" w14:textId="77777777" w:rsidR="00216B8C" w:rsidRPr="00386864" w:rsidRDefault="00A43BB5" w:rsidP="001E69E4">
            <w:pPr>
              <w:pStyle w:val="ListParagraph"/>
              <w:numPr>
                <w:ilvl w:val="0"/>
                <w:numId w:val="5"/>
              </w:numPr>
              <w:rPr>
                <w:rFonts w:ascii="Trebuchet MS" w:hAnsi="Trebuchet MS"/>
              </w:rPr>
            </w:pPr>
            <w:r w:rsidRPr="00386864">
              <w:rPr>
                <w:rFonts w:ascii="Trebuchet MS" w:hAnsi="Trebuchet MS"/>
              </w:rPr>
              <w:t xml:space="preserve">Encourage children to answer questions, such as who, what, where, when and why? When reading their books. Encourage them to tell you the story in their own words. </w:t>
            </w:r>
          </w:p>
          <w:p w14:paraId="4D406CF1" w14:textId="77777777" w:rsidR="00A43BB5" w:rsidRPr="00386864" w:rsidRDefault="00A43BB5" w:rsidP="00A43BB5">
            <w:pPr>
              <w:rPr>
                <w:rFonts w:ascii="Trebuchet MS" w:hAnsi="Trebuchet MS"/>
                <w:b/>
              </w:rPr>
            </w:pPr>
            <w:r w:rsidRPr="00386864">
              <w:rPr>
                <w:rFonts w:ascii="Trebuchet MS" w:hAnsi="Trebuchet MS"/>
                <w:b/>
              </w:rPr>
              <w:t>Expression</w:t>
            </w:r>
          </w:p>
          <w:p w14:paraId="3BA04692" w14:textId="77777777" w:rsidR="00A43BB5" w:rsidRPr="00386864" w:rsidRDefault="00A43BB5" w:rsidP="001E69E4">
            <w:pPr>
              <w:pStyle w:val="ListParagraph"/>
              <w:numPr>
                <w:ilvl w:val="0"/>
                <w:numId w:val="5"/>
              </w:numPr>
              <w:rPr>
                <w:rFonts w:ascii="Trebuchet MS" w:hAnsi="Trebuchet MS"/>
              </w:rPr>
            </w:pPr>
            <w:r w:rsidRPr="00386864">
              <w:rPr>
                <w:rFonts w:ascii="Trebuchet MS" w:hAnsi="Trebuchet MS"/>
              </w:rPr>
              <w:t xml:space="preserve">Talk about all your experiences in detail, teaching new vocabulary all the time. </w:t>
            </w:r>
          </w:p>
          <w:p w14:paraId="0EC033E5" w14:textId="77777777" w:rsidR="00A43BB5" w:rsidRPr="00386864" w:rsidRDefault="00A43BB5" w:rsidP="001E69E4">
            <w:pPr>
              <w:pStyle w:val="ListParagraph"/>
              <w:numPr>
                <w:ilvl w:val="0"/>
                <w:numId w:val="5"/>
              </w:numPr>
              <w:rPr>
                <w:rFonts w:ascii="Trebuchet MS" w:hAnsi="Trebuchet MS"/>
              </w:rPr>
            </w:pPr>
            <w:r w:rsidRPr="00386864">
              <w:rPr>
                <w:rFonts w:ascii="Trebuchet MS" w:hAnsi="Trebuchet MS"/>
              </w:rPr>
              <w:t xml:space="preserve">Discuss vocabulary in books, making sure the children understand the meaning of tricky words.  </w:t>
            </w:r>
          </w:p>
          <w:p w14:paraId="7E939E65" w14:textId="77777777" w:rsidR="00A43BB5" w:rsidRPr="00386864" w:rsidRDefault="00A43BB5" w:rsidP="00A43BB5">
            <w:pPr>
              <w:rPr>
                <w:rFonts w:ascii="Trebuchet MS" w:hAnsi="Trebuchet MS"/>
                <w:b/>
              </w:rPr>
            </w:pPr>
            <w:r w:rsidRPr="00386864">
              <w:rPr>
                <w:rFonts w:ascii="Trebuchet MS" w:hAnsi="Trebuchet MS"/>
                <w:b/>
              </w:rPr>
              <w:t>Social Communication</w:t>
            </w:r>
          </w:p>
          <w:p w14:paraId="00309077" w14:textId="77777777" w:rsidR="001E69E4" w:rsidRPr="00386864" w:rsidRDefault="001E69E4" w:rsidP="001E69E4">
            <w:pPr>
              <w:pStyle w:val="ListParagraph"/>
              <w:numPr>
                <w:ilvl w:val="0"/>
                <w:numId w:val="5"/>
              </w:numPr>
              <w:rPr>
                <w:rFonts w:ascii="Trebuchet MS" w:hAnsi="Trebuchet MS"/>
              </w:rPr>
            </w:pPr>
            <w:r w:rsidRPr="00386864">
              <w:rPr>
                <w:rFonts w:ascii="Trebuchet MS" w:hAnsi="Trebuchet MS"/>
              </w:rPr>
              <w:t>Play lots of games with your child to encourage social skills, such as taking turns and winning and losing.</w:t>
            </w:r>
          </w:p>
          <w:p w14:paraId="6222DDCD" w14:textId="77777777" w:rsidR="00A43BB5" w:rsidRPr="00386864" w:rsidRDefault="001E69E4" w:rsidP="001E69E4">
            <w:pPr>
              <w:pStyle w:val="ListParagraph"/>
              <w:numPr>
                <w:ilvl w:val="0"/>
                <w:numId w:val="5"/>
              </w:numPr>
              <w:rPr>
                <w:rFonts w:ascii="Trebuchet MS" w:hAnsi="Trebuchet MS"/>
              </w:rPr>
            </w:pPr>
            <w:r w:rsidRPr="00386864">
              <w:rPr>
                <w:rFonts w:ascii="Trebuchet MS" w:hAnsi="Trebuchet MS"/>
              </w:rPr>
              <w:t>Use a visual timetable and visual aids to provide structure and routines.</w:t>
            </w:r>
          </w:p>
        </w:tc>
      </w:tr>
      <w:tr w:rsidR="004F35FB" w:rsidRPr="00386864" w14:paraId="0AF91F2A" w14:textId="77777777" w:rsidTr="007F2360">
        <w:tc>
          <w:tcPr>
            <w:tcW w:w="1413" w:type="dxa"/>
          </w:tcPr>
          <w:p w14:paraId="1FED82F1" w14:textId="77777777" w:rsidR="004F35FB" w:rsidRPr="00386864" w:rsidRDefault="004F35FB" w:rsidP="004F35FB">
            <w:pPr>
              <w:jc w:val="center"/>
              <w:rPr>
                <w:rFonts w:ascii="Trebuchet MS" w:hAnsi="Trebuchet MS"/>
              </w:rPr>
            </w:pPr>
            <w:r w:rsidRPr="00386864">
              <w:rPr>
                <w:rFonts w:ascii="Trebuchet MS" w:hAnsi="Trebuchet MS"/>
              </w:rPr>
              <w:t>Resources</w:t>
            </w:r>
          </w:p>
        </w:tc>
        <w:tc>
          <w:tcPr>
            <w:tcW w:w="7603" w:type="dxa"/>
          </w:tcPr>
          <w:p w14:paraId="75C5142A" w14:textId="77777777" w:rsidR="00EE58CB" w:rsidRPr="00386864" w:rsidRDefault="00821155" w:rsidP="00EE58CB">
            <w:pPr>
              <w:rPr>
                <w:rFonts w:ascii="Trebuchet MS" w:hAnsi="Trebuchet MS"/>
              </w:rPr>
            </w:pPr>
            <w:hyperlink r:id="rId41" w:history="1">
              <w:r w:rsidR="00EE58CB" w:rsidRPr="00386864">
                <w:rPr>
                  <w:rStyle w:val="Hyperlink"/>
                  <w:rFonts w:ascii="Trebuchet MS" w:hAnsi="Trebuchet MS"/>
                </w:rPr>
                <w:t>https://www.thecommunicationtrust.org.uk/</w:t>
              </w:r>
            </w:hyperlink>
          </w:p>
          <w:p w14:paraId="24A38D70" w14:textId="77777777" w:rsidR="00EE58CB" w:rsidRPr="00386864" w:rsidRDefault="00EE58CB" w:rsidP="00EE58CB">
            <w:pPr>
              <w:rPr>
                <w:rFonts w:ascii="Trebuchet MS" w:hAnsi="Trebuchet MS"/>
              </w:rPr>
            </w:pPr>
            <w:r w:rsidRPr="00386864">
              <w:rPr>
                <w:rFonts w:ascii="Trebuchet MS" w:hAnsi="Trebuchet MS"/>
              </w:rPr>
              <w:t>Continue to work on Speech and Language targets set by the Speech and Language Therapist (if already seen).</w:t>
            </w:r>
          </w:p>
          <w:p w14:paraId="3175D708" w14:textId="77777777" w:rsidR="00EE58CB" w:rsidRPr="00386864" w:rsidRDefault="00821155" w:rsidP="00EE58CB">
            <w:pPr>
              <w:rPr>
                <w:rFonts w:ascii="Trebuchet MS" w:hAnsi="Trebuchet MS"/>
              </w:rPr>
            </w:pPr>
            <w:hyperlink r:id="rId42" w:history="1">
              <w:r w:rsidR="00EE58CB" w:rsidRPr="00386864">
                <w:rPr>
                  <w:rStyle w:val="Hyperlink"/>
                  <w:rFonts w:ascii="Trebuchet MS" w:hAnsi="Trebuchet MS"/>
                </w:rPr>
                <w:t>https://www.thecommunicationtrust.org.uk/resources/resources/resources-for-parents/</w:t>
              </w:r>
            </w:hyperlink>
          </w:p>
          <w:p w14:paraId="10C7237A" w14:textId="77777777" w:rsidR="001E69E4" w:rsidRPr="00386864" w:rsidRDefault="001E69E4" w:rsidP="001E69E4">
            <w:pPr>
              <w:rPr>
                <w:rFonts w:ascii="Trebuchet MS" w:hAnsi="Trebuchet MS"/>
              </w:rPr>
            </w:pPr>
            <w:r w:rsidRPr="00386864">
              <w:rPr>
                <w:rFonts w:ascii="Trebuchet MS" w:hAnsi="Trebuchet MS"/>
              </w:rPr>
              <w:t xml:space="preserve">Social skills games: </w:t>
            </w:r>
            <w:hyperlink r:id="rId43" w:history="1">
              <w:r w:rsidRPr="00386864">
                <w:rPr>
                  <w:rStyle w:val="Hyperlink"/>
                  <w:rFonts w:ascii="Trebuchet MS" w:hAnsi="Trebuchet MS"/>
                </w:rPr>
                <w:t>https://www.twinkl.co.uk/resources/specialeducationalneeds-sen/specialeducationalneeds-sen-social-emotional-and-mental-health-difficulties/sen-friendship-and-social-skills</w:t>
              </w:r>
            </w:hyperlink>
          </w:p>
          <w:p w14:paraId="42A8C36E" w14:textId="77777777" w:rsidR="001E69E4" w:rsidRPr="00386864" w:rsidRDefault="001E69E4" w:rsidP="001E69E4">
            <w:pPr>
              <w:rPr>
                <w:rFonts w:ascii="Trebuchet MS" w:hAnsi="Trebuchet MS"/>
              </w:rPr>
            </w:pPr>
          </w:p>
          <w:p w14:paraId="5F5E3112" w14:textId="77777777" w:rsidR="001E69E4" w:rsidRPr="00386864" w:rsidRDefault="00821155" w:rsidP="001E69E4">
            <w:pPr>
              <w:rPr>
                <w:rFonts w:ascii="Trebuchet MS" w:hAnsi="Trebuchet MS"/>
              </w:rPr>
            </w:pPr>
            <w:hyperlink r:id="rId44" w:history="1">
              <w:r w:rsidR="001E69E4" w:rsidRPr="00386864">
                <w:rPr>
                  <w:rStyle w:val="Hyperlink"/>
                  <w:rFonts w:ascii="Trebuchet MS" w:hAnsi="Trebuchet MS"/>
                </w:rPr>
                <w:t>http://autismteachingstrategies.com/free-social-skills-downloads-2/</w:t>
              </w:r>
            </w:hyperlink>
          </w:p>
          <w:p w14:paraId="3B8D5EC6" w14:textId="77777777" w:rsidR="001E69E4" w:rsidRPr="00386864" w:rsidRDefault="001E69E4" w:rsidP="00EE58CB">
            <w:pPr>
              <w:rPr>
                <w:rFonts w:ascii="Trebuchet MS" w:hAnsi="Trebuchet MS"/>
              </w:rPr>
            </w:pPr>
          </w:p>
          <w:p w14:paraId="3979A699" w14:textId="77777777" w:rsidR="004F35FB" w:rsidRPr="00386864" w:rsidRDefault="004F35FB" w:rsidP="004F35FB">
            <w:pPr>
              <w:rPr>
                <w:rFonts w:ascii="Trebuchet MS" w:hAnsi="Trebuchet MS"/>
              </w:rPr>
            </w:pPr>
          </w:p>
        </w:tc>
      </w:tr>
    </w:tbl>
    <w:p w14:paraId="122D5119" w14:textId="77777777" w:rsidR="00086D6F" w:rsidRPr="00386864" w:rsidRDefault="00086D6F" w:rsidP="00086D6F">
      <w:pPr>
        <w:jc w:val="center"/>
        <w:rPr>
          <w:rFonts w:ascii="Trebuchet MS" w:hAnsi="Trebuchet MS"/>
        </w:rPr>
      </w:pPr>
    </w:p>
    <w:sectPr w:rsidR="00086D6F" w:rsidRPr="00386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905"/>
    <w:multiLevelType w:val="hybridMultilevel"/>
    <w:tmpl w:val="9E1060C4"/>
    <w:lvl w:ilvl="0" w:tplc="1F86C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1815"/>
    <w:multiLevelType w:val="hybridMultilevel"/>
    <w:tmpl w:val="32E0302E"/>
    <w:lvl w:ilvl="0" w:tplc="D04EC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E2885"/>
    <w:multiLevelType w:val="hybridMultilevel"/>
    <w:tmpl w:val="B060096A"/>
    <w:lvl w:ilvl="0" w:tplc="E294E3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7C6321"/>
    <w:multiLevelType w:val="hybridMultilevel"/>
    <w:tmpl w:val="B8D44E60"/>
    <w:lvl w:ilvl="0" w:tplc="1D768D9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C803A1"/>
    <w:multiLevelType w:val="hybridMultilevel"/>
    <w:tmpl w:val="57EEAC52"/>
    <w:lvl w:ilvl="0" w:tplc="DD6AE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45018"/>
    <w:multiLevelType w:val="hybridMultilevel"/>
    <w:tmpl w:val="33442A7A"/>
    <w:lvl w:ilvl="0" w:tplc="80C45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6F"/>
    <w:rsid w:val="000068F9"/>
    <w:rsid w:val="00011F4D"/>
    <w:rsid w:val="00012915"/>
    <w:rsid w:val="00065210"/>
    <w:rsid w:val="00076F08"/>
    <w:rsid w:val="00086D6F"/>
    <w:rsid w:val="001E69E4"/>
    <w:rsid w:val="001E6BE7"/>
    <w:rsid w:val="00216B8C"/>
    <w:rsid w:val="002723D0"/>
    <w:rsid w:val="002843CC"/>
    <w:rsid w:val="002A68DB"/>
    <w:rsid w:val="002A7391"/>
    <w:rsid w:val="002B29D5"/>
    <w:rsid w:val="00386864"/>
    <w:rsid w:val="003923AC"/>
    <w:rsid w:val="003F4B11"/>
    <w:rsid w:val="00445B0D"/>
    <w:rsid w:val="004639BA"/>
    <w:rsid w:val="004F35FB"/>
    <w:rsid w:val="00502F6A"/>
    <w:rsid w:val="00543491"/>
    <w:rsid w:val="005711B1"/>
    <w:rsid w:val="005E7280"/>
    <w:rsid w:val="00701130"/>
    <w:rsid w:val="00726579"/>
    <w:rsid w:val="00783979"/>
    <w:rsid w:val="007F2360"/>
    <w:rsid w:val="007F6E90"/>
    <w:rsid w:val="00821155"/>
    <w:rsid w:val="008B11D2"/>
    <w:rsid w:val="008F5E72"/>
    <w:rsid w:val="0094727F"/>
    <w:rsid w:val="0094750F"/>
    <w:rsid w:val="00956837"/>
    <w:rsid w:val="00962E4E"/>
    <w:rsid w:val="00981755"/>
    <w:rsid w:val="009E3CF3"/>
    <w:rsid w:val="00A15884"/>
    <w:rsid w:val="00A31B5E"/>
    <w:rsid w:val="00A43BB5"/>
    <w:rsid w:val="00A5685A"/>
    <w:rsid w:val="00A72F43"/>
    <w:rsid w:val="00B62A65"/>
    <w:rsid w:val="00BC0695"/>
    <w:rsid w:val="00D073EB"/>
    <w:rsid w:val="00D2039C"/>
    <w:rsid w:val="00D55998"/>
    <w:rsid w:val="00DC68E6"/>
    <w:rsid w:val="00DF2F84"/>
    <w:rsid w:val="00E06CC7"/>
    <w:rsid w:val="00E14603"/>
    <w:rsid w:val="00E34F0A"/>
    <w:rsid w:val="00E52E60"/>
    <w:rsid w:val="00E610B8"/>
    <w:rsid w:val="00EE466A"/>
    <w:rsid w:val="00EE58CB"/>
    <w:rsid w:val="00F21BAF"/>
    <w:rsid w:val="00F24A71"/>
    <w:rsid w:val="00F346E2"/>
    <w:rsid w:val="00F3689E"/>
    <w:rsid w:val="00F61CD2"/>
    <w:rsid w:val="00FA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92"/>
  <w15:chartTrackingRefBased/>
  <w15:docId w15:val="{E7934CA6-87B5-4B50-865C-D8CB198A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0695"/>
    <w:rPr>
      <w:color w:val="0000FF"/>
      <w:u w:val="single"/>
    </w:rPr>
  </w:style>
  <w:style w:type="paragraph" w:styleId="ListParagraph">
    <w:name w:val="List Paragraph"/>
    <w:basedOn w:val="Normal"/>
    <w:uiPriority w:val="34"/>
    <w:qFormat/>
    <w:rsid w:val="00A5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pointscale.com/" TargetMode="External"/><Relationship Id="rId13" Type="http://schemas.openxmlformats.org/officeDocument/2006/relationships/hyperlink" Target="https://www.adhdfoundation.org.uk/information/parents/" TargetMode="External"/><Relationship Id="rId18" Type="http://schemas.openxmlformats.org/officeDocument/2006/relationships/hyperlink" Target="https://www.bdadyslexia.org.uk/advice/children/how-can-i-support-my-child" TargetMode="External"/><Relationship Id="rId26" Type="http://schemas.openxmlformats.org/officeDocument/2006/relationships/hyperlink" Target="http://www.movementmattersuk.org/" TargetMode="External"/><Relationship Id="rId39" Type="http://schemas.openxmlformats.org/officeDocument/2006/relationships/hyperlink" Target="https://www.tamesidehospital.nhs.uk/our-services/community-services/speech-and-therapy.htm" TargetMode="External"/><Relationship Id="rId3" Type="http://schemas.openxmlformats.org/officeDocument/2006/relationships/settings" Target="settings.xml"/><Relationship Id="rId21" Type="http://schemas.openxmlformats.org/officeDocument/2006/relationships/hyperlink" Target="https://www.phonicsplay.co.uk/" TargetMode="External"/><Relationship Id="rId34" Type="http://schemas.openxmlformats.org/officeDocument/2006/relationships/hyperlink" Target="https://www.bdadyslexia.org.uk/dyslexia/neurodiversity-and-co-occurring-differences/dyscalculia-and-maths-difficulties" TargetMode="External"/><Relationship Id="rId42" Type="http://schemas.openxmlformats.org/officeDocument/2006/relationships/hyperlink" Target="https://www.thecommunicationtrust.org.uk/resources/resources/resources-for-parents/" TargetMode="External"/><Relationship Id="rId7" Type="http://schemas.openxmlformats.org/officeDocument/2006/relationships/hyperlink" Target="https://www.autism.org.uk/about/strategies/social-stories-comic-strips.aspx" TargetMode="External"/><Relationship Id="rId12" Type="http://schemas.openxmlformats.org/officeDocument/2006/relationships/hyperlink" Target="https://www.google.com/search?q=asd+workstation&amp;rlz=1C1GCEA_enGB768GB768&amp;oq=ASD+workstation&amp;aqs=chrome.0.0l2j69i59j0l2.3665j0j8&amp;sourceid=chrome&amp;ie=UTF-8" TargetMode="External"/><Relationship Id="rId17" Type="http://schemas.openxmlformats.org/officeDocument/2006/relationships/hyperlink" Target="https://www.thebodycoach.com/blog/pe-with-joe-1254.html" TargetMode="External"/><Relationship Id="rId25" Type="http://schemas.openxmlformats.org/officeDocument/2006/relationships/hyperlink" Target="https://dyspraxiafoundation.org.uk/" TargetMode="External"/><Relationship Id="rId33" Type="http://schemas.openxmlformats.org/officeDocument/2006/relationships/hyperlink" Target="https://www.sess.ie/categories/specific-learning-disabilities/dyscalculia/tips-learning-and-teaching" TargetMode="External"/><Relationship Id="rId38" Type="http://schemas.openxmlformats.org/officeDocument/2006/relationships/hyperlink" Target="https://www.10ticks.co.u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ders.org/info58.htm" TargetMode="External"/><Relationship Id="rId20" Type="http://schemas.openxmlformats.org/officeDocument/2006/relationships/hyperlink" Target="https://www.bbc.co.uk/bitesize/topics/zf2f9j6/articles/z3c6tfr" TargetMode="External"/><Relationship Id="rId29" Type="http://schemas.openxmlformats.org/officeDocument/2006/relationships/hyperlink" Target="https://www.lincolnshirecommunityhealthservices.nhs.uk/application/files/2915/2285/5110/1st_Move.pdf" TargetMode="External"/><Relationship Id="rId41" Type="http://schemas.openxmlformats.org/officeDocument/2006/relationships/hyperlink" Target="https://www.thecommunicationtrust.org.uk/" TargetMode="External"/><Relationship Id="rId1" Type="http://schemas.openxmlformats.org/officeDocument/2006/relationships/numbering" Target="numbering.xml"/><Relationship Id="rId6" Type="http://schemas.openxmlformats.org/officeDocument/2006/relationships/hyperlink" Target="https://www.autism.org.uk/about/family-life/parents-carers.aspx" TargetMode="External"/><Relationship Id="rId11" Type="http://schemas.openxmlformats.org/officeDocument/2006/relationships/hyperlink" Target="http://autismteachingstrategies.com/free-social-skills-downloads-2/" TargetMode="External"/><Relationship Id="rId24" Type="http://schemas.openxmlformats.org/officeDocument/2006/relationships/hyperlink" Target="https://stories.audible.com/start-listen" TargetMode="External"/><Relationship Id="rId32" Type="http://schemas.openxmlformats.org/officeDocument/2006/relationships/hyperlink" Target="https://www.twinkl.co.uk/resources/specialeducationalneeds-sen/specialeducationalneeds-sen-social-emotional-and-mental-health-difficulties/sen-friendship-and-social-skills" TargetMode="External"/><Relationship Id="rId37" Type="http://schemas.openxmlformats.org/officeDocument/2006/relationships/hyperlink" Target="https://whiterosemaths.com/homelearning/" TargetMode="External"/><Relationship Id="rId40" Type="http://schemas.openxmlformats.org/officeDocument/2006/relationships/hyperlink" Target="https://www.thecommunicationtrust.org.uk/" TargetMode="External"/><Relationship Id="rId45" Type="http://schemas.openxmlformats.org/officeDocument/2006/relationships/fontTable" Target="fontTable.xml"/><Relationship Id="rId5" Type="http://schemas.openxmlformats.org/officeDocument/2006/relationships/hyperlink" Target="https://www.autism.org.uk/" TargetMode="External"/><Relationship Id="rId15" Type="http://schemas.openxmlformats.org/officeDocument/2006/relationships/hyperlink" Target="http://www.adders.org/info79.htm" TargetMode="External"/><Relationship Id="rId23" Type="http://schemas.openxmlformats.org/officeDocument/2006/relationships/hyperlink" Target="https://www.understood.org/en/school-learning/learning-at-home/homework-study-skills/8-working-memory-boosters" TargetMode="External"/><Relationship Id="rId28" Type="http://schemas.openxmlformats.org/officeDocument/2006/relationships/hyperlink" Target="https://www.bbc.co.uk/bitesize/topics/zf2f9j6/articles/z3c6tfr" TargetMode="External"/><Relationship Id="rId36" Type="http://schemas.openxmlformats.org/officeDocument/2006/relationships/hyperlink" Target="https://www.understood.org/en/school-learning/partnering-with-childs-school/instructional-strategies/at-a-glance-classroom-accommodations-for-dyscalculia" TargetMode="External"/><Relationship Id="rId10" Type="http://schemas.openxmlformats.org/officeDocument/2006/relationships/hyperlink" Target="https://www.twinkl.co.uk/resources/specialeducationalneeds-sen/specialeducationalneeds-sen-social-emotional-and-mental-health-difficulties/sen-friendship-and-social-skills" TargetMode="External"/><Relationship Id="rId19" Type="http://schemas.openxmlformats.org/officeDocument/2006/relationships/hyperlink" Target="https://www.understood.org/en/school-learning/learning-at-home/homework-study-skills/8-working-memory-boosters" TargetMode="External"/><Relationship Id="rId31" Type="http://schemas.openxmlformats.org/officeDocument/2006/relationships/hyperlink" Target="https://www.5pointscale.com/" TargetMode="External"/><Relationship Id="rId44" Type="http://schemas.openxmlformats.org/officeDocument/2006/relationships/hyperlink" Target="http://autismteachingstrategies.com/free-social-skills-downloads-2/" TargetMode="External"/><Relationship Id="rId4" Type="http://schemas.openxmlformats.org/officeDocument/2006/relationships/webSettings" Target="webSettings.xml"/><Relationship Id="rId9" Type="http://schemas.openxmlformats.org/officeDocument/2006/relationships/hyperlink" Target="http://www.zonesofregulation.com/distance-learning-resources.html" TargetMode="External"/><Relationship Id="rId14" Type="http://schemas.openxmlformats.org/officeDocument/2006/relationships/hyperlink" Target="http://www.adders.org/info170.htm" TargetMode="External"/><Relationship Id="rId22" Type="http://schemas.openxmlformats.org/officeDocument/2006/relationships/hyperlink" Target="https://www.weareteachers.com/working-memory/" TargetMode="External"/><Relationship Id="rId27" Type="http://schemas.openxmlformats.org/officeDocument/2006/relationships/hyperlink" Target="https://dyspraxiafoundation.org.uk/wp-content/uploads/2013/10/classroomguidelines.pdf" TargetMode="External"/><Relationship Id="rId30" Type="http://schemas.openxmlformats.org/officeDocument/2006/relationships/hyperlink" Target="https://www.autism.org.uk/about/strategies/social-stories-comic-strips.aspx" TargetMode="External"/><Relationship Id="rId35" Type="http://schemas.openxmlformats.org/officeDocument/2006/relationships/hyperlink" Target="https://blog.brainbalancecenters.com/2016/02/5-strategies-for-managing-dyscalculia" TargetMode="External"/><Relationship Id="rId43" Type="http://schemas.openxmlformats.org/officeDocument/2006/relationships/hyperlink" Target="https://www.twinkl.co.uk/resources/specialeducationalneeds-sen/specialeducationalneeds-sen-social-emotional-and-mental-health-difficulties/sen-friendship-and-social-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A9FFBC72</Template>
  <TotalTime>1</TotalTime>
  <Pages>5</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Appleyard</dc:creator>
  <cp:keywords/>
  <dc:description/>
  <cp:lastModifiedBy>Charlotte Robinson</cp:lastModifiedBy>
  <cp:revision>2</cp:revision>
  <dcterms:created xsi:type="dcterms:W3CDTF">2021-01-29T10:01:00Z</dcterms:created>
  <dcterms:modified xsi:type="dcterms:W3CDTF">2021-01-29T10:01:00Z</dcterms:modified>
</cp:coreProperties>
</file>