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1209"/>
        <w:tblW w:w="15304" w:type="dxa"/>
        <w:tblLayout w:type="fixed"/>
        <w:tblLook w:val="04A0" w:firstRow="1" w:lastRow="0" w:firstColumn="1" w:lastColumn="0" w:noHBand="0" w:noVBand="1"/>
      </w:tblPr>
      <w:tblGrid>
        <w:gridCol w:w="1413"/>
        <w:gridCol w:w="2551"/>
        <w:gridCol w:w="2268"/>
        <w:gridCol w:w="3119"/>
        <w:gridCol w:w="2977"/>
        <w:gridCol w:w="2976"/>
      </w:tblGrid>
      <w:tr w:rsidR="00B93AB4" w:rsidRPr="00F96114" w:rsidTr="009E2075">
        <w:trPr>
          <w:trHeight w:val="232"/>
        </w:trPr>
        <w:tc>
          <w:tcPr>
            <w:tcW w:w="1413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Monday</w:t>
            </w:r>
          </w:p>
        </w:tc>
        <w:tc>
          <w:tcPr>
            <w:tcW w:w="2268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Tuesday</w:t>
            </w:r>
          </w:p>
        </w:tc>
        <w:tc>
          <w:tcPr>
            <w:tcW w:w="3119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Wednesday</w:t>
            </w:r>
          </w:p>
        </w:tc>
        <w:tc>
          <w:tcPr>
            <w:tcW w:w="2977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Thursday</w:t>
            </w:r>
          </w:p>
        </w:tc>
        <w:tc>
          <w:tcPr>
            <w:tcW w:w="2976" w:type="dxa"/>
            <w:vAlign w:val="center"/>
          </w:tcPr>
          <w:p w:rsidR="00672156" w:rsidRPr="00F96114" w:rsidRDefault="00672156" w:rsidP="002C6B08">
            <w:pPr>
              <w:jc w:val="center"/>
              <w:rPr>
                <w:rFonts w:ascii="Trebuchet MS" w:hAnsi="Trebuchet MS"/>
                <w:b/>
                <w:szCs w:val="18"/>
              </w:rPr>
            </w:pPr>
            <w:r w:rsidRPr="00F96114">
              <w:rPr>
                <w:rFonts w:ascii="Trebuchet MS" w:hAnsi="Trebuchet MS"/>
                <w:b/>
                <w:szCs w:val="18"/>
              </w:rPr>
              <w:t>Friday</w:t>
            </w:r>
          </w:p>
        </w:tc>
      </w:tr>
      <w:tr w:rsidR="007C02D8" w:rsidRPr="00F96114" w:rsidTr="009E2075">
        <w:trPr>
          <w:trHeight w:val="442"/>
        </w:trPr>
        <w:tc>
          <w:tcPr>
            <w:tcW w:w="1413" w:type="dxa"/>
            <w:vMerge w:val="restart"/>
            <w:vAlign w:val="center"/>
          </w:tcPr>
          <w:p w:rsidR="007C02D8" w:rsidRDefault="007C02D8" w:rsidP="002C6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7C02D8" w:rsidRPr="00AD4C1A" w:rsidRDefault="002C6B08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8.45- 9.00</w:t>
            </w:r>
          </w:p>
          <w:p w:rsidR="007C02D8" w:rsidRPr="00AD4C1A" w:rsidRDefault="007C02D8" w:rsidP="002C6B0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 w:val="restart"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REGISTER </w:t>
            </w:r>
          </w:p>
          <w:p w:rsidR="007C02D8" w:rsidRPr="00B8123A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 xml:space="preserve">WHOLE SCHOOL ASSEMBLY 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REGISTER</w:t>
            </w:r>
          </w:p>
          <w:p w:rsidR="007C02D8" w:rsidRDefault="007C02D8" w:rsidP="002C6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</w:t>
            </w:r>
          </w:p>
          <w:p w:rsidR="00E600B7" w:rsidRPr="00B8123A" w:rsidRDefault="00E600B7" w:rsidP="002C6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DAILY 10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E600B7" w:rsidRPr="00B8123A" w:rsidRDefault="00E600B7" w:rsidP="002C6B0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E600B7" w:rsidRPr="00B8123A" w:rsidRDefault="00E600B7" w:rsidP="002C6B0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REGISTER</w:t>
            </w:r>
          </w:p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READING</w:t>
            </w:r>
          </w:p>
          <w:p w:rsidR="00E600B7" w:rsidRPr="00B8123A" w:rsidRDefault="00E600B7" w:rsidP="002C6B0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DAILY 10</w:t>
            </w:r>
          </w:p>
        </w:tc>
      </w:tr>
      <w:tr w:rsidR="007C02D8" w:rsidRPr="00F96114" w:rsidTr="009E2075">
        <w:trPr>
          <w:trHeight w:val="232"/>
        </w:trPr>
        <w:tc>
          <w:tcPr>
            <w:tcW w:w="1413" w:type="dxa"/>
            <w:vMerge/>
            <w:vAlign w:val="center"/>
          </w:tcPr>
          <w:p w:rsidR="007C02D8" w:rsidRDefault="007C02D8" w:rsidP="002C6B0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7C02D8" w:rsidRDefault="009E2075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9.10</w:t>
            </w:r>
            <w:r w:rsidR="007C02D8">
              <w:rPr>
                <w:rFonts w:ascii="Trebuchet MS" w:hAnsi="Trebuchet MS"/>
                <w:sz w:val="16"/>
                <w:szCs w:val="16"/>
              </w:rPr>
              <w:t>-10.30:</w:t>
            </w:r>
          </w:p>
          <w:p w:rsidR="007C02D8" w:rsidRDefault="009E2075" w:rsidP="009E207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>LIAM- YR6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</w:t>
            </w:r>
            <w:r w:rsidR="007C02D8">
              <w:rPr>
                <w:rFonts w:ascii="Trebuchet MS" w:hAnsi="Trebuchet MS"/>
                <w:sz w:val="16"/>
                <w:szCs w:val="16"/>
              </w:rPr>
              <w:t>ETHAN-YR 3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COREY, LENNON- YR4  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OLIVIA, WARREN,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KIERON, JUNIOR</w:t>
            </w:r>
            <w:r w:rsidR="009E2075">
              <w:rPr>
                <w:rFonts w:ascii="Trebuchet MS" w:hAnsi="Trebuchet MS"/>
                <w:sz w:val="16"/>
                <w:szCs w:val="16"/>
              </w:rPr>
              <w:t>, AVA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42C62" w:rsidRDefault="00842C62" w:rsidP="00842C62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SM/SB-YR4/ BASE</w:t>
            </w:r>
            <w:r>
              <w:rPr>
                <w:sz w:val="16"/>
                <w:szCs w:val="16"/>
              </w:rPr>
              <w:t xml:space="preserve"> </w:t>
            </w:r>
          </w:p>
          <w:p w:rsidR="00E600B7" w:rsidRPr="00890645" w:rsidRDefault="00E600B7" w:rsidP="00842C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CIRCUITS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  <w:vAlign w:val="center"/>
          </w:tcPr>
          <w:p w:rsidR="009E2075" w:rsidRDefault="00E600B7" w:rsidP="009E207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  9</w:t>
            </w:r>
            <w:r w:rsidR="009E2075">
              <w:rPr>
                <w:rFonts w:ascii="Trebuchet MS" w:hAnsi="Trebuchet MS"/>
                <w:sz w:val="16"/>
                <w:szCs w:val="16"/>
              </w:rPr>
              <w:t>.10</w:t>
            </w:r>
            <w:r w:rsidR="007C02D8">
              <w:rPr>
                <w:rFonts w:ascii="Trebuchet MS" w:hAnsi="Trebuchet MS"/>
                <w:sz w:val="16"/>
                <w:szCs w:val="16"/>
              </w:rPr>
              <w:t>-10.30:</w:t>
            </w:r>
          </w:p>
          <w:p w:rsidR="007C02D8" w:rsidRDefault="009E2075" w:rsidP="009E207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 LIAM- YR6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ETHAN-YR 3 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COREY, LENNON- YR4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OLIVIA, WARREN, 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>KIERON, JUNIOR</w:t>
            </w:r>
            <w:r>
              <w:rPr>
                <w:rFonts w:ascii="Trebuchet MS" w:hAnsi="Trebuchet MS"/>
                <w:sz w:val="16"/>
                <w:szCs w:val="16"/>
              </w:rPr>
              <w:t>, AVA</w:t>
            </w:r>
            <w:r w:rsidR="007C02D8"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E600B7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E600B7" w:rsidRPr="009E2075" w:rsidRDefault="00E600B7" w:rsidP="009E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CIRCUITS</w:t>
            </w:r>
          </w:p>
        </w:tc>
        <w:tc>
          <w:tcPr>
            <w:tcW w:w="2977" w:type="dxa"/>
            <w:vMerge w:val="restart"/>
            <w:shd w:val="clear" w:color="auto" w:fill="FFFFFF" w:themeFill="background1"/>
            <w:vAlign w:val="center"/>
          </w:tcPr>
          <w:p w:rsidR="009E2075" w:rsidRDefault="009E2075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9.10</w:t>
            </w:r>
            <w:r w:rsidR="007C02D8">
              <w:rPr>
                <w:rFonts w:ascii="Trebuchet MS" w:hAnsi="Trebuchet MS"/>
                <w:sz w:val="16"/>
                <w:szCs w:val="16"/>
              </w:rPr>
              <w:t>-10.30:</w:t>
            </w:r>
          </w:p>
          <w:p w:rsidR="007C02D8" w:rsidRDefault="009E2075" w:rsidP="009E2075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</w:t>
            </w:r>
            <w:r w:rsidR="00E600B7">
              <w:rPr>
                <w:rFonts w:ascii="Trebuchet MS" w:hAnsi="Trebuchet MS"/>
                <w:sz w:val="16"/>
                <w:szCs w:val="16"/>
              </w:rPr>
              <w:t>LIAM</w:t>
            </w:r>
            <w:r w:rsidR="007C02D8">
              <w:rPr>
                <w:rFonts w:ascii="Trebuchet MS" w:hAnsi="Trebuchet MS"/>
                <w:sz w:val="16"/>
                <w:szCs w:val="16"/>
              </w:rPr>
              <w:t>- YR6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ETHAN-YR 3 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COREY, LENNON- YR4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 OLIVIA WARREN, 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>KIERON, JUNIOR</w:t>
            </w:r>
            <w:r>
              <w:rPr>
                <w:rFonts w:ascii="Trebuchet MS" w:hAnsi="Trebuchet MS"/>
                <w:sz w:val="16"/>
                <w:szCs w:val="16"/>
              </w:rPr>
              <w:t>, AVA</w:t>
            </w:r>
            <w:r w:rsidR="007C02D8"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2C6B08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9E2075" w:rsidRDefault="002C6B08" w:rsidP="009E207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SENSORY CIRCUITS</w:t>
            </w:r>
          </w:p>
        </w:tc>
        <w:tc>
          <w:tcPr>
            <w:tcW w:w="2976" w:type="dxa"/>
            <w:vMerge w:val="restart"/>
            <w:shd w:val="clear" w:color="auto" w:fill="FFFFFF" w:themeFill="background1"/>
            <w:vAlign w:val="center"/>
          </w:tcPr>
          <w:p w:rsidR="007C02D8" w:rsidRDefault="008C723C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9.10</w:t>
            </w:r>
            <w:r w:rsidR="007C02D8">
              <w:rPr>
                <w:rFonts w:ascii="Trebuchet MS" w:hAnsi="Trebuchet MS"/>
                <w:sz w:val="16"/>
                <w:szCs w:val="16"/>
              </w:rPr>
              <w:t>-10.30: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>LIAM- YR6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ETHAN-YR 3 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COREY, LENNON- YR4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    OLIVIA, WARREN, 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 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 KIERON, JUNIOR</w:t>
            </w:r>
            <w:r>
              <w:rPr>
                <w:rFonts w:ascii="Trebuchet MS" w:hAnsi="Trebuchet MS"/>
                <w:sz w:val="16"/>
                <w:szCs w:val="16"/>
              </w:rPr>
              <w:t>, AVA</w:t>
            </w:r>
            <w:r w:rsidR="007C02D8"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2C6B08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890645" w:rsidRDefault="002C6B08" w:rsidP="002C6B0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PEER MASSAGE</w:t>
            </w:r>
          </w:p>
          <w:p w:rsidR="002C6B08" w:rsidRDefault="002C6B08" w:rsidP="002C6B0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7C02D8" w:rsidRPr="00F96114" w:rsidTr="009E2075">
        <w:trPr>
          <w:trHeight w:val="873"/>
        </w:trPr>
        <w:tc>
          <w:tcPr>
            <w:tcW w:w="1413" w:type="dxa"/>
            <w:vAlign w:val="center"/>
          </w:tcPr>
          <w:p w:rsidR="007C02D8" w:rsidRPr="00AD4C1A" w:rsidRDefault="007C02D8" w:rsidP="002C6B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</w:t>
            </w:r>
            <w:r w:rsidR="002C6B08">
              <w:rPr>
                <w:rFonts w:ascii="Trebuchet MS" w:hAnsi="Trebuchet MS"/>
                <w:sz w:val="20"/>
                <w:szCs w:val="20"/>
              </w:rPr>
              <w:t>.00</w:t>
            </w:r>
            <w:r>
              <w:rPr>
                <w:rFonts w:ascii="Trebuchet MS" w:hAnsi="Trebuchet MS"/>
                <w:sz w:val="20"/>
                <w:szCs w:val="20"/>
              </w:rPr>
              <w:t>- 9.30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C02D8" w:rsidRDefault="008C723C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9.10</w:t>
            </w:r>
            <w:r w:rsidR="007C02D8">
              <w:rPr>
                <w:rFonts w:ascii="Trebuchet MS" w:hAnsi="Trebuchet MS"/>
                <w:sz w:val="16"/>
                <w:szCs w:val="16"/>
              </w:rPr>
              <w:t>-10.30 :</w:t>
            </w:r>
          </w:p>
          <w:p w:rsidR="007C02D8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LIAM- YR6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ETHAN-YR 3  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COREY, LENNON- YR4</w:t>
            </w:r>
          </w:p>
          <w:p w:rsidR="007C02D8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  OLIVIA, WARREN, </w:t>
            </w:r>
          </w:p>
          <w:p w:rsidR="007C02D8" w:rsidRDefault="009E2075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</w:t>
            </w:r>
            <w:r w:rsidR="007C02D8">
              <w:rPr>
                <w:rFonts w:ascii="Trebuchet MS" w:hAnsi="Trebuchet MS"/>
                <w:sz w:val="16"/>
                <w:szCs w:val="16"/>
              </w:rPr>
              <w:t xml:space="preserve"> KIERON, JUNIOR</w:t>
            </w:r>
            <w:r>
              <w:rPr>
                <w:rFonts w:ascii="Trebuchet MS" w:hAnsi="Trebuchet MS"/>
                <w:sz w:val="16"/>
                <w:szCs w:val="16"/>
              </w:rPr>
              <w:t>, AVA</w:t>
            </w:r>
            <w:r w:rsidR="007C02D8"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7C02D8" w:rsidRDefault="00842C62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</w:t>
            </w:r>
            <w:r w:rsidR="007C02D8">
              <w:rPr>
                <w:rFonts w:ascii="Trebuchet MS" w:hAnsi="Trebuchet MS"/>
                <w:sz w:val="16"/>
                <w:szCs w:val="16"/>
              </w:rPr>
              <w:t>-BASE</w:t>
            </w:r>
          </w:p>
          <w:p w:rsidR="002C6B08" w:rsidRPr="00B8123A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</w:t>
            </w:r>
            <w:r w:rsidR="00842C62">
              <w:rPr>
                <w:rFonts w:ascii="Trebuchet MS" w:hAnsi="Trebuchet MS"/>
                <w:sz w:val="16"/>
                <w:szCs w:val="16"/>
              </w:rPr>
              <w:t>/SB</w:t>
            </w:r>
            <w:r>
              <w:rPr>
                <w:rFonts w:ascii="Trebuchet MS" w:hAnsi="Trebuchet MS"/>
                <w:sz w:val="16"/>
                <w:szCs w:val="16"/>
              </w:rPr>
              <w:t>-YR4</w:t>
            </w:r>
            <w:r w:rsidR="00842C62">
              <w:rPr>
                <w:rFonts w:ascii="Trebuchet MS" w:hAnsi="Trebuchet MS"/>
                <w:sz w:val="16"/>
                <w:szCs w:val="16"/>
              </w:rPr>
              <w:t>/ BASE</w:t>
            </w: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3119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rPr>
                <w:sz w:val="16"/>
                <w:szCs w:val="16"/>
              </w:rPr>
            </w:pPr>
          </w:p>
        </w:tc>
        <w:tc>
          <w:tcPr>
            <w:tcW w:w="2977" w:type="dxa"/>
            <w:vMerge/>
            <w:shd w:val="clear" w:color="auto" w:fill="FFFFFF" w:themeFill="background1"/>
            <w:vAlign w:val="center"/>
          </w:tcPr>
          <w:p w:rsidR="007C02D8" w:rsidRPr="00721E59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976" w:type="dxa"/>
            <w:vMerge/>
            <w:shd w:val="clear" w:color="auto" w:fill="FFFFFF" w:themeFill="background1"/>
            <w:vAlign w:val="center"/>
          </w:tcPr>
          <w:p w:rsidR="007C02D8" w:rsidRPr="00B8123A" w:rsidRDefault="007C02D8" w:rsidP="002C6B08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B93AB4" w:rsidRPr="00F96114" w:rsidTr="009E2075">
        <w:trPr>
          <w:trHeight w:val="350"/>
        </w:trPr>
        <w:tc>
          <w:tcPr>
            <w:tcW w:w="1413" w:type="dxa"/>
            <w:vAlign w:val="center"/>
          </w:tcPr>
          <w:p w:rsidR="00672156" w:rsidRPr="00AD4C1A" w:rsidRDefault="00E600B7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9.30 – 10</w:t>
            </w:r>
            <w:r w:rsidR="002C6B08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2551" w:type="dxa"/>
            <w:vAlign w:val="center"/>
          </w:tcPr>
          <w:p w:rsidR="00672156" w:rsidRPr="00B8123A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PHONICS</w:t>
            </w:r>
          </w:p>
        </w:tc>
        <w:tc>
          <w:tcPr>
            <w:tcW w:w="2268" w:type="dxa"/>
            <w:vAlign w:val="center"/>
          </w:tcPr>
          <w:p w:rsidR="00672156" w:rsidRPr="00B8123A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PHONICS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2156" w:rsidRPr="00B8123A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PHONICS</w:t>
            </w:r>
          </w:p>
        </w:tc>
        <w:tc>
          <w:tcPr>
            <w:tcW w:w="2977" w:type="dxa"/>
            <w:vAlign w:val="center"/>
          </w:tcPr>
          <w:p w:rsidR="00672156" w:rsidRPr="00B8123A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PHONICS</w:t>
            </w:r>
          </w:p>
        </w:tc>
        <w:tc>
          <w:tcPr>
            <w:tcW w:w="2976" w:type="dxa"/>
            <w:vAlign w:val="center"/>
          </w:tcPr>
          <w:p w:rsidR="00672156" w:rsidRPr="00B8123A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PHONICS</w:t>
            </w:r>
          </w:p>
        </w:tc>
      </w:tr>
      <w:tr w:rsidR="00E600B7" w:rsidRPr="00F96114" w:rsidTr="009E2075">
        <w:trPr>
          <w:trHeight w:val="350"/>
        </w:trPr>
        <w:tc>
          <w:tcPr>
            <w:tcW w:w="1413" w:type="dxa"/>
            <w:vAlign w:val="center"/>
          </w:tcPr>
          <w:p w:rsidR="00E600B7" w:rsidRDefault="00E600B7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10</w:t>
            </w:r>
            <w:r w:rsidR="002C6B08">
              <w:rPr>
                <w:rFonts w:ascii="Trebuchet MS" w:hAnsi="Trebuchet MS"/>
                <w:sz w:val="20"/>
                <w:szCs w:val="20"/>
              </w:rPr>
              <w:t>.00</w:t>
            </w:r>
            <w:r>
              <w:rPr>
                <w:rFonts w:ascii="Trebuchet MS" w:hAnsi="Trebuchet MS"/>
                <w:sz w:val="20"/>
                <w:szCs w:val="20"/>
              </w:rPr>
              <w:t>-10.30</w:t>
            </w:r>
          </w:p>
        </w:tc>
        <w:tc>
          <w:tcPr>
            <w:tcW w:w="2551" w:type="dxa"/>
            <w:vAlign w:val="center"/>
          </w:tcPr>
          <w:p w:rsidR="00E600B7" w:rsidRDefault="000C3D71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268" w:type="dxa"/>
            <w:vAlign w:val="center"/>
          </w:tcPr>
          <w:p w:rsidR="00E600B7" w:rsidRDefault="00813631" w:rsidP="0081363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</w:t>
            </w:r>
            <w:r w:rsidR="000C3D71">
              <w:rPr>
                <w:rFonts w:ascii="Trebuchet MS" w:hAnsi="Trebuchet MS"/>
                <w:sz w:val="16"/>
                <w:szCs w:val="16"/>
              </w:rPr>
              <w:t>NGLISH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00B7" w:rsidRDefault="000C3D71" w:rsidP="00813631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977" w:type="dxa"/>
            <w:vAlign w:val="center"/>
          </w:tcPr>
          <w:p w:rsidR="00E600B7" w:rsidRDefault="000C3D71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  <w:tc>
          <w:tcPr>
            <w:tcW w:w="2976" w:type="dxa"/>
            <w:vAlign w:val="center"/>
          </w:tcPr>
          <w:p w:rsidR="00E600B7" w:rsidRDefault="000C3D71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ENGLISH</w:t>
            </w:r>
          </w:p>
        </w:tc>
      </w:tr>
      <w:tr w:rsidR="00AE1765" w:rsidRPr="00F96114" w:rsidTr="002C6B08">
        <w:trPr>
          <w:trHeight w:val="264"/>
        </w:trPr>
        <w:tc>
          <w:tcPr>
            <w:tcW w:w="1413" w:type="dxa"/>
            <w:vAlign w:val="center"/>
          </w:tcPr>
          <w:p w:rsidR="00672156" w:rsidRPr="00AD4C1A" w:rsidRDefault="00672156" w:rsidP="002C6B08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10.3</w:t>
            </w:r>
            <w:r>
              <w:rPr>
                <w:rFonts w:ascii="Trebuchet MS" w:hAnsi="Trebuchet MS"/>
                <w:sz w:val="20"/>
                <w:szCs w:val="20"/>
              </w:rPr>
              <w:t>0</w:t>
            </w:r>
            <w:r w:rsidRPr="00AD4C1A">
              <w:rPr>
                <w:rFonts w:ascii="Trebuchet MS" w:hAnsi="Trebuchet MS"/>
                <w:sz w:val="20"/>
                <w:szCs w:val="20"/>
              </w:rPr>
              <w:t>- 10.45</w:t>
            </w:r>
          </w:p>
        </w:tc>
        <w:tc>
          <w:tcPr>
            <w:tcW w:w="13891" w:type="dxa"/>
            <w:gridSpan w:val="5"/>
            <w:shd w:val="clear" w:color="auto" w:fill="E5B8B7" w:themeFill="accent2" w:themeFillTint="66"/>
            <w:vAlign w:val="center"/>
          </w:tcPr>
          <w:p w:rsidR="00672156" w:rsidRPr="00B8123A" w:rsidRDefault="0000148F" w:rsidP="002C6B08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</w:t>
            </w:r>
            <w:r w:rsidR="00813631">
              <w:rPr>
                <w:rFonts w:ascii="Trebuchet MS" w:hAnsi="Trebuchet MS"/>
                <w:b/>
                <w:sz w:val="16"/>
                <w:szCs w:val="16"/>
              </w:rPr>
              <w:t>MORNING BREAK</w:t>
            </w:r>
          </w:p>
        </w:tc>
      </w:tr>
      <w:tr w:rsidR="00B93AB4" w:rsidRPr="00F96114" w:rsidTr="009E2075">
        <w:trPr>
          <w:trHeight w:val="486"/>
        </w:trPr>
        <w:tc>
          <w:tcPr>
            <w:tcW w:w="1413" w:type="dxa"/>
            <w:vAlign w:val="center"/>
          </w:tcPr>
          <w:p w:rsidR="00672156" w:rsidRPr="00AD4C1A" w:rsidRDefault="00672156" w:rsidP="002C6B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10.45- 11.OO</w:t>
            </w:r>
          </w:p>
        </w:tc>
        <w:tc>
          <w:tcPr>
            <w:tcW w:w="2551" w:type="dxa"/>
            <w:vAlign w:val="center"/>
          </w:tcPr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COREY, LENNON- YR 4 </w:t>
            </w:r>
          </w:p>
          <w:p w:rsidR="0000148F" w:rsidRDefault="0000148F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</w:t>
            </w:r>
            <w:r w:rsidR="009E2075">
              <w:rPr>
                <w:rFonts w:ascii="Trebuchet MS" w:hAnsi="Trebuchet MS"/>
                <w:sz w:val="16"/>
                <w:szCs w:val="16"/>
              </w:rPr>
              <w:t>, ALFIE, GRACE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13631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B8123A" w:rsidRDefault="002C6B08" w:rsidP="00B00A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2268" w:type="dxa"/>
            <w:vAlign w:val="center"/>
          </w:tcPr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</w:t>
            </w:r>
            <w:r w:rsidR="009E2075">
              <w:rPr>
                <w:rFonts w:ascii="Trebuchet MS" w:hAnsi="Trebuchet MS"/>
                <w:sz w:val="16"/>
                <w:szCs w:val="16"/>
              </w:rPr>
              <w:t>, ALFIE, GRACE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13631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813631" w:rsidRDefault="002C6B08" w:rsidP="00B00A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3119" w:type="dxa"/>
            <w:vAlign w:val="center"/>
          </w:tcPr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</w:t>
            </w:r>
            <w:r w:rsidR="009E2075">
              <w:rPr>
                <w:rFonts w:ascii="Trebuchet MS" w:hAnsi="Trebuchet MS"/>
                <w:sz w:val="16"/>
                <w:szCs w:val="16"/>
              </w:rPr>
              <w:t>, ALFIE, GRACE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13631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813631" w:rsidRDefault="00813631" w:rsidP="00B00AEC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          </w:t>
            </w:r>
            <w:r w:rsidR="002C6B08"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2977" w:type="dxa"/>
            <w:vAlign w:val="center"/>
          </w:tcPr>
          <w:p w:rsidR="00813631" w:rsidRDefault="00813631" w:rsidP="002C6B08">
            <w:pPr>
              <w:rPr>
                <w:rFonts w:ascii="Trebuchet MS" w:hAnsi="Trebuchet MS"/>
                <w:sz w:val="16"/>
                <w:szCs w:val="16"/>
              </w:rPr>
            </w:pP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</w:t>
            </w:r>
            <w:r w:rsidR="009E2075">
              <w:rPr>
                <w:rFonts w:ascii="Trebuchet MS" w:hAnsi="Trebuchet MS"/>
                <w:sz w:val="16"/>
                <w:szCs w:val="16"/>
              </w:rPr>
              <w:t>, ALFIE, GRACE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13631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813631" w:rsidRDefault="002C6B08" w:rsidP="00B00A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  <w:tc>
          <w:tcPr>
            <w:tcW w:w="2976" w:type="dxa"/>
            <w:vAlign w:val="center"/>
          </w:tcPr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AVA, LIAM, JUNIOR- YR6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ETHAN- YR 3</w:t>
            </w:r>
          </w:p>
          <w:p w:rsidR="00672156" w:rsidRDefault="00672156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COREY, LENNON- YR 4</w:t>
            </w:r>
          </w:p>
          <w:p w:rsidR="0000148F" w:rsidRDefault="0000148F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KIERON, NATHAN, ISAAC</w:t>
            </w:r>
            <w:r w:rsidR="009E2075">
              <w:rPr>
                <w:rFonts w:ascii="Trebuchet MS" w:hAnsi="Trebuchet MS"/>
                <w:sz w:val="16"/>
                <w:szCs w:val="16"/>
              </w:rPr>
              <w:t>, ALFIE, GRACE</w:t>
            </w:r>
            <w:r>
              <w:rPr>
                <w:rFonts w:ascii="Trebuchet MS" w:hAnsi="Trebuchet MS"/>
                <w:sz w:val="16"/>
                <w:szCs w:val="16"/>
              </w:rPr>
              <w:t>- BASE</w:t>
            </w:r>
          </w:p>
          <w:p w:rsidR="00842C62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RP-BASE</w:t>
            </w:r>
          </w:p>
          <w:p w:rsidR="00813631" w:rsidRDefault="00842C62" w:rsidP="00842C62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SM/SB-YR4/ BASE </w:t>
            </w:r>
          </w:p>
          <w:p w:rsidR="002C6B08" w:rsidRPr="00813631" w:rsidRDefault="002C6B08" w:rsidP="00B00AEC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NUMBER OF THE DAY</w:t>
            </w:r>
          </w:p>
        </w:tc>
      </w:tr>
      <w:tr w:rsidR="00B93AB4" w:rsidRPr="00F96114" w:rsidTr="009E2075">
        <w:trPr>
          <w:trHeight w:val="291"/>
        </w:trPr>
        <w:tc>
          <w:tcPr>
            <w:tcW w:w="1413" w:type="dxa"/>
            <w:vAlign w:val="center"/>
          </w:tcPr>
          <w:p w:rsidR="00672156" w:rsidRPr="00AD4C1A" w:rsidRDefault="00672156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11</w:t>
            </w:r>
            <w:r w:rsidR="002C6B08">
              <w:rPr>
                <w:rFonts w:ascii="Trebuchet MS" w:hAnsi="Trebuchet MS"/>
                <w:sz w:val="20"/>
                <w:szCs w:val="20"/>
              </w:rPr>
              <w:t>.00</w:t>
            </w:r>
            <w:r>
              <w:rPr>
                <w:rFonts w:ascii="Trebuchet MS" w:hAnsi="Trebuchet MS"/>
                <w:sz w:val="20"/>
                <w:szCs w:val="20"/>
              </w:rPr>
              <w:t>- 12</w:t>
            </w:r>
            <w:r w:rsidR="002C6B08">
              <w:rPr>
                <w:rFonts w:ascii="Trebuchet MS" w:hAnsi="Trebuchet MS"/>
                <w:sz w:val="20"/>
                <w:szCs w:val="20"/>
              </w:rPr>
              <w:t>.00</w:t>
            </w:r>
          </w:p>
        </w:tc>
        <w:tc>
          <w:tcPr>
            <w:tcW w:w="2551" w:type="dxa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268" w:type="dxa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3119" w:type="dxa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977" w:type="dxa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  <w:tc>
          <w:tcPr>
            <w:tcW w:w="2976" w:type="dxa"/>
            <w:vAlign w:val="center"/>
          </w:tcPr>
          <w:p w:rsidR="00672156" w:rsidRPr="00B8123A" w:rsidRDefault="000C3D71" w:rsidP="00842C62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MATHS</w:t>
            </w:r>
          </w:p>
        </w:tc>
      </w:tr>
      <w:tr w:rsidR="00AE1765" w:rsidRPr="00F96114" w:rsidTr="002C6B08">
        <w:trPr>
          <w:trHeight w:val="327"/>
        </w:trPr>
        <w:tc>
          <w:tcPr>
            <w:tcW w:w="1413" w:type="dxa"/>
            <w:vAlign w:val="center"/>
          </w:tcPr>
          <w:p w:rsidR="00672156" w:rsidRPr="00AD4C1A" w:rsidRDefault="00672156" w:rsidP="002C6B08">
            <w:pPr>
              <w:rPr>
                <w:rFonts w:ascii="Trebuchet MS" w:hAnsi="Trebuchet MS"/>
                <w:sz w:val="20"/>
                <w:szCs w:val="20"/>
              </w:rPr>
            </w:pPr>
            <w:r w:rsidRPr="00AD4C1A">
              <w:rPr>
                <w:rFonts w:ascii="Trebuchet MS" w:hAnsi="Trebuchet MS"/>
                <w:sz w:val="20"/>
                <w:szCs w:val="20"/>
              </w:rPr>
              <w:t>12</w:t>
            </w:r>
            <w:r w:rsidR="00B93AB4">
              <w:rPr>
                <w:rFonts w:ascii="Trebuchet MS" w:hAnsi="Trebuchet MS"/>
                <w:sz w:val="20"/>
                <w:szCs w:val="20"/>
              </w:rPr>
              <w:t>.00</w:t>
            </w:r>
            <w:r w:rsidRPr="00AD4C1A">
              <w:rPr>
                <w:rFonts w:ascii="Trebuchet MS" w:hAnsi="Trebuchet MS"/>
                <w:sz w:val="20"/>
                <w:szCs w:val="20"/>
              </w:rPr>
              <w:t>- 1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</w:p>
        </w:tc>
        <w:tc>
          <w:tcPr>
            <w:tcW w:w="13891" w:type="dxa"/>
            <w:gridSpan w:val="5"/>
            <w:shd w:val="clear" w:color="auto" w:fill="F2DBDB" w:themeFill="accent2" w:themeFillTint="33"/>
            <w:vAlign w:val="center"/>
          </w:tcPr>
          <w:p w:rsidR="00672156" w:rsidRPr="00B8123A" w:rsidRDefault="0000148F" w:rsidP="002C6B08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            </w:t>
            </w:r>
            <w:r w:rsidR="00672156" w:rsidRPr="00B8123A">
              <w:rPr>
                <w:rFonts w:ascii="Trebuchet MS" w:hAnsi="Trebuchet MS"/>
                <w:b/>
                <w:sz w:val="16"/>
                <w:szCs w:val="16"/>
              </w:rPr>
              <w:t>LUNCH</w:t>
            </w:r>
            <w:r w:rsidR="00E600B7">
              <w:rPr>
                <w:rFonts w:ascii="Trebuchet MS" w:hAnsi="Trebuchet MS"/>
                <w:b/>
                <w:sz w:val="16"/>
                <w:szCs w:val="16"/>
              </w:rPr>
              <w:t xml:space="preserve">                        RP-THURS-12.30PM-SENSORY CLUB</w:t>
            </w:r>
          </w:p>
        </w:tc>
      </w:tr>
      <w:tr w:rsidR="00B93AB4" w:rsidRPr="00F96114" w:rsidTr="009E2075">
        <w:trPr>
          <w:trHeight w:val="336"/>
        </w:trPr>
        <w:tc>
          <w:tcPr>
            <w:tcW w:w="1413" w:type="dxa"/>
            <w:vAlign w:val="center"/>
          </w:tcPr>
          <w:p w:rsidR="00672156" w:rsidRPr="008D4326" w:rsidRDefault="00672156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3.00</w:t>
            </w:r>
            <w:r>
              <w:rPr>
                <w:rFonts w:ascii="Trebuchet MS" w:hAnsi="Trebuchet MS"/>
                <w:sz w:val="20"/>
                <w:szCs w:val="20"/>
              </w:rPr>
              <w:t>-</w:t>
            </w:r>
            <w:r w:rsidRPr="008D4326">
              <w:rPr>
                <w:rFonts w:ascii="Trebuchet MS" w:hAnsi="Trebuchet MS"/>
                <w:sz w:val="20"/>
                <w:szCs w:val="20"/>
              </w:rPr>
              <w:t>1</w:t>
            </w:r>
            <w:r w:rsidR="00B93AB4">
              <w:rPr>
                <w:rFonts w:ascii="Trebuchet MS" w:hAnsi="Trebuchet MS"/>
                <w:sz w:val="20"/>
                <w:szCs w:val="20"/>
              </w:rPr>
              <w:t>3</w:t>
            </w:r>
            <w:r w:rsidRPr="008D4326">
              <w:rPr>
                <w:rFonts w:ascii="Trebuchet MS" w:hAnsi="Trebuchet MS"/>
                <w:sz w:val="20"/>
                <w:szCs w:val="20"/>
              </w:rPr>
              <w:t>.15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672156" w:rsidRPr="00B8123A" w:rsidRDefault="00672156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B8123A">
              <w:rPr>
                <w:rFonts w:ascii="Trebuchet MS" w:hAnsi="Trebuchet MS"/>
                <w:b/>
                <w:sz w:val="16"/>
                <w:szCs w:val="16"/>
              </w:rPr>
              <w:t>REGISTER/ RELAXATION</w:t>
            </w:r>
          </w:p>
        </w:tc>
      </w:tr>
      <w:tr w:rsidR="00E600B7" w:rsidRPr="00F96114" w:rsidTr="009E2075">
        <w:trPr>
          <w:trHeight w:val="336"/>
        </w:trPr>
        <w:tc>
          <w:tcPr>
            <w:tcW w:w="1413" w:type="dxa"/>
            <w:vAlign w:val="center"/>
          </w:tcPr>
          <w:p w:rsidR="00E600B7" w:rsidRDefault="00E600B7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13.15-13.45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0C3D71" w:rsidRDefault="009E2075" w:rsidP="009E2075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</w:t>
            </w:r>
          </w:p>
          <w:p w:rsidR="009E2075" w:rsidRDefault="000C3D71" w:rsidP="009E2075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</w:t>
            </w:r>
            <w:r w:rsidR="009E2075">
              <w:rPr>
                <w:rFonts w:ascii="Trebuchet MS" w:hAnsi="Trebuchet MS"/>
                <w:b/>
                <w:sz w:val="16"/>
                <w:szCs w:val="16"/>
              </w:rPr>
              <w:t xml:space="preserve"> DAILY READING AND   </w:t>
            </w:r>
          </w:p>
          <w:p w:rsidR="00E600B7" w:rsidRPr="00B8123A" w:rsidRDefault="009E2075" w:rsidP="009E2075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</w:t>
            </w:r>
            <w:r w:rsidR="00E600B7">
              <w:rPr>
                <w:rFonts w:ascii="Trebuchet MS" w:hAnsi="Trebuchet MS"/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600B7" w:rsidRPr="00B8123A" w:rsidRDefault="00813631" w:rsidP="0081363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SPELLINGS AND </w:t>
            </w:r>
            <w:r w:rsidR="00E600B7">
              <w:rPr>
                <w:rFonts w:ascii="Trebuchet MS" w:hAnsi="Trebuchet MS"/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E600B7" w:rsidRPr="00B8123A" w:rsidRDefault="00E600B7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HANDWRITING AND GRAMMAR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E600B7" w:rsidRPr="00B8123A" w:rsidRDefault="00813631" w:rsidP="00813631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SPELLINGS AND </w:t>
            </w:r>
            <w:r w:rsidR="00E600B7">
              <w:rPr>
                <w:rFonts w:ascii="Trebuchet MS" w:hAnsi="Trebuchet MS"/>
                <w:b/>
                <w:sz w:val="16"/>
                <w:szCs w:val="16"/>
              </w:rPr>
              <w:t xml:space="preserve">HANDWRITING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E600B7" w:rsidRPr="00B8123A" w:rsidRDefault="00E600B7" w:rsidP="002C6B08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>HANDWRITING AND GRAMMAR</w:t>
            </w:r>
          </w:p>
        </w:tc>
      </w:tr>
      <w:tr w:rsidR="00AE1765" w:rsidRPr="00F96114" w:rsidTr="009E2075">
        <w:trPr>
          <w:trHeight w:val="862"/>
        </w:trPr>
        <w:tc>
          <w:tcPr>
            <w:tcW w:w="1413" w:type="dxa"/>
            <w:vAlign w:val="center"/>
          </w:tcPr>
          <w:p w:rsidR="00AE1765" w:rsidRPr="00AD4C1A" w:rsidRDefault="00AE1765" w:rsidP="002C6B08">
            <w:pPr>
              <w:rPr>
                <w:rFonts w:ascii="Trebuchet MS" w:hAnsi="Trebuchet MS"/>
                <w:sz w:val="20"/>
                <w:szCs w:val="20"/>
              </w:rPr>
            </w:pPr>
          </w:p>
          <w:p w:rsidR="00AE1765" w:rsidRPr="00AD4C1A" w:rsidRDefault="00AE1765" w:rsidP="002C6B08"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13.15-</w:t>
            </w:r>
            <w:r w:rsidRPr="00AD4C1A">
              <w:rPr>
                <w:rFonts w:ascii="Trebuchet MS" w:hAnsi="Trebuchet MS"/>
                <w:sz w:val="20"/>
                <w:szCs w:val="20"/>
              </w:rPr>
              <w:t>15.</w:t>
            </w:r>
            <w:r>
              <w:rPr>
                <w:rFonts w:ascii="Trebuchet MS" w:hAnsi="Trebuchet MS"/>
                <w:sz w:val="20"/>
                <w:szCs w:val="20"/>
              </w:rPr>
              <w:t>00</w:t>
            </w:r>
          </w:p>
          <w:p w:rsidR="00AE1765" w:rsidRPr="00AD4C1A" w:rsidRDefault="00AE1765" w:rsidP="002C6B08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:rsidR="000C3D71" w:rsidRDefault="000C3D71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:rsidR="00B00AEC" w:rsidRDefault="00AE1765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</w:t>
            </w:r>
          </w:p>
          <w:p w:rsidR="00B00AEC" w:rsidRDefault="00B00AEC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 (YR 5), AVA, LIAM, JUNIOR (YR 6)- ICT/PE</w:t>
            </w:r>
            <w:r w:rsidR="009E2075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:rsidR="009E2075" w:rsidRDefault="009E2075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WARREN, KIERAN, CORY, LENNON, ETHAN, NATHAN, ISAAC- BASE</w:t>
            </w:r>
          </w:p>
          <w:p w:rsidR="00AE1765" w:rsidRPr="00B8123A" w:rsidRDefault="00822782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</w:t>
            </w:r>
            <w:r w:rsidR="00E600B7">
              <w:rPr>
                <w:rFonts w:ascii="Trebuchet MS" w:hAnsi="Trebuchet MS"/>
                <w:sz w:val="16"/>
                <w:szCs w:val="16"/>
              </w:rPr>
              <w:t>/SM</w:t>
            </w:r>
            <w:r>
              <w:rPr>
                <w:rFonts w:ascii="Trebuchet MS" w:hAnsi="Trebuchet MS"/>
                <w:sz w:val="16"/>
                <w:szCs w:val="16"/>
              </w:rPr>
              <w:t>-BASE</w:t>
            </w:r>
          </w:p>
          <w:p w:rsidR="00AE1765" w:rsidRPr="00B8123A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SB-ELSA</w:t>
            </w:r>
          </w:p>
        </w:tc>
        <w:tc>
          <w:tcPr>
            <w:tcW w:w="2268" w:type="dxa"/>
            <w:vAlign w:val="center"/>
          </w:tcPr>
          <w:p w:rsidR="00813631" w:rsidRDefault="00813631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(RP-PPA)</w:t>
            </w:r>
          </w:p>
          <w:p w:rsidR="009E2075" w:rsidRDefault="00813631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MAINSTREAM CLASSES</w:t>
            </w:r>
            <w:r w:rsidR="009E2075">
              <w:rPr>
                <w:rFonts w:ascii="Trebuchet MS" w:hAnsi="Trebuchet MS"/>
                <w:sz w:val="16"/>
                <w:szCs w:val="16"/>
              </w:rPr>
              <w:t>- PE/ICT- YR3/4</w:t>
            </w:r>
          </w:p>
          <w:p w:rsidR="009E2075" w:rsidRDefault="009E2075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FOUNDATION/ TOPIC- YR 5/6</w:t>
            </w:r>
          </w:p>
          <w:p w:rsidR="00E600B7" w:rsidRPr="00B8123A" w:rsidRDefault="00813631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SM-YR 4</w:t>
            </w:r>
          </w:p>
          <w:p w:rsidR="00AE1765" w:rsidRPr="00B93AB4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SB-ELSA</w:t>
            </w:r>
          </w:p>
        </w:tc>
        <w:tc>
          <w:tcPr>
            <w:tcW w:w="3119" w:type="dxa"/>
            <w:vAlign w:val="center"/>
          </w:tcPr>
          <w:p w:rsidR="00E600B7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</w:t>
            </w:r>
          </w:p>
          <w:p w:rsidR="009E2075" w:rsidRDefault="009E2075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OLIVIA, AVA, LIAM, JUNIOR, WARREN, KIERAN, CORY, LENNON, ETHAN, NATHAN, ISAAC- BASE</w:t>
            </w:r>
          </w:p>
          <w:p w:rsidR="00E600B7" w:rsidRPr="00B8123A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RP/SM-BASE</w:t>
            </w:r>
          </w:p>
          <w:p w:rsidR="00AE1765" w:rsidRPr="00B93AB4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SB-ELSA</w:t>
            </w:r>
          </w:p>
        </w:tc>
        <w:tc>
          <w:tcPr>
            <w:tcW w:w="2977" w:type="dxa"/>
            <w:vAlign w:val="center"/>
          </w:tcPr>
          <w:p w:rsidR="00E600B7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</w:t>
            </w:r>
          </w:p>
          <w:p w:rsidR="009E2075" w:rsidRDefault="009E2075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OLIVIA, AVA, LIAM, JUNIOR, WARREN, KIERAN, CORY, LENNON, ETHAN, NATHAN, ISAAC- BASE</w:t>
            </w:r>
          </w:p>
          <w:p w:rsidR="00E600B7" w:rsidRPr="00B8123A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RP/SM-BASE</w:t>
            </w:r>
          </w:p>
          <w:p w:rsidR="00AE1765" w:rsidRPr="00B93AB4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SB-ELSA</w:t>
            </w:r>
          </w:p>
        </w:tc>
        <w:tc>
          <w:tcPr>
            <w:tcW w:w="2976" w:type="dxa"/>
            <w:vAlign w:val="center"/>
          </w:tcPr>
          <w:p w:rsidR="00E600B7" w:rsidRDefault="00E600B7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TOPIC</w:t>
            </w:r>
            <w:bookmarkStart w:id="0" w:name="_GoBack"/>
            <w:bookmarkEnd w:id="0"/>
          </w:p>
          <w:p w:rsidR="009E2075" w:rsidRDefault="009E2075" w:rsidP="009E2075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OLIVIA, AVA, LIAM, JUNIOR, WARREN, KIERAN, CORY, LENNON, ETHAN, NATHAN, ISAAC- BASE</w:t>
            </w:r>
          </w:p>
          <w:p w:rsidR="00E600B7" w:rsidRPr="00B8123A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RP/SM-BASE</w:t>
            </w:r>
          </w:p>
          <w:p w:rsidR="00E600B7" w:rsidRDefault="00E600B7" w:rsidP="002C6B08"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SB-ELSA</w:t>
            </w:r>
          </w:p>
          <w:p w:rsidR="00AE1765" w:rsidRPr="00B8123A" w:rsidRDefault="00AE1765" w:rsidP="002C6B08">
            <w:pPr>
              <w:rPr>
                <w:rFonts w:ascii="Trebuchet MS" w:hAnsi="Trebuchet MS"/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CELEBRATION ASSEMBLY</w:t>
            </w:r>
            <w:r>
              <w:rPr>
                <w:rFonts w:ascii="Trebuchet MS" w:hAnsi="Trebuchet MS"/>
                <w:sz w:val="16"/>
                <w:szCs w:val="16"/>
              </w:rPr>
              <w:t>/</w:t>
            </w:r>
            <w:r w:rsidRPr="00B8123A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00148F">
              <w:rPr>
                <w:rFonts w:ascii="Trebuchet MS" w:hAnsi="Trebuchet MS"/>
                <w:sz w:val="16"/>
                <w:szCs w:val="16"/>
              </w:rPr>
              <w:t xml:space="preserve">QUIZ </w:t>
            </w:r>
            <w:r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="00842C62">
              <w:rPr>
                <w:rFonts w:ascii="Trebuchet MS" w:hAnsi="Trebuchet MS"/>
                <w:sz w:val="16"/>
                <w:szCs w:val="16"/>
              </w:rPr>
              <w:t>14:35</w:t>
            </w:r>
          </w:p>
        </w:tc>
      </w:tr>
      <w:tr w:rsidR="00B93AB4" w:rsidRPr="00F96114" w:rsidTr="009E2075">
        <w:trPr>
          <w:trHeight w:val="489"/>
        </w:trPr>
        <w:tc>
          <w:tcPr>
            <w:tcW w:w="1413" w:type="dxa"/>
            <w:shd w:val="clear" w:color="auto" w:fill="FFFFFF" w:themeFill="background1"/>
            <w:vAlign w:val="center"/>
          </w:tcPr>
          <w:p w:rsidR="00672156" w:rsidRDefault="00672156" w:rsidP="002C6B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15.00- 15.15</w:t>
            </w:r>
          </w:p>
          <w:p w:rsidR="00E600B7" w:rsidRPr="00AD4C1A" w:rsidRDefault="00E600B7" w:rsidP="002C6B08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>TAXIS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672156" w:rsidRPr="00B8123A" w:rsidRDefault="007C02D8" w:rsidP="002C6B08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672156" w:rsidRPr="00B8123A" w:rsidRDefault="007C02D8" w:rsidP="002C6B0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B00AEC" w:rsidRDefault="00E600B7" w:rsidP="002C6B08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</w:t>
            </w:r>
            <w:r w:rsidR="00672156">
              <w:rPr>
                <w:rFonts w:ascii="Trebuchet MS" w:hAnsi="Trebuchet MS"/>
                <w:b/>
                <w:sz w:val="16"/>
                <w:szCs w:val="16"/>
              </w:rPr>
              <w:t xml:space="preserve"> </w:t>
            </w:r>
            <w:r w:rsidR="00842C62">
              <w:rPr>
                <w:rFonts w:ascii="Trebuchet MS" w:hAnsi="Trebuchet MS"/>
                <w:b/>
                <w:sz w:val="16"/>
                <w:szCs w:val="16"/>
              </w:rPr>
              <w:t xml:space="preserve">    </w:t>
            </w:r>
          </w:p>
          <w:p w:rsidR="00672156" w:rsidRPr="00B8123A" w:rsidRDefault="00B00AEC" w:rsidP="002C6B08">
            <w:pPr>
              <w:rPr>
                <w:rFonts w:ascii="Trebuchet MS" w:hAnsi="Trebuchet MS"/>
                <w:b/>
                <w:sz w:val="16"/>
                <w:szCs w:val="16"/>
              </w:rPr>
            </w:pPr>
            <w:r>
              <w:rPr>
                <w:rFonts w:ascii="Trebuchet MS" w:hAnsi="Trebuchet MS"/>
                <w:b/>
                <w:sz w:val="16"/>
                <w:szCs w:val="16"/>
              </w:rPr>
              <w:t xml:space="preserve">                 </w:t>
            </w:r>
            <w:r w:rsidR="00E600B7">
              <w:rPr>
                <w:rFonts w:ascii="Trebuchet MS" w:hAnsi="Trebuchet MS"/>
                <w:b/>
                <w:sz w:val="16"/>
                <w:szCs w:val="16"/>
              </w:rPr>
              <w:t>SINGING/ CHOOSE</w:t>
            </w:r>
          </w:p>
          <w:p w:rsidR="00672156" w:rsidRPr="00B8123A" w:rsidRDefault="00672156" w:rsidP="002C6B0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672156" w:rsidRPr="00B8123A" w:rsidRDefault="00672156" w:rsidP="002C6B08">
            <w:pPr>
              <w:jc w:val="center"/>
              <w:rPr>
                <w:sz w:val="16"/>
                <w:szCs w:val="16"/>
              </w:rPr>
            </w:pPr>
            <w:r w:rsidRPr="00B8123A">
              <w:rPr>
                <w:rFonts w:ascii="Trebuchet MS" w:hAnsi="Trebuchet MS"/>
                <w:sz w:val="16"/>
                <w:szCs w:val="16"/>
              </w:rPr>
              <w:t>3PM KEY STAGE ASSEMBLIES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:rsidR="00672156" w:rsidRPr="00B8123A" w:rsidRDefault="007C02D8" w:rsidP="002C6B08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CHOOSE</w:t>
            </w:r>
          </w:p>
        </w:tc>
      </w:tr>
    </w:tbl>
    <w:p w:rsidR="00C82E95" w:rsidRPr="00672156" w:rsidRDefault="00C82E95" w:rsidP="002C6B08">
      <w:pPr>
        <w:pStyle w:val="NoSpacing"/>
        <w:rPr>
          <w:rFonts w:ascii="Trebuchet MS" w:hAnsi="Trebuchet MS"/>
          <w:color w:val="C00000"/>
          <w:sz w:val="32"/>
          <w:szCs w:val="32"/>
        </w:rPr>
      </w:pPr>
    </w:p>
    <w:sectPr w:rsidR="00C82E95" w:rsidRPr="00672156" w:rsidSect="00C82E95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4644" w:rsidRDefault="00FA4644" w:rsidP="0006668C">
      <w:pPr>
        <w:spacing w:after="0" w:line="240" w:lineRule="auto"/>
      </w:pPr>
      <w:r>
        <w:separator/>
      </w:r>
    </w:p>
  </w:endnote>
  <w:endnote w:type="continuationSeparator" w:id="0">
    <w:p w:rsidR="00FA4644" w:rsidRDefault="00FA4644" w:rsidP="0006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4644" w:rsidRDefault="00FA4644" w:rsidP="0006668C">
      <w:pPr>
        <w:spacing w:after="0" w:line="240" w:lineRule="auto"/>
      </w:pPr>
      <w:r>
        <w:separator/>
      </w:r>
    </w:p>
  </w:footnote>
  <w:footnote w:type="continuationSeparator" w:id="0">
    <w:p w:rsidR="00FA4644" w:rsidRDefault="00FA4644" w:rsidP="00066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156" w:rsidRDefault="00672156">
    <w:pPr>
      <w:pStyle w:val="Header"/>
    </w:pPr>
    <w:r>
      <w:rPr>
        <w:rFonts w:ascii="Trebuchet MS" w:hAnsi="Trebuchet MS"/>
        <w:noProof/>
        <w:color w:val="C00000"/>
        <w:sz w:val="32"/>
        <w:szCs w:val="32"/>
        <w:lang w:eastAsia="en-GB"/>
      </w:rPr>
      <w:t xml:space="preserve">                                     </w:t>
    </w:r>
    <w:r w:rsidR="00AE1765">
      <w:rPr>
        <w:rFonts w:ascii="Trebuchet MS" w:hAnsi="Trebuchet MS"/>
        <w:noProof/>
        <w:color w:val="C00000"/>
        <w:sz w:val="32"/>
        <w:szCs w:val="32"/>
        <w:lang w:eastAsia="en-GB"/>
      </w:rPr>
      <w:t xml:space="preserve">                     </w:t>
    </w:r>
    <w:r w:rsidRPr="008D4326">
      <w:rPr>
        <w:rFonts w:ascii="Trebuchet MS" w:hAnsi="Trebuchet MS"/>
        <w:noProof/>
        <w:color w:val="C00000"/>
        <w:sz w:val="32"/>
        <w:szCs w:val="32"/>
        <w:lang w:eastAsia="en-GB"/>
      </w:rPr>
      <w:t>SCD2</w:t>
    </w:r>
    <w:r w:rsidRPr="008D4326">
      <w:rPr>
        <w:rFonts w:ascii="Trebuchet MS" w:hAnsi="Trebuchet MS"/>
        <w:color w:val="C00000"/>
        <w:sz w:val="32"/>
        <w:szCs w:val="32"/>
      </w:rPr>
      <w:t xml:space="preserve"> Timetable </w:t>
    </w:r>
    <w:r w:rsidRPr="008D4326">
      <w:rPr>
        <w:rFonts w:ascii="Trebuchet MS" w:hAnsi="Trebuchet MS"/>
        <w:sz w:val="32"/>
        <w:szCs w:val="32"/>
      </w:rPr>
      <w:t>2019/20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7C59EF"/>
    <w:multiLevelType w:val="hybridMultilevel"/>
    <w:tmpl w:val="3FC84122"/>
    <w:lvl w:ilvl="0" w:tplc="164CA3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E969BE"/>
    <w:multiLevelType w:val="hybridMultilevel"/>
    <w:tmpl w:val="11984C52"/>
    <w:lvl w:ilvl="0" w:tplc="BDDC2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5FD"/>
    <w:rsid w:val="0000077A"/>
    <w:rsid w:val="0000148F"/>
    <w:rsid w:val="0006668C"/>
    <w:rsid w:val="000C3D71"/>
    <w:rsid w:val="000C7612"/>
    <w:rsid w:val="0013268E"/>
    <w:rsid w:val="00181493"/>
    <w:rsid w:val="001833ED"/>
    <w:rsid w:val="0018555A"/>
    <w:rsid w:val="001A5044"/>
    <w:rsid w:val="00242B34"/>
    <w:rsid w:val="00253996"/>
    <w:rsid w:val="0028281E"/>
    <w:rsid w:val="002C6B08"/>
    <w:rsid w:val="00324477"/>
    <w:rsid w:val="0036249A"/>
    <w:rsid w:val="003E699F"/>
    <w:rsid w:val="004211A0"/>
    <w:rsid w:val="00474B91"/>
    <w:rsid w:val="00497D17"/>
    <w:rsid w:val="004E193E"/>
    <w:rsid w:val="004F0319"/>
    <w:rsid w:val="00531EC2"/>
    <w:rsid w:val="0056161A"/>
    <w:rsid w:val="005A72D3"/>
    <w:rsid w:val="005F591F"/>
    <w:rsid w:val="0062427A"/>
    <w:rsid w:val="00631A7B"/>
    <w:rsid w:val="00647693"/>
    <w:rsid w:val="00670386"/>
    <w:rsid w:val="00672156"/>
    <w:rsid w:val="0071427B"/>
    <w:rsid w:val="00715D1F"/>
    <w:rsid w:val="0071697C"/>
    <w:rsid w:val="00721E59"/>
    <w:rsid w:val="00735EDE"/>
    <w:rsid w:val="007412F1"/>
    <w:rsid w:val="007A79B3"/>
    <w:rsid w:val="007C02D8"/>
    <w:rsid w:val="007C4E39"/>
    <w:rsid w:val="00803735"/>
    <w:rsid w:val="00813631"/>
    <w:rsid w:val="00822782"/>
    <w:rsid w:val="0083785E"/>
    <w:rsid w:val="00842C62"/>
    <w:rsid w:val="0085004C"/>
    <w:rsid w:val="00890645"/>
    <w:rsid w:val="008C723C"/>
    <w:rsid w:val="008D4326"/>
    <w:rsid w:val="008D68D2"/>
    <w:rsid w:val="008F381F"/>
    <w:rsid w:val="009255FD"/>
    <w:rsid w:val="009745DD"/>
    <w:rsid w:val="009E2075"/>
    <w:rsid w:val="009E628D"/>
    <w:rsid w:val="00A71B3E"/>
    <w:rsid w:val="00AD2D4F"/>
    <w:rsid w:val="00AD4C1A"/>
    <w:rsid w:val="00AE1765"/>
    <w:rsid w:val="00B00AEC"/>
    <w:rsid w:val="00B0234C"/>
    <w:rsid w:val="00B34A74"/>
    <w:rsid w:val="00B5242E"/>
    <w:rsid w:val="00B52A36"/>
    <w:rsid w:val="00B8123A"/>
    <w:rsid w:val="00B93AB4"/>
    <w:rsid w:val="00BE148F"/>
    <w:rsid w:val="00C15F83"/>
    <w:rsid w:val="00C60A69"/>
    <w:rsid w:val="00C82E95"/>
    <w:rsid w:val="00CA5B7D"/>
    <w:rsid w:val="00CC336F"/>
    <w:rsid w:val="00CC59DC"/>
    <w:rsid w:val="00CD257C"/>
    <w:rsid w:val="00D568E6"/>
    <w:rsid w:val="00D91304"/>
    <w:rsid w:val="00D91BAA"/>
    <w:rsid w:val="00E600B7"/>
    <w:rsid w:val="00EB1C7A"/>
    <w:rsid w:val="00EE7EB4"/>
    <w:rsid w:val="00EF22E7"/>
    <w:rsid w:val="00F01DB0"/>
    <w:rsid w:val="00F11FEE"/>
    <w:rsid w:val="00F31B36"/>
    <w:rsid w:val="00F57BD6"/>
    <w:rsid w:val="00F96114"/>
    <w:rsid w:val="00FA4644"/>
    <w:rsid w:val="00FE0AA9"/>
    <w:rsid w:val="00FE2B29"/>
    <w:rsid w:val="00FE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122A786-DBF2-4F59-8223-901F4C7E3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8C"/>
  </w:style>
  <w:style w:type="paragraph" w:styleId="Footer">
    <w:name w:val="footer"/>
    <w:basedOn w:val="Normal"/>
    <w:link w:val="FooterChar"/>
    <w:uiPriority w:val="99"/>
    <w:unhideWhenUsed/>
    <w:rsid w:val="000666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8C"/>
  </w:style>
  <w:style w:type="paragraph" w:styleId="NoSpacing">
    <w:name w:val="No Spacing"/>
    <w:uiPriority w:val="1"/>
    <w:qFormat/>
    <w:rsid w:val="0006668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4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E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F22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C5CFE3CE</Template>
  <TotalTime>443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 - Schools PC Support</Company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 - Schools PC Support</dc:creator>
  <cp:lastModifiedBy>Rebecca Patterson</cp:lastModifiedBy>
  <cp:revision>10</cp:revision>
  <cp:lastPrinted>2019-09-10T13:21:00Z</cp:lastPrinted>
  <dcterms:created xsi:type="dcterms:W3CDTF">2019-09-04T14:30:00Z</dcterms:created>
  <dcterms:modified xsi:type="dcterms:W3CDTF">2019-10-15T13:27:00Z</dcterms:modified>
</cp:coreProperties>
</file>