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289" w:tblpY="1185"/>
        <w:tblW w:w="15871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2552"/>
        <w:gridCol w:w="2835"/>
        <w:gridCol w:w="2977"/>
        <w:gridCol w:w="3543"/>
      </w:tblGrid>
      <w:tr w:rsidR="00B93AB4" w:rsidRPr="00F96114" w:rsidTr="00CC336F">
        <w:trPr>
          <w:trHeight w:val="232"/>
        </w:trPr>
        <w:tc>
          <w:tcPr>
            <w:tcW w:w="1413" w:type="dxa"/>
            <w:vAlign w:val="center"/>
          </w:tcPr>
          <w:p w:rsidR="00672156" w:rsidRPr="00F96114" w:rsidRDefault="00672156" w:rsidP="00B93AB4">
            <w:pPr>
              <w:jc w:val="center"/>
              <w:rPr>
                <w:rFonts w:ascii="Trebuchet MS" w:hAnsi="Trebuchet MS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72156" w:rsidRPr="00F96114" w:rsidRDefault="00672156" w:rsidP="00B93AB4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F96114">
              <w:rPr>
                <w:rFonts w:ascii="Trebuchet MS" w:hAnsi="Trebuchet MS"/>
                <w:b/>
                <w:szCs w:val="18"/>
              </w:rPr>
              <w:t>Monday</w:t>
            </w:r>
          </w:p>
        </w:tc>
        <w:tc>
          <w:tcPr>
            <w:tcW w:w="2552" w:type="dxa"/>
            <w:vAlign w:val="center"/>
          </w:tcPr>
          <w:p w:rsidR="00672156" w:rsidRPr="00F96114" w:rsidRDefault="00672156" w:rsidP="00B93AB4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F96114">
              <w:rPr>
                <w:rFonts w:ascii="Trebuchet MS" w:hAnsi="Trebuchet MS"/>
                <w:b/>
                <w:szCs w:val="18"/>
              </w:rPr>
              <w:t>Tuesday</w:t>
            </w:r>
          </w:p>
        </w:tc>
        <w:tc>
          <w:tcPr>
            <w:tcW w:w="2835" w:type="dxa"/>
            <w:vAlign w:val="center"/>
          </w:tcPr>
          <w:p w:rsidR="00672156" w:rsidRPr="00F96114" w:rsidRDefault="00672156" w:rsidP="00B93AB4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F96114">
              <w:rPr>
                <w:rFonts w:ascii="Trebuchet MS" w:hAnsi="Trebuchet MS"/>
                <w:b/>
                <w:szCs w:val="18"/>
              </w:rPr>
              <w:t>Wednesday</w:t>
            </w:r>
          </w:p>
        </w:tc>
        <w:tc>
          <w:tcPr>
            <w:tcW w:w="2977" w:type="dxa"/>
            <w:vAlign w:val="center"/>
          </w:tcPr>
          <w:p w:rsidR="00672156" w:rsidRPr="00F96114" w:rsidRDefault="00672156" w:rsidP="00B93AB4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F96114">
              <w:rPr>
                <w:rFonts w:ascii="Trebuchet MS" w:hAnsi="Trebuchet MS"/>
                <w:b/>
                <w:szCs w:val="18"/>
              </w:rPr>
              <w:t>Thursday</w:t>
            </w:r>
          </w:p>
        </w:tc>
        <w:tc>
          <w:tcPr>
            <w:tcW w:w="3543" w:type="dxa"/>
            <w:vAlign w:val="center"/>
          </w:tcPr>
          <w:p w:rsidR="00672156" w:rsidRPr="00F96114" w:rsidRDefault="00672156" w:rsidP="00B93AB4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F96114">
              <w:rPr>
                <w:rFonts w:ascii="Trebuchet MS" w:hAnsi="Trebuchet MS"/>
                <w:b/>
                <w:szCs w:val="18"/>
              </w:rPr>
              <w:t>Friday</w:t>
            </w:r>
          </w:p>
        </w:tc>
      </w:tr>
      <w:tr w:rsidR="007C02D8" w:rsidRPr="00F96114" w:rsidTr="00CC336F">
        <w:trPr>
          <w:trHeight w:val="442"/>
        </w:trPr>
        <w:tc>
          <w:tcPr>
            <w:tcW w:w="1413" w:type="dxa"/>
            <w:vMerge w:val="restart"/>
            <w:vAlign w:val="center"/>
          </w:tcPr>
          <w:p w:rsidR="007C02D8" w:rsidRDefault="007C02D8" w:rsidP="00FE788C">
            <w:pPr>
              <w:rPr>
                <w:rFonts w:ascii="Trebuchet MS" w:hAnsi="Trebuchet MS"/>
                <w:sz w:val="20"/>
                <w:szCs w:val="20"/>
              </w:rPr>
            </w:pPr>
          </w:p>
          <w:p w:rsidR="007C02D8" w:rsidRPr="00AD4C1A" w:rsidRDefault="007C02D8" w:rsidP="00FE788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8.45- 9.30</w:t>
            </w:r>
          </w:p>
          <w:p w:rsidR="007C02D8" w:rsidRPr="00AD4C1A" w:rsidRDefault="007C02D8" w:rsidP="00867F6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7C02D8" w:rsidRPr="00B8123A" w:rsidRDefault="007C02D8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 xml:space="preserve">REGISTER </w:t>
            </w:r>
          </w:p>
          <w:p w:rsidR="007C02D8" w:rsidRPr="00B8123A" w:rsidRDefault="007C02D8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 xml:space="preserve">WHOLE SCHOOL ASSEMBLY </w:t>
            </w:r>
          </w:p>
          <w:p w:rsidR="007C02D8" w:rsidRPr="00B8123A" w:rsidRDefault="007C02D8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(KS MEETINGS)</w:t>
            </w:r>
          </w:p>
          <w:p w:rsidR="007C02D8" w:rsidRPr="00B8123A" w:rsidRDefault="007C02D8" w:rsidP="00F7752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TAs SUPERVISING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C02D8" w:rsidRPr="00B8123A" w:rsidRDefault="007C02D8" w:rsidP="00B93A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REGISTER</w:t>
            </w:r>
          </w:p>
          <w:p w:rsidR="007C02D8" w:rsidRPr="00B8123A" w:rsidRDefault="007C02D8" w:rsidP="00892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C02D8" w:rsidRDefault="007C02D8" w:rsidP="00D8017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REGISTER</w:t>
            </w:r>
          </w:p>
          <w:p w:rsidR="007C02D8" w:rsidRPr="00B8123A" w:rsidRDefault="007C02D8" w:rsidP="00D80172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READING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C02D8" w:rsidRDefault="007C02D8" w:rsidP="00BA04F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REGISTER</w:t>
            </w:r>
          </w:p>
          <w:p w:rsidR="007C02D8" w:rsidRPr="00B8123A" w:rsidRDefault="007C02D8" w:rsidP="00BA04F9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READING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C02D8" w:rsidRDefault="007C02D8" w:rsidP="007B44F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REGISTER</w:t>
            </w:r>
          </w:p>
          <w:p w:rsidR="007C02D8" w:rsidRPr="00B8123A" w:rsidRDefault="007C02D8" w:rsidP="007B44F1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READING</w:t>
            </w:r>
          </w:p>
        </w:tc>
      </w:tr>
      <w:tr w:rsidR="007C02D8" w:rsidRPr="00F96114" w:rsidTr="00CC336F">
        <w:trPr>
          <w:trHeight w:val="412"/>
        </w:trPr>
        <w:tc>
          <w:tcPr>
            <w:tcW w:w="1413" w:type="dxa"/>
            <w:vMerge/>
            <w:vAlign w:val="center"/>
          </w:tcPr>
          <w:p w:rsidR="007C02D8" w:rsidRDefault="007C02D8" w:rsidP="00FE78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7C02D8" w:rsidRPr="00B8123A" w:rsidRDefault="007C02D8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7C02D8" w:rsidRPr="00890645" w:rsidRDefault="007C02D8" w:rsidP="00B93A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SENSORY CIRCUITS</w:t>
            </w:r>
          </w:p>
          <w:p w:rsidR="007C02D8" w:rsidRDefault="007C02D8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7C02D8" w:rsidRPr="00B8123A" w:rsidRDefault="007C02D8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PHONICS/SPELLING/</w:t>
            </w:r>
          </w:p>
          <w:p w:rsidR="007C02D8" w:rsidRDefault="007C02D8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HANDWRITING</w:t>
            </w:r>
          </w:p>
          <w:p w:rsidR="007C02D8" w:rsidRDefault="007C02D8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9.05-10.30:</w:t>
            </w:r>
          </w:p>
          <w:p w:rsidR="007C02D8" w:rsidRDefault="007C02D8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AVA, LIAM- YR6</w:t>
            </w:r>
          </w:p>
          <w:p w:rsidR="007C02D8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ETHAN-YR 3</w:t>
            </w:r>
          </w:p>
          <w:p w:rsidR="007C02D8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COREY, LENNON- YR4  </w:t>
            </w:r>
          </w:p>
          <w:p w:rsidR="007C02D8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OLIVIA, WARREN, </w:t>
            </w:r>
          </w:p>
          <w:p w:rsidR="007C02D8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KIERON, JUNIOR- BASE</w:t>
            </w:r>
          </w:p>
          <w:p w:rsidR="007C02D8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SB-YR4</w:t>
            </w:r>
          </w:p>
          <w:p w:rsidR="007C02D8" w:rsidRPr="00890645" w:rsidRDefault="007C02D8" w:rsidP="00DE6F50">
            <w:pPr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RP/SM-BASE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7C02D8" w:rsidRDefault="007C02D8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SENSORY CIRCUITS</w:t>
            </w:r>
          </w:p>
          <w:p w:rsidR="007C02D8" w:rsidRDefault="007C02D8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7C02D8" w:rsidRPr="00B8123A" w:rsidRDefault="007C02D8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PHONICS/SPELLING/</w:t>
            </w:r>
          </w:p>
          <w:p w:rsidR="007C02D8" w:rsidRDefault="007C02D8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HANDWRITING</w:t>
            </w:r>
          </w:p>
          <w:p w:rsidR="007C02D8" w:rsidRDefault="007C02D8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9.05-10.30:</w:t>
            </w:r>
          </w:p>
          <w:p w:rsidR="007C02D8" w:rsidRDefault="007C02D8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AVA, LIAM- YR6</w:t>
            </w:r>
          </w:p>
          <w:p w:rsidR="007C02D8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ETHAN-YR 3  </w:t>
            </w:r>
          </w:p>
          <w:p w:rsidR="007C02D8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COREY, LENNON- YR4 </w:t>
            </w:r>
          </w:p>
          <w:p w:rsidR="007C02D8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OLIVIA, WARREN, </w:t>
            </w:r>
          </w:p>
          <w:p w:rsidR="007C02D8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KIERON, JUNIOR- BASE</w:t>
            </w:r>
          </w:p>
          <w:p w:rsidR="007C02D8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RP/SB-BASE</w:t>
            </w:r>
          </w:p>
          <w:p w:rsidR="007C02D8" w:rsidRPr="00B8123A" w:rsidRDefault="007C02D8" w:rsidP="00FB105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SM-YR4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7C02D8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      SENSORY CIRCUITS            </w:t>
            </w:r>
          </w:p>
          <w:p w:rsidR="007C02D8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</w:p>
          <w:p w:rsidR="007C02D8" w:rsidRPr="00B8123A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    </w:t>
            </w:r>
            <w:r w:rsidRPr="00B8123A">
              <w:rPr>
                <w:rFonts w:ascii="Trebuchet MS" w:hAnsi="Trebuchet MS"/>
                <w:sz w:val="16"/>
                <w:szCs w:val="16"/>
              </w:rPr>
              <w:t>PHONICS/SPELLING/</w:t>
            </w:r>
          </w:p>
          <w:p w:rsidR="007C02D8" w:rsidRDefault="007C02D8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HANDWRITING</w:t>
            </w:r>
          </w:p>
          <w:p w:rsidR="007C02D8" w:rsidRDefault="007C02D8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9.05-10.30:</w:t>
            </w:r>
          </w:p>
          <w:p w:rsidR="007C02D8" w:rsidRDefault="007C02D8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AVA, LIAM, JUNIOR- YR6</w:t>
            </w:r>
          </w:p>
          <w:p w:rsidR="007C02D8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 ETHAN-YR 3  </w:t>
            </w:r>
          </w:p>
          <w:p w:rsidR="007C02D8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 COREY, LENNON- YR4</w:t>
            </w:r>
          </w:p>
          <w:p w:rsidR="007C02D8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 OLIVIA WARREN, </w:t>
            </w:r>
          </w:p>
          <w:p w:rsidR="007C02D8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 KIERON, JUNIOR- BASE</w:t>
            </w:r>
          </w:p>
          <w:p w:rsidR="007C02D8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SB-YR4</w:t>
            </w:r>
          </w:p>
          <w:p w:rsidR="007C02D8" w:rsidRPr="00B8123A" w:rsidRDefault="007C02D8" w:rsidP="007F664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RP/ SM-BASE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7C02D8" w:rsidRDefault="007C02D8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PEER MASSAGE</w:t>
            </w:r>
          </w:p>
          <w:p w:rsidR="007C02D8" w:rsidRDefault="007C02D8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7C02D8" w:rsidRDefault="007C02D8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SPELLING TEST</w:t>
            </w:r>
          </w:p>
          <w:p w:rsidR="007C02D8" w:rsidRDefault="007C02D8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9.05-10.30:</w:t>
            </w:r>
          </w:p>
          <w:p w:rsidR="007C02D8" w:rsidRDefault="007C02D8" w:rsidP="0000148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AVA, LIAM- YR6</w:t>
            </w:r>
          </w:p>
          <w:p w:rsidR="007C02D8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ETHAN-YR 3  </w:t>
            </w:r>
          </w:p>
          <w:p w:rsidR="007C02D8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COREY, LENNON- YR4</w:t>
            </w:r>
          </w:p>
          <w:p w:rsidR="007C02D8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OLIVIA, WARREN, </w:t>
            </w:r>
          </w:p>
          <w:p w:rsidR="007C02D8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KIERON, JUNIOR- BASE</w:t>
            </w:r>
          </w:p>
          <w:p w:rsidR="007C02D8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RP/ SB-BASE</w:t>
            </w:r>
          </w:p>
          <w:p w:rsidR="007C02D8" w:rsidRDefault="007C02D8" w:rsidP="004E3C8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SM-YR4</w:t>
            </w:r>
          </w:p>
        </w:tc>
      </w:tr>
      <w:tr w:rsidR="007C02D8" w:rsidRPr="00F96114" w:rsidTr="00CC336F">
        <w:trPr>
          <w:trHeight w:val="873"/>
        </w:trPr>
        <w:tc>
          <w:tcPr>
            <w:tcW w:w="1413" w:type="dxa"/>
            <w:vAlign w:val="center"/>
          </w:tcPr>
          <w:p w:rsidR="007C02D8" w:rsidRPr="00AD4C1A" w:rsidRDefault="007C02D8" w:rsidP="00B93A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9- 9.30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02D8" w:rsidRDefault="007C02D8" w:rsidP="0000148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</w:t>
            </w:r>
          </w:p>
          <w:p w:rsidR="007C02D8" w:rsidRPr="00B8123A" w:rsidRDefault="007C02D8" w:rsidP="0000148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</w:t>
            </w:r>
            <w:r w:rsidRPr="00B8123A">
              <w:rPr>
                <w:rFonts w:ascii="Trebuchet MS" w:hAnsi="Trebuchet MS"/>
                <w:sz w:val="16"/>
                <w:szCs w:val="16"/>
              </w:rPr>
              <w:t>PHONICS/SPELLING/</w:t>
            </w:r>
          </w:p>
          <w:p w:rsidR="007C02D8" w:rsidRDefault="007C02D8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HANDWRITING</w:t>
            </w:r>
          </w:p>
          <w:p w:rsidR="007C02D8" w:rsidRDefault="007C02D8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9.05-10.30 :</w:t>
            </w:r>
          </w:p>
          <w:p w:rsidR="007C02D8" w:rsidRDefault="007C02D8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AVA, LIAM- YR6</w:t>
            </w:r>
          </w:p>
          <w:p w:rsidR="007C02D8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ETHAN-YR 3  </w:t>
            </w:r>
          </w:p>
          <w:p w:rsidR="007C02D8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COREY, LENNON- YR4</w:t>
            </w:r>
          </w:p>
          <w:p w:rsidR="007C02D8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OLIVIA, WARREN, </w:t>
            </w:r>
          </w:p>
          <w:p w:rsidR="007C02D8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KIERON, JUNIOR- BASE</w:t>
            </w:r>
          </w:p>
          <w:p w:rsidR="007C02D8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RP/SB-BASE</w:t>
            </w:r>
          </w:p>
          <w:p w:rsidR="007C02D8" w:rsidRPr="00B8123A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SM-YR4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7C02D8" w:rsidRPr="00B8123A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7C02D8" w:rsidRPr="00B8123A" w:rsidRDefault="007C02D8" w:rsidP="00B93AB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7C02D8" w:rsidRPr="00721E59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</w:tcPr>
          <w:p w:rsidR="007C02D8" w:rsidRPr="00B8123A" w:rsidRDefault="007C02D8" w:rsidP="00B93AB4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93AB4" w:rsidRPr="00F96114" w:rsidTr="00CC336F">
        <w:trPr>
          <w:trHeight w:val="350"/>
        </w:trPr>
        <w:tc>
          <w:tcPr>
            <w:tcW w:w="1413" w:type="dxa"/>
            <w:vAlign w:val="center"/>
          </w:tcPr>
          <w:p w:rsidR="00672156" w:rsidRPr="00AD4C1A" w:rsidRDefault="00CC336F" w:rsidP="00B93AB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9.30 – 10.30</w:t>
            </w:r>
          </w:p>
        </w:tc>
        <w:tc>
          <w:tcPr>
            <w:tcW w:w="2551" w:type="dxa"/>
            <w:vAlign w:val="center"/>
          </w:tcPr>
          <w:p w:rsidR="00672156" w:rsidRPr="00B8123A" w:rsidRDefault="00822782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PUNCTUATION AND </w:t>
            </w:r>
            <w:r w:rsidR="00672156" w:rsidRPr="00B8123A">
              <w:rPr>
                <w:rFonts w:ascii="Trebuchet MS" w:hAnsi="Trebuchet MS"/>
                <w:sz w:val="16"/>
                <w:szCs w:val="16"/>
              </w:rPr>
              <w:t>GRAMMAR</w:t>
            </w:r>
          </w:p>
        </w:tc>
        <w:tc>
          <w:tcPr>
            <w:tcW w:w="2552" w:type="dxa"/>
            <w:vAlign w:val="center"/>
          </w:tcPr>
          <w:p w:rsidR="00672156" w:rsidRPr="00B8123A" w:rsidRDefault="00822782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COMPREHENS</w:t>
            </w:r>
            <w:r w:rsidR="00B93AB4">
              <w:rPr>
                <w:rFonts w:ascii="Trebuchet MS" w:hAnsi="Trebuchet MS"/>
                <w:sz w:val="16"/>
                <w:szCs w:val="16"/>
              </w:rPr>
              <w:t>ION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72156" w:rsidRPr="00B8123A" w:rsidRDefault="00822782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PUNCTUATION AND </w:t>
            </w:r>
            <w:r w:rsidR="00B93AB4">
              <w:rPr>
                <w:rFonts w:ascii="Trebuchet MS" w:hAnsi="Trebuchet MS"/>
                <w:sz w:val="16"/>
                <w:szCs w:val="16"/>
              </w:rPr>
              <w:t>GRAMMAR</w:t>
            </w:r>
          </w:p>
        </w:tc>
        <w:tc>
          <w:tcPr>
            <w:tcW w:w="2977" w:type="dxa"/>
            <w:vAlign w:val="center"/>
          </w:tcPr>
          <w:p w:rsidR="00672156" w:rsidRPr="00B8123A" w:rsidRDefault="00B93AB4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COMPREHENSION</w:t>
            </w:r>
          </w:p>
        </w:tc>
        <w:tc>
          <w:tcPr>
            <w:tcW w:w="3543" w:type="dxa"/>
            <w:vAlign w:val="center"/>
          </w:tcPr>
          <w:p w:rsidR="00672156" w:rsidRPr="00B8123A" w:rsidRDefault="00822782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PUNCTUATION AND </w:t>
            </w:r>
            <w:r w:rsidR="00B93AB4">
              <w:rPr>
                <w:rFonts w:ascii="Trebuchet MS" w:hAnsi="Trebuchet MS"/>
                <w:sz w:val="16"/>
                <w:szCs w:val="16"/>
              </w:rPr>
              <w:t>GRAMMAR</w:t>
            </w:r>
          </w:p>
        </w:tc>
      </w:tr>
      <w:tr w:rsidR="00AE1765" w:rsidRPr="00F96114" w:rsidTr="0000148F">
        <w:trPr>
          <w:trHeight w:val="264"/>
        </w:trPr>
        <w:tc>
          <w:tcPr>
            <w:tcW w:w="1413" w:type="dxa"/>
            <w:vAlign w:val="center"/>
          </w:tcPr>
          <w:p w:rsidR="00672156" w:rsidRPr="00AD4C1A" w:rsidRDefault="00672156" w:rsidP="00B93AB4">
            <w:pPr>
              <w:rPr>
                <w:rFonts w:ascii="Trebuchet MS" w:hAnsi="Trebuchet MS"/>
                <w:sz w:val="20"/>
                <w:szCs w:val="20"/>
              </w:rPr>
            </w:pPr>
            <w:r w:rsidRPr="00AD4C1A">
              <w:rPr>
                <w:rFonts w:ascii="Trebuchet MS" w:hAnsi="Trebuchet MS"/>
                <w:sz w:val="20"/>
                <w:szCs w:val="20"/>
              </w:rPr>
              <w:t>10.3</w:t>
            </w:r>
            <w:r>
              <w:rPr>
                <w:rFonts w:ascii="Trebuchet MS" w:hAnsi="Trebuchet MS"/>
                <w:sz w:val="20"/>
                <w:szCs w:val="20"/>
              </w:rPr>
              <w:t>0</w:t>
            </w:r>
            <w:r w:rsidRPr="00AD4C1A">
              <w:rPr>
                <w:rFonts w:ascii="Trebuchet MS" w:hAnsi="Trebuchet MS"/>
                <w:sz w:val="20"/>
                <w:szCs w:val="20"/>
              </w:rPr>
              <w:t>- 10.45</w:t>
            </w:r>
          </w:p>
        </w:tc>
        <w:tc>
          <w:tcPr>
            <w:tcW w:w="14458" w:type="dxa"/>
            <w:gridSpan w:val="5"/>
            <w:shd w:val="clear" w:color="auto" w:fill="E5B8B7" w:themeFill="accent2" w:themeFillTint="66"/>
            <w:vAlign w:val="center"/>
          </w:tcPr>
          <w:p w:rsidR="00672156" w:rsidRPr="00B8123A" w:rsidRDefault="0000148F" w:rsidP="0000148F">
            <w:pPr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672156" w:rsidRPr="00B8123A">
              <w:rPr>
                <w:rFonts w:ascii="Trebuchet MS" w:hAnsi="Trebuchet MS"/>
                <w:b/>
                <w:sz w:val="16"/>
                <w:szCs w:val="16"/>
              </w:rPr>
              <w:t>Morning break</w:t>
            </w:r>
          </w:p>
        </w:tc>
      </w:tr>
      <w:tr w:rsidR="00B93AB4" w:rsidRPr="00F96114" w:rsidTr="00CC336F">
        <w:trPr>
          <w:trHeight w:val="486"/>
        </w:trPr>
        <w:tc>
          <w:tcPr>
            <w:tcW w:w="1413" w:type="dxa"/>
            <w:vAlign w:val="center"/>
          </w:tcPr>
          <w:p w:rsidR="00672156" w:rsidRPr="00AD4C1A" w:rsidRDefault="00672156" w:rsidP="00B93A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4C1A">
              <w:rPr>
                <w:rFonts w:ascii="Trebuchet MS" w:hAnsi="Trebuchet MS"/>
                <w:sz w:val="20"/>
                <w:szCs w:val="20"/>
              </w:rPr>
              <w:t>10.45- 11.OO</w:t>
            </w:r>
          </w:p>
        </w:tc>
        <w:tc>
          <w:tcPr>
            <w:tcW w:w="2551" w:type="dxa"/>
            <w:vAlign w:val="center"/>
          </w:tcPr>
          <w:p w:rsidR="00672156" w:rsidRDefault="00672156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672156" w:rsidRDefault="00672156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 xml:space="preserve">NUMBER OF THE DAY </w:t>
            </w:r>
          </w:p>
          <w:p w:rsidR="00672156" w:rsidRDefault="00672156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AVA, LIAM, JUNIOR- YR6</w:t>
            </w:r>
          </w:p>
          <w:p w:rsidR="00672156" w:rsidRDefault="00672156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ETHAN- YR 3</w:t>
            </w:r>
          </w:p>
          <w:p w:rsidR="00672156" w:rsidRDefault="00672156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COREY, LENNON- YR 4 </w:t>
            </w:r>
          </w:p>
          <w:p w:rsidR="0000148F" w:rsidRDefault="0000148F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WARREN, KIERON, NATHAN, ISAAC- BASE</w:t>
            </w:r>
          </w:p>
          <w:p w:rsidR="00822782" w:rsidRDefault="00822782" w:rsidP="0082278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SB-BASE</w:t>
            </w:r>
          </w:p>
          <w:p w:rsidR="00822782" w:rsidRPr="00B8123A" w:rsidRDefault="00822782" w:rsidP="0082278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SM-YR4</w:t>
            </w:r>
          </w:p>
        </w:tc>
        <w:tc>
          <w:tcPr>
            <w:tcW w:w="2552" w:type="dxa"/>
            <w:vAlign w:val="center"/>
          </w:tcPr>
          <w:p w:rsidR="00672156" w:rsidRDefault="00672156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672156" w:rsidRDefault="00672156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NUMBER OF THE DAY</w:t>
            </w:r>
          </w:p>
          <w:p w:rsidR="00672156" w:rsidRDefault="00672156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AVA, LIAM, JUNIOR- YR6</w:t>
            </w:r>
          </w:p>
          <w:p w:rsidR="00672156" w:rsidRDefault="00672156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ETHAN- YR 3</w:t>
            </w:r>
          </w:p>
          <w:p w:rsidR="00672156" w:rsidRDefault="00672156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COREY, LENNON- YR 4</w:t>
            </w:r>
          </w:p>
          <w:p w:rsidR="0000148F" w:rsidRDefault="0000148F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WARREN, KIERON, NATHAN, ISAAC- BASE</w:t>
            </w:r>
          </w:p>
          <w:p w:rsidR="00822782" w:rsidRDefault="00822782" w:rsidP="0082278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SB-YR4</w:t>
            </w:r>
          </w:p>
          <w:p w:rsidR="00822782" w:rsidRPr="00B8123A" w:rsidRDefault="00822782" w:rsidP="00822782">
            <w:pPr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SM-BASE</w:t>
            </w:r>
          </w:p>
        </w:tc>
        <w:tc>
          <w:tcPr>
            <w:tcW w:w="2835" w:type="dxa"/>
            <w:vAlign w:val="center"/>
          </w:tcPr>
          <w:p w:rsidR="00672156" w:rsidRDefault="00672156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672156" w:rsidRDefault="00672156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NUMBER OF THE DAY</w:t>
            </w:r>
          </w:p>
          <w:p w:rsidR="00672156" w:rsidRDefault="00672156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AVA, LIAM, JUNIOR- YR6</w:t>
            </w:r>
          </w:p>
          <w:p w:rsidR="00672156" w:rsidRDefault="00672156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ETHAN- YR 3</w:t>
            </w:r>
          </w:p>
          <w:p w:rsidR="00672156" w:rsidRDefault="00672156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COREY, LENNON- YR 4</w:t>
            </w:r>
          </w:p>
          <w:p w:rsidR="0000148F" w:rsidRDefault="0000148F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WARREN, KIERON, NATHAN, ISAAC- BASE</w:t>
            </w:r>
          </w:p>
          <w:p w:rsidR="00822782" w:rsidRDefault="00822782" w:rsidP="0082278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SB-BASE</w:t>
            </w:r>
          </w:p>
          <w:p w:rsidR="00822782" w:rsidRPr="00B8123A" w:rsidRDefault="00822782" w:rsidP="00822782">
            <w:pPr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SM-YR4</w:t>
            </w:r>
          </w:p>
        </w:tc>
        <w:tc>
          <w:tcPr>
            <w:tcW w:w="2977" w:type="dxa"/>
            <w:vAlign w:val="center"/>
          </w:tcPr>
          <w:p w:rsidR="00672156" w:rsidRDefault="00672156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672156" w:rsidRDefault="00672156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NUMBER OF THE DAY</w:t>
            </w:r>
          </w:p>
          <w:p w:rsidR="00672156" w:rsidRDefault="00672156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AVA, LIAM, JUNIOR- YR6</w:t>
            </w:r>
          </w:p>
          <w:p w:rsidR="00672156" w:rsidRDefault="00672156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ETHAN- YR 3</w:t>
            </w:r>
          </w:p>
          <w:p w:rsidR="00672156" w:rsidRDefault="00672156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COREY, LENNON- YR 4</w:t>
            </w:r>
          </w:p>
          <w:p w:rsidR="0000148F" w:rsidRDefault="0000148F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WARREN, KIERON, NATHAN, ISAAC- BASE</w:t>
            </w:r>
          </w:p>
          <w:p w:rsidR="00822782" w:rsidRDefault="00822782" w:rsidP="0082278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SB-YR4</w:t>
            </w:r>
          </w:p>
          <w:p w:rsidR="00822782" w:rsidRPr="00B8123A" w:rsidRDefault="00822782" w:rsidP="00822782">
            <w:pPr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SM-BASE</w:t>
            </w:r>
          </w:p>
        </w:tc>
        <w:tc>
          <w:tcPr>
            <w:tcW w:w="3543" w:type="dxa"/>
            <w:vAlign w:val="center"/>
          </w:tcPr>
          <w:p w:rsidR="00672156" w:rsidRDefault="00672156" w:rsidP="00B93AB4">
            <w:pPr>
              <w:jc w:val="center"/>
              <w:rPr>
                <w:sz w:val="16"/>
                <w:szCs w:val="16"/>
              </w:rPr>
            </w:pPr>
          </w:p>
          <w:p w:rsidR="00672156" w:rsidRDefault="00672156" w:rsidP="00B93AB4">
            <w:pPr>
              <w:jc w:val="center"/>
              <w:rPr>
                <w:sz w:val="16"/>
                <w:szCs w:val="16"/>
              </w:rPr>
            </w:pPr>
            <w:r w:rsidRPr="00B8123A">
              <w:rPr>
                <w:sz w:val="16"/>
                <w:szCs w:val="16"/>
              </w:rPr>
              <w:t>NUMBER OF THE DAY</w:t>
            </w:r>
          </w:p>
          <w:p w:rsidR="00672156" w:rsidRDefault="00672156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AVA, LIAM, JUNIOR- YR6</w:t>
            </w:r>
          </w:p>
          <w:p w:rsidR="00672156" w:rsidRDefault="00672156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ETHAN- YR 3</w:t>
            </w:r>
          </w:p>
          <w:p w:rsidR="00672156" w:rsidRDefault="00672156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COREY, LENNON- YR 4</w:t>
            </w:r>
          </w:p>
          <w:p w:rsidR="0000148F" w:rsidRDefault="0000148F" w:rsidP="0082278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WARREN, KIERON, NATHAN, ISAAC- BASE</w:t>
            </w:r>
          </w:p>
          <w:p w:rsidR="00822782" w:rsidRDefault="00822782" w:rsidP="0082278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SB-BASE</w:t>
            </w:r>
          </w:p>
          <w:p w:rsidR="00822782" w:rsidRPr="00B8123A" w:rsidRDefault="00822782" w:rsidP="00822782">
            <w:pPr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SM-YR4</w:t>
            </w:r>
          </w:p>
        </w:tc>
      </w:tr>
      <w:tr w:rsidR="00B93AB4" w:rsidRPr="00F96114" w:rsidTr="00CC336F">
        <w:trPr>
          <w:trHeight w:val="291"/>
        </w:trPr>
        <w:tc>
          <w:tcPr>
            <w:tcW w:w="1413" w:type="dxa"/>
            <w:vAlign w:val="center"/>
          </w:tcPr>
          <w:p w:rsidR="00672156" w:rsidRPr="00AD4C1A" w:rsidRDefault="00B93AB4" w:rsidP="00B93AB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="00672156">
              <w:rPr>
                <w:rFonts w:ascii="Trebuchet MS" w:hAnsi="Trebuchet MS"/>
                <w:sz w:val="20"/>
                <w:szCs w:val="20"/>
              </w:rPr>
              <w:t>11- 12</w:t>
            </w:r>
          </w:p>
        </w:tc>
        <w:tc>
          <w:tcPr>
            <w:tcW w:w="2551" w:type="dxa"/>
            <w:vAlign w:val="center"/>
          </w:tcPr>
          <w:p w:rsidR="00672156" w:rsidRPr="00B8123A" w:rsidRDefault="00672156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MATHS</w:t>
            </w:r>
          </w:p>
        </w:tc>
        <w:tc>
          <w:tcPr>
            <w:tcW w:w="2552" w:type="dxa"/>
            <w:vAlign w:val="center"/>
          </w:tcPr>
          <w:p w:rsidR="00672156" w:rsidRPr="00B8123A" w:rsidRDefault="00672156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MATHS</w:t>
            </w:r>
          </w:p>
        </w:tc>
        <w:tc>
          <w:tcPr>
            <w:tcW w:w="2835" w:type="dxa"/>
            <w:vAlign w:val="center"/>
          </w:tcPr>
          <w:p w:rsidR="00672156" w:rsidRPr="00B8123A" w:rsidRDefault="00672156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MATHS</w:t>
            </w:r>
          </w:p>
        </w:tc>
        <w:tc>
          <w:tcPr>
            <w:tcW w:w="2977" w:type="dxa"/>
            <w:vAlign w:val="center"/>
          </w:tcPr>
          <w:p w:rsidR="00672156" w:rsidRPr="00B8123A" w:rsidRDefault="00672156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MATHS</w:t>
            </w:r>
          </w:p>
        </w:tc>
        <w:tc>
          <w:tcPr>
            <w:tcW w:w="3543" w:type="dxa"/>
            <w:vAlign w:val="center"/>
          </w:tcPr>
          <w:p w:rsidR="00672156" w:rsidRPr="00B8123A" w:rsidRDefault="00AE1765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MENTAL MATHS</w:t>
            </w:r>
          </w:p>
        </w:tc>
      </w:tr>
      <w:tr w:rsidR="00AE1765" w:rsidRPr="00F96114" w:rsidTr="0000148F">
        <w:trPr>
          <w:trHeight w:val="327"/>
        </w:trPr>
        <w:tc>
          <w:tcPr>
            <w:tcW w:w="1413" w:type="dxa"/>
            <w:vAlign w:val="center"/>
          </w:tcPr>
          <w:p w:rsidR="00672156" w:rsidRPr="00AD4C1A" w:rsidRDefault="00672156" w:rsidP="00AE1765">
            <w:pPr>
              <w:rPr>
                <w:rFonts w:ascii="Trebuchet MS" w:hAnsi="Trebuchet MS"/>
                <w:sz w:val="20"/>
                <w:szCs w:val="20"/>
              </w:rPr>
            </w:pPr>
            <w:r w:rsidRPr="00AD4C1A">
              <w:rPr>
                <w:rFonts w:ascii="Trebuchet MS" w:hAnsi="Trebuchet MS"/>
                <w:sz w:val="20"/>
                <w:szCs w:val="20"/>
              </w:rPr>
              <w:t>12</w:t>
            </w:r>
            <w:r w:rsidR="00B93AB4">
              <w:rPr>
                <w:rFonts w:ascii="Trebuchet MS" w:hAnsi="Trebuchet MS"/>
                <w:sz w:val="20"/>
                <w:szCs w:val="20"/>
              </w:rPr>
              <w:t>.00</w:t>
            </w:r>
            <w:r w:rsidRPr="00AD4C1A">
              <w:rPr>
                <w:rFonts w:ascii="Trebuchet MS" w:hAnsi="Trebuchet MS"/>
                <w:sz w:val="20"/>
                <w:szCs w:val="20"/>
              </w:rPr>
              <w:t>- 1</w:t>
            </w:r>
            <w:r w:rsidR="00B93AB4">
              <w:rPr>
                <w:rFonts w:ascii="Trebuchet MS" w:hAnsi="Trebuchet MS"/>
                <w:sz w:val="20"/>
                <w:szCs w:val="20"/>
              </w:rPr>
              <w:t>3.00</w:t>
            </w:r>
          </w:p>
        </w:tc>
        <w:tc>
          <w:tcPr>
            <w:tcW w:w="14458" w:type="dxa"/>
            <w:gridSpan w:val="5"/>
            <w:shd w:val="clear" w:color="auto" w:fill="F2DBDB" w:themeFill="accent2" w:themeFillTint="33"/>
            <w:vAlign w:val="center"/>
          </w:tcPr>
          <w:p w:rsidR="00672156" w:rsidRPr="00B8123A" w:rsidRDefault="0000148F" w:rsidP="0000148F">
            <w:pPr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="00672156" w:rsidRPr="00B8123A">
              <w:rPr>
                <w:rFonts w:ascii="Trebuchet MS" w:hAnsi="Trebuchet MS"/>
                <w:b/>
                <w:sz w:val="16"/>
                <w:szCs w:val="16"/>
              </w:rPr>
              <w:t>LUNCH</w:t>
            </w:r>
          </w:p>
        </w:tc>
      </w:tr>
      <w:tr w:rsidR="00B93AB4" w:rsidRPr="00F96114" w:rsidTr="00CC336F">
        <w:trPr>
          <w:trHeight w:val="336"/>
        </w:trPr>
        <w:tc>
          <w:tcPr>
            <w:tcW w:w="1413" w:type="dxa"/>
            <w:vAlign w:val="center"/>
          </w:tcPr>
          <w:p w:rsidR="00672156" w:rsidRPr="008D4326" w:rsidRDefault="00672156" w:rsidP="00B93AB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="00B93AB4">
              <w:rPr>
                <w:rFonts w:ascii="Trebuchet MS" w:hAnsi="Trebuchet MS"/>
                <w:sz w:val="20"/>
                <w:szCs w:val="20"/>
              </w:rPr>
              <w:t>3.00</w:t>
            </w: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Pr="008D4326">
              <w:rPr>
                <w:rFonts w:ascii="Trebuchet MS" w:hAnsi="Trebuchet MS"/>
                <w:sz w:val="20"/>
                <w:szCs w:val="20"/>
              </w:rPr>
              <w:t>1</w:t>
            </w:r>
            <w:r w:rsidR="00B93AB4">
              <w:rPr>
                <w:rFonts w:ascii="Trebuchet MS" w:hAnsi="Trebuchet MS"/>
                <w:sz w:val="20"/>
                <w:szCs w:val="20"/>
              </w:rPr>
              <w:t>3</w:t>
            </w:r>
            <w:r w:rsidRPr="008D4326">
              <w:rPr>
                <w:rFonts w:ascii="Trebuchet MS" w:hAnsi="Trebuchet MS"/>
                <w:sz w:val="20"/>
                <w:szCs w:val="20"/>
              </w:rPr>
              <w:t>.15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2156" w:rsidRPr="00B8123A" w:rsidRDefault="00672156" w:rsidP="00B93AB4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B8123A">
              <w:rPr>
                <w:rFonts w:ascii="Trebuchet MS" w:hAnsi="Trebuchet MS"/>
                <w:b/>
                <w:sz w:val="16"/>
                <w:szCs w:val="16"/>
              </w:rPr>
              <w:t>REGISTER/ RELAXATION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2156" w:rsidRPr="00B8123A" w:rsidRDefault="00672156" w:rsidP="00B93AB4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B8123A">
              <w:rPr>
                <w:rFonts w:ascii="Trebuchet MS" w:hAnsi="Trebuchet MS"/>
                <w:b/>
                <w:sz w:val="16"/>
                <w:szCs w:val="16"/>
              </w:rPr>
              <w:t>REGISTER/ RELAXATION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72156" w:rsidRPr="00B8123A" w:rsidRDefault="00672156" w:rsidP="00B93AB4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B8123A">
              <w:rPr>
                <w:rFonts w:ascii="Trebuchet MS" w:hAnsi="Trebuchet MS"/>
                <w:b/>
                <w:sz w:val="16"/>
                <w:szCs w:val="16"/>
              </w:rPr>
              <w:t>REGISTER/ RELAXATION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2156" w:rsidRPr="00B8123A" w:rsidRDefault="00672156" w:rsidP="00B93AB4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B8123A">
              <w:rPr>
                <w:rFonts w:ascii="Trebuchet MS" w:hAnsi="Trebuchet MS"/>
                <w:b/>
                <w:sz w:val="16"/>
                <w:szCs w:val="16"/>
              </w:rPr>
              <w:t>REGISTER/ RELAXATION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72156" w:rsidRPr="00B8123A" w:rsidRDefault="00672156" w:rsidP="00B93AB4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B8123A">
              <w:rPr>
                <w:rFonts w:ascii="Trebuchet MS" w:hAnsi="Trebuchet MS"/>
                <w:b/>
                <w:sz w:val="16"/>
                <w:szCs w:val="16"/>
              </w:rPr>
              <w:t>REGISTER/ RELAXATION</w:t>
            </w:r>
          </w:p>
        </w:tc>
      </w:tr>
      <w:tr w:rsidR="00AE1765" w:rsidRPr="00F96114" w:rsidTr="00CC336F">
        <w:trPr>
          <w:trHeight w:val="2044"/>
        </w:trPr>
        <w:tc>
          <w:tcPr>
            <w:tcW w:w="1413" w:type="dxa"/>
            <w:vAlign w:val="center"/>
          </w:tcPr>
          <w:p w:rsidR="00AE1765" w:rsidRPr="00AD4C1A" w:rsidRDefault="00AE1765" w:rsidP="00B93AB4">
            <w:pPr>
              <w:rPr>
                <w:rFonts w:ascii="Trebuchet MS" w:hAnsi="Trebuchet MS"/>
                <w:sz w:val="20"/>
                <w:szCs w:val="20"/>
              </w:rPr>
            </w:pPr>
          </w:p>
          <w:p w:rsidR="00AE1765" w:rsidRPr="00AD4C1A" w:rsidRDefault="00AE1765" w:rsidP="00AE176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13.15-</w:t>
            </w:r>
            <w:r w:rsidRPr="00AD4C1A">
              <w:rPr>
                <w:rFonts w:ascii="Trebuchet MS" w:hAnsi="Trebuchet MS"/>
                <w:sz w:val="20"/>
                <w:szCs w:val="20"/>
              </w:rPr>
              <w:t>15.</w:t>
            </w:r>
            <w:r>
              <w:rPr>
                <w:rFonts w:ascii="Trebuchet MS" w:hAnsi="Trebuchet MS"/>
                <w:sz w:val="20"/>
                <w:szCs w:val="20"/>
              </w:rPr>
              <w:t>00</w:t>
            </w:r>
          </w:p>
          <w:p w:rsidR="00AE1765" w:rsidRPr="00AD4C1A" w:rsidRDefault="00AE1765" w:rsidP="0074549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E1765" w:rsidRDefault="00AE1765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AE1765" w:rsidRDefault="00AE1765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TOPIC/ FOUNDATION</w:t>
            </w:r>
          </w:p>
          <w:p w:rsidR="00AE1765" w:rsidRDefault="007C02D8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AVA, LIAM</w:t>
            </w:r>
            <w:r w:rsidR="00AE1765">
              <w:rPr>
                <w:rFonts w:ascii="Trebuchet MS" w:hAnsi="Trebuchet MS"/>
                <w:sz w:val="16"/>
                <w:szCs w:val="16"/>
              </w:rPr>
              <w:t>- YR6</w:t>
            </w:r>
          </w:p>
          <w:p w:rsidR="00AE1765" w:rsidRDefault="00AE1765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ETHAN-YR3</w:t>
            </w:r>
          </w:p>
          <w:p w:rsidR="00AE1765" w:rsidRDefault="00822782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COREY, LENNON</w:t>
            </w:r>
            <w:r w:rsidR="007C02D8">
              <w:rPr>
                <w:rFonts w:ascii="Trebuchet MS" w:hAnsi="Trebuchet MS"/>
                <w:sz w:val="16"/>
                <w:szCs w:val="16"/>
              </w:rPr>
              <w:t>, WARREN, KIERON, JUNIOR</w:t>
            </w:r>
            <w:r w:rsidR="00AE1765">
              <w:rPr>
                <w:rFonts w:ascii="Trebuchet MS" w:hAnsi="Trebuchet MS"/>
                <w:sz w:val="16"/>
                <w:szCs w:val="16"/>
              </w:rPr>
              <w:t>- YR4</w:t>
            </w:r>
            <w:r w:rsidR="007C02D8">
              <w:rPr>
                <w:rFonts w:ascii="Trebuchet MS" w:hAnsi="Trebuchet MS"/>
                <w:sz w:val="16"/>
                <w:szCs w:val="16"/>
              </w:rPr>
              <w:t>/ BASE</w:t>
            </w:r>
          </w:p>
          <w:p w:rsidR="00AE1765" w:rsidRDefault="00AE1765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OLIVIA-YR5</w:t>
            </w:r>
          </w:p>
          <w:p w:rsidR="00AE1765" w:rsidRPr="00B8123A" w:rsidRDefault="00822782" w:rsidP="0082278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RP-BASE</w:t>
            </w:r>
            <w:r w:rsidR="007C02D8">
              <w:rPr>
                <w:rFonts w:ascii="Trebuchet MS" w:hAnsi="Trebuchet MS"/>
                <w:sz w:val="16"/>
                <w:szCs w:val="16"/>
              </w:rPr>
              <w:t>/YR4</w:t>
            </w:r>
          </w:p>
          <w:p w:rsidR="00AE1765" w:rsidRDefault="00AE1765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SB-YR4</w:t>
            </w:r>
          </w:p>
          <w:p w:rsidR="00AE1765" w:rsidRPr="00B8123A" w:rsidRDefault="00AE1765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SM-YR3/6</w:t>
            </w:r>
          </w:p>
        </w:tc>
        <w:tc>
          <w:tcPr>
            <w:tcW w:w="2552" w:type="dxa"/>
            <w:vAlign w:val="center"/>
          </w:tcPr>
          <w:p w:rsidR="00AE1765" w:rsidRDefault="00AE1765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TOPIC/ FOUNDATION</w:t>
            </w:r>
          </w:p>
          <w:p w:rsidR="00AE1765" w:rsidRDefault="007C02D8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AVA, LIAM</w:t>
            </w:r>
            <w:r w:rsidR="00AE1765">
              <w:rPr>
                <w:rFonts w:ascii="Trebuchet MS" w:hAnsi="Trebuchet MS"/>
                <w:sz w:val="16"/>
                <w:szCs w:val="16"/>
              </w:rPr>
              <w:t>- YR6</w:t>
            </w:r>
          </w:p>
          <w:p w:rsidR="00AE1765" w:rsidRDefault="00AE1765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ETHAN-YR3</w:t>
            </w:r>
          </w:p>
          <w:p w:rsidR="00AE1765" w:rsidRDefault="00822782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COREY, LENNON</w:t>
            </w:r>
            <w:r w:rsidR="007C02D8">
              <w:rPr>
                <w:rFonts w:ascii="Trebuchet MS" w:hAnsi="Trebuchet MS"/>
                <w:sz w:val="16"/>
                <w:szCs w:val="16"/>
              </w:rPr>
              <w:t xml:space="preserve">, </w:t>
            </w:r>
            <w:r w:rsidR="007C02D8">
              <w:rPr>
                <w:rFonts w:ascii="Trebuchet MS" w:hAnsi="Trebuchet MS"/>
                <w:sz w:val="16"/>
                <w:szCs w:val="16"/>
              </w:rPr>
              <w:t>WARREN, KERON</w:t>
            </w:r>
            <w:r w:rsidR="007C02D8">
              <w:rPr>
                <w:rFonts w:ascii="Trebuchet MS" w:hAnsi="Trebuchet MS"/>
                <w:sz w:val="16"/>
                <w:szCs w:val="16"/>
              </w:rPr>
              <w:t xml:space="preserve">, JUNIOR </w:t>
            </w:r>
            <w:r w:rsidR="00AE1765">
              <w:rPr>
                <w:rFonts w:ascii="Trebuchet MS" w:hAnsi="Trebuchet MS"/>
                <w:sz w:val="16"/>
                <w:szCs w:val="16"/>
              </w:rPr>
              <w:t>- YR4</w:t>
            </w:r>
          </w:p>
          <w:p w:rsidR="00AE1765" w:rsidRDefault="00AE1765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OLIVIA-YR5</w:t>
            </w:r>
          </w:p>
          <w:p w:rsidR="00822782" w:rsidRDefault="00822782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RP-BASE</w:t>
            </w:r>
            <w:r w:rsidR="001833ED">
              <w:rPr>
                <w:rFonts w:ascii="Trebuchet MS" w:hAnsi="Trebuchet MS"/>
                <w:sz w:val="16"/>
                <w:szCs w:val="16"/>
              </w:rPr>
              <w:t>/YR4</w:t>
            </w:r>
          </w:p>
          <w:p w:rsidR="00AE1765" w:rsidRDefault="00AE1765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SB-YR3/6</w:t>
            </w:r>
          </w:p>
          <w:p w:rsidR="00AE1765" w:rsidRPr="00B93AB4" w:rsidRDefault="00AE1765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SM-YR4</w:t>
            </w:r>
          </w:p>
        </w:tc>
        <w:tc>
          <w:tcPr>
            <w:tcW w:w="2835" w:type="dxa"/>
            <w:vAlign w:val="center"/>
          </w:tcPr>
          <w:p w:rsidR="00AE1765" w:rsidRDefault="00AE1765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TOPIC/ FOUNDATION</w:t>
            </w:r>
          </w:p>
          <w:p w:rsidR="00AE1765" w:rsidRDefault="00AE1765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AVA, LIAM, JUNIOR- YR6</w:t>
            </w:r>
          </w:p>
          <w:p w:rsidR="00AE1765" w:rsidRDefault="00AE1765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ETHAN-YR3</w:t>
            </w:r>
          </w:p>
          <w:p w:rsidR="00AE1765" w:rsidRDefault="00822782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COREY, LENNON</w:t>
            </w:r>
            <w:r w:rsidR="00AE1765">
              <w:rPr>
                <w:rFonts w:ascii="Trebuchet MS" w:hAnsi="Trebuchet MS"/>
                <w:sz w:val="16"/>
                <w:szCs w:val="16"/>
              </w:rPr>
              <w:t>- YR4</w:t>
            </w:r>
          </w:p>
          <w:p w:rsidR="00AE1765" w:rsidRDefault="00AE1765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OLIVIA-YR5</w:t>
            </w:r>
          </w:p>
          <w:p w:rsidR="00AE1765" w:rsidRDefault="00822782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WARREN, KERON- BASE</w:t>
            </w:r>
          </w:p>
          <w:p w:rsidR="00822782" w:rsidRDefault="00822782" w:rsidP="0082278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RP-BASE</w:t>
            </w:r>
            <w:r w:rsidR="007C02D8">
              <w:rPr>
                <w:rFonts w:ascii="Trebuchet MS" w:hAnsi="Trebuchet MS"/>
                <w:sz w:val="16"/>
                <w:szCs w:val="16"/>
              </w:rPr>
              <w:t>/YR4</w:t>
            </w:r>
          </w:p>
          <w:p w:rsidR="00AE1765" w:rsidRDefault="00AE1765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SB-YR4</w:t>
            </w:r>
          </w:p>
          <w:p w:rsidR="00AE1765" w:rsidRPr="00B93AB4" w:rsidRDefault="00AE1765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SM-YR3/6</w:t>
            </w:r>
          </w:p>
        </w:tc>
        <w:tc>
          <w:tcPr>
            <w:tcW w:w="2977" w:type="dxa"/>
            <w:vAlign w:val="center"/>
          </w:tcPr>
          <w:p w:rsidR="00AE1765" w:rsidRPr="00B8123A" w:rsidRDefault="00AE1765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(</w:t>
            </w:r>
            <w:r>
              <w:rPr>
                <w:rFonts w:ascii="Trebuchet MS" w:hAnsi="Trebuchet MS"/>
                <w:sz w:val="16"/>
                <w:szCs w:val="16"/>
              </w:rPr>
              <w:t>R.P</w:t>
            </w:r>
            <w:r w:rsidRPr="00B8123A">
              <w:rPr>
                <w:rFonts w:ascii="Trebuchet MS" w:hAnsi="Trebuchet MS"/>
                <w:sz w:val="16"/>
                <w:szCs w:val="16"/>
              </w:rPr>
              <w:t xml:space="preserve">-PPA) </w:t>
            </w:r>
          </w:p>
          <w:p w:rsidR="00AE1765" w:rsidRDefault="00AE1765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AVA, LIAM, JUNIOR- YR6</w:t>
            </w:r>
          </w:p>
          <w:p w:rsidR="00AE1765" w:rsidRDefault="00AE1765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ETHAN-YR3</w:t>
            </w:r>
          </w:p>
          <w:p w:rsidR="00AE1765" w:rsidRDefault="00822782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COREY, LENNON</w:t>
            </w:r>
            <w:r w:rsidR="00AE1765">
              <w:rPr>
                <w:rFonts w:ascii="Trebuchet MS" w:hAnsi="Trebuchet MS"/>
                <w:sz w:val="16"/>
                <w:szCs w:val="16"/>
              </w:rPr>
              <w:t>- YR4</w:t>
            </w:r>
          </w:p>
          <w:p w:rsidR="00AE1765" w:rsidRDefault="00AE1765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OLIVIA-YR5</w:t>
            </w:r>
          </w:p>
          <w:p w:rsidR="00822782" w:rsidRDefault="00822782" w:rsidP="0082278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WARREN, KERON-BASE</w:t>
            </w:r>
            <w:r w:rsidR="0000148F">
              <w:rPr>
                <w:rFonts w:ascii="Trebuchet MS" w:hAnsi="Trebuchet MS"/>
                <w:sz w:val="16"/>
                <w:szCs w:val="16"/>
              </w:rPr>
              <w:t>/YR4</w:t>
            </w:r>
          </w:p>
          <w:p w:rsidR="00822782" w:rsidRDefault="0000148F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CB</w:t>
            </w:r>
            <w:r w:rsidR="00822782">
              <w:rPr>
                <w:rFonts w:ascii="Trebuchet MS" w:hAnsi="Trebuchet MS"/>
                <w:sz w:val="16"/>
                <w:szCs w:val="16"/>
              </w:rPr>
              <w:t>-BASE</w:t>
            </w:r>
            <w:r w:rsidR="007C02D8">
              <w:rPr>
                <w:rFonts w:ascii="Trebuchet MS" w:hAnsi="Trebuchet MS"/>
                <w:sz w:val="16"/>
                <w:szCs w:val="16"/>
              </w:rPr>
              <w:t>/YR4</w:t>
            </w:r>
          </w:p>
          <w:p w:rsidR="00AE1765" w:rsidRDefault="00AE1765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SB-YR3/6</w:t>
            </w:r>
          </w:p>
          <w:p w:rsidR="00AE1765" w:rsidRPr="00B93AB4" w:rsidRDefault="00AE1765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SM-YR4</w:t>
            </w:r>
          </w:p>
        </w:tc>
        <w:tc>
          <w:tcPr>
            <w:tcW w:w="3543" w:type="dxa"/>
            <w:vAlign w:val="center"/>
          </w:tcPr>
          <w:p w:rsidR="00AE1765" w:rsidRDefault="00AE1765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TOPIC/ FOUNDATION</w:t>
            </w:r>
          </w:p>
          <w:p w:rsidR="00AE1765" w:rsidRDefault="00AE1765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AVA, LIAM, JUNIOR- YR6</w:t>
            </w:r>
          </w:p>
          <w:p w:rsidR="00AE1765" w:rsidRDefault="00AE1765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ETHAN-YR3</w:t>
            </w:r>
          </w:p>
          <w:p w:rsidR="00AE1765" w:rsidRDefault="00AE1765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COREY, LENNON, - YR4</w:t>
            </w:r>
          </w:p>
          <w:p w:rsidR="00AE1765" w:rsidRDefault="00AE1765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OLIVIA-YR5</w:t>
            </w:r>
          </w:p>
          <w:p w:rsidR="00822782" w:rsidRDefault="00822782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WARREN, KIERON-BASE</w:t>
            </w:r>
          </w:p>
          <w:p w:rsidR="00822782" w:rsidRDefault="00822782" w:rsidP="0082278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RP-BASE</w:t>
            </w:r>
            <w:r w:rsidR="007C02D8">
              <w:rPr>
                <w:rFonts w:ascii="Trebuchet MS" w:hAnsi="Trebuchet MS"/>
                <w:sz w:val="16"/>
                <w:szCs w:val="16"/>
              </w:rPr>
              <w:t>/YR4</w:t>
            </w:r>
          </w:p>
          <w:p w:rsidR="00AE1765" w:rsidRDefault="00AE1765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SB-YR4</w:t>
            </w:r>
          </w:p>
          <w:p w:rsidR="00AE1765" w:rsidRDefault="00AE1765" w:rsidP="00B93AB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SM-YR3/6</w:t>
            </w:r>
          </w:p>
          <w:p w:rsidR="00AE1765" w:rsidRPr="00B8123A" w:rsidRDefault="00AE1765" w:rsidP="00B93AB4">
            <w:pPr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CELEBRATION ASSEMBLY</w:t>
            </w:r>
            <w:r>
              <w:rPr>
                <w:rFonts w:ascii="Trebuchet MS" w:hAnsi="Trebuchet MS"/>
                <w:sz w:val="16"/>
                <w:szCs w:val="16"/>
              </w:rPr>
              <w:t>/</w:t>
            </w:r>
            <w:r w:rsidRPr="00B8123A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00148F">
              <w:rPr>
                <w:rFonts w:ascii="Trebuchet MS" w:hAnsi="Trebuchet MS"/>
                <w:sz w:val="16"/>
                <w:szCs w:val="16"/>
              </w:rPr>
              <w:t xml:space="preserve">QUIZ 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00148F">
              <w:rPr>
                <w:rFonts w:ascii="Trebuchet MS" w:hAnsi="Trebuchet MS"/>
                <w:sz w:val="16"/>
                <w:szCs w:val="16"/>
              </w:rPr>
              <w:t xml:space="preserve">2.35- 2.45pm </w:t>
            </w:r>
          </w:p>
        </w:tc>
      </w:tr>
      <w:tr w:rsidR="00B93AB4" w:rsidRPr="00F96114" w:rsidTr="00CC336F">
        <w:trPr>
          <w:trHeight w:val="489"/>
        </w:trPr>
        <w:tc>
          <w:tcPr>
            <w:tcW w:w="1413" w:type="dxa"/>
            <w:shd w:val="clear" w:color="auto" w:fill="FFFFFF" w:themeFill="background1"/>
            <w:vAlign w:val="center"/>
          </w:tcPr>
          <w:p w:rsidR="00672156" w:rsidRPr="00AD4C1A" w:rsidRDefault="00672156" w:rsidP="00B93A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15.00- 15.15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72156" w:rsidRPr="00B8123A" w:rsidRDefault="007C02D8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CHOOSE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72156" w:rsidRPr="00B8123A" w:rsidRDefault="007C02D8" w:rsidP="00B93AB4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CHOOSE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72156" w:rsidRPr="00B8123A" w:rsidRDefault="00672156" w:rsidP="00B93AB4">
            <w:pPr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                     </w:t>
            </w:r>
            <w:r w:rsidRPr="00B8123A">
              <w:rPr>
                <w:rFonts w:ascii="Trebuchet MS" w:hAnsi="Trebuchet MS"/>
                <w:b/>
                <w:sz w:val="16"/>
                <w:szCs w:val="16"/>
              </w:rPr>
              <w:t xml:space="preserve">SINGING </w:t>
            </w:r>
          </w:p>
          <w:p w:rsidR="00672156" w:rsidRPr="00B8123A" w:rsidRDefault="00672156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(TA MEETING)</w:t>
            </w:r>
          </w:p>
          <w:p w:rsidR="00672156" w:rsidRPr="00B8123A" w:rsidRDefault="00672156" w:rsidP="00B93AB4">
            <w:pPr>
              <w:jc w:val="center"/>
              <w:rPr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CTs 1:1 CONFERENCING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672156" w:rsidRPr="00B8123A" w:rsidRDefault="00672156" w:rsidP="00B93AB4">
            <w:pPr>
              <w:jc w:val="center"/>
              <w:rPr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3PM KEY STAGE ASSEMBLIES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672156" w:rsidRPr="00B8123A" w:rsidRDefault="007C02D8" w:rsidP="00B93AB4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CHOOSE</w:t>
            </w:r>
          </w:p>
        </w:tc>
      </w:tr>
      <w:tr w:rsidR="0000148F" w:rsidRPr="00F96114" w:rsidTr="00CC336F">
        <w:trPr>
          <w:trHeight w:val="383"/>
        </w:trPr>
        <w:tc>
          <w:tcPr>
            <w:tcW w:w="1413" w:type="dxa"/>
            <w:shd w:val="clear" w:color="auto" w:fill="E5B8B7" w:themeFill="accent2" w:themeFillTint="66"/>
            <w:vAlign w:val="center"/>
          </w:tcPr>
          <w:p w:rsidR="00672156" w:rsidRPr="00AD4C1A" w:rsidRDefault="00672156" w:rsidP="00B93A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4C1A">
              <w:rPr>
                <w:rFonts w:ascii="Trebuchet MS" w:hAnsi="Trebuchet MS"/>
                <w:sz w:val="20"/>
                <w:szCs w:val="20"/>
              </w:rPr>
              <w:t>15-15- 16.15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672156" w:rsidRDefault="00672156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672156" w:rsidRPr="00B8123A" w:rsidRDefault="00672156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AFTER SCHOOL ACTIVITIES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672156" w:rsidRDefault="00672156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672156" w:rsidRPr="00B8123A" w:rsidRDefault="00672156" w:rsidP="00CC336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AFTER SCHOOL ACTIVITIES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E5B8B7" w:themeFill="accent2" w:themeFillTint="66"/>
          </w:tcPr>
          <w:p w:rsidR="00672156" w:rsidRPr="00B8123A" w:rsidRDefault="00672156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STAFF MEETING</w:t>
            </w:r>
          </w:p>
          <w:p w:rsidR="00672156" w:rsidRPr="00B8123A" w:rsidRDefault="00672156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15.30- 16.45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672156" w:rsidRDefault="00672156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672156" w:rsidRPr="00B8123A" w:rsidRDefault="00672156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AFTER SCHOOL ACTIVITIES</w:t>
            </w:r>
          </w:p>
        </w:tc>
        <w:tc>
          <w:tcPr>
            <w:tcW w:w="3543" w:type="dxa"/>
            <w:shd w:val="clear" w:color="auto" w:fill="E5B8B7" w:themeFill="accent2" w:themeFillTint="66"/>
          </w:tcPr>
          <w:p w:rsidR="00672156" w:rsidRDefault="00672156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672156" w:rsidRPr="00B8123A" w:rsidRDefault="00672156" w:rsidP="00B93AB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AFTER SCHOOL ACTIVITIES</w:t>
            </w:r>
          </w:p>
        </w:tc>
      </w:tr>
    </w:tbl>
    <w:p w:rsidR="00C82E95" w:rsidRPr="00672156" w:rsidRDefault="00C82E95" w:rsidP="00CC336F">
      <w:pPr>
        <w:pStyle w:val="NoSpacing"/>
        <w:rPr>
          <w:rFonts w:ascii="Trebuchet MS" w:hAnsi="Trebuchet MS"/>
          <w:color w:val="C00000"/>
          <w:sz w:val="32"/>
          <w:szCs w:val="32"/>
        </w:rPr>
      </w:pPr>
    </w:p>
    <w:sectPr w:rsidR="00C82E95" w:rsidRPr="00672156" w:rsidSect="00C82E9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68E" w:rsidRDefault="0013268E" w:rsidP="0006668C">
      <w:pPr>
        <w:spacing w:after="0" w:line="240" w:lineRule="auto"/>
      </w:pPr>
      <w:r>
        <w:separator/>
      </w:r>
    </w:p>
  </w:endnote>
  <w:endnote w:type="continuationSeparator" w:id="0">
    <w:p w:rsidR="0013268E" w:rsidRDefault="0013268E" w:rsidP="0006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68E" w:rsidRDefault="0013268E" w:rsidP="0006668C">
      <w:pPr>
        <w:spacing w:after="0" w:line="240" w:lineRule="auto"/>
      </w:pPr>
      <w:r>
        <w:separator/>
      </w:r>
    </w:p>
  </w:footnote>
  <w:footnote w:type="continuationSeparator" w:id="0">
    <w:p w:rsidR="0013268E" w:rsidRDefault="0013268E" w:rsidP="0006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56" w:rsidRDefault="00672156">
    <w:pPr>
      <w:pStyle w:val="Header"/>
    </w:pPr>
    <w:r>
      <w:rPr>
        <w:rFonts w:ascii="Trebuchet MS" w:hAnsi="Trebuchet MS"/>
        <w:noProof/>
        <w:color w:val="C00000"/>
        <w:sz w:val="32"/>
        <w:szCs w:val="32"/>
        <w:lang w:eastAsia="en-GB"/>
      </w:rPr>
      <w:t xml:space="preserve">                                     </w:t>
    </w:r>
    <w:r w:rsidR="00AE1765">
      <w:rPr>
        <w:rFonts w:ascii="Trebuchet MS" w:hAnsi="Trebuchet MS"/>
        <w:noProof/>
        <w:color w:val="C00000"/>
        <w:sz w:val="32"/>
        <w:szCs w:val="32"/>
        <w:lang w:eastAsia="en-GB"/>
      </w:rPr>
      <w:t xml:space="preserve">                     </w:t>
    </w:r>
    <w:r w:rsidRPr="008D4326">
      <w:rPr>
        <w:rFonts w:ascii="Trebuchet MS" w:hAnsi="Trebuchet MS"/>
        <w:noProof/>
        <w:color w:val="C00000"/>
        <w:sz w:val="32"/>
        <w:szCs w:val="32"/>
        <w:lang w:eastAsia="en-GB"/>
      </w:rPr>
      <w:t>SCD2</w:t>
    </w:r>
    <w:r w:rsidRPr="008D4326">
      <w:rPr>
        <w:rFonts w:ascii="Trebuchet MS" w:hAnsi="Trebuchet MS"/>
        <w:color w:val="C00000"/>
        <w:sz w:val="32"/>
        <w:szCs w:val="32"/>
      </w:rPr>
      <w:t xml:space="preserve"> Timetable </w:t>
    </w:r>
    <w:r w:rsidRPr="008D4326">
      <w:rPr>
        <w:rFonts w:ascii="Trebuchet MS" w:hAnsi="Trebuchet MS"/>
        <w:sz w:val="32"/>
        <w:szCs w:val="32"/>
      </w:rPr>
      <w:t>2019/20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C59EF"/>
    <w:multiLevelType w:val="hybridMultilevel"/>
    <w:tmpl w:val="3FC84122"/>
    <w:lvl w:ilvl="0" w:tplc="164CA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969BE"/>
    <w:multiLevelType w:val="hybridMultilevel"/>
    <w:tmpl w:val="11984C52"/>
    <w:lvl w:ilvl="0" w:tplc="BDDC2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FD"/>
    <w:rsid w:val="0000077A"/>
    <w:rsid w:val="0000148F"/>
    <w:rsid w:val="0006668C"/>
    <w:rsid w:val="0013268E"/>
    <w:rsid w:val="00181493"/>
    <w:rsid w:val="001833ED"/>
    <w:rsid w:val="0018555A"/>
    <w:rsid w:val="001A5044"/>
    <w:rsid w:val="00242B34"/>
    <w:rsid w:val="0028281E"/>
    <w:rsid w:val="00324477"/>
    <w:rsid w:val="0036249A"/>
    <w:rsid w:val="003E699F"/>
    <w:rsid w:val="004211A0"/>
    <w:rsid w:val="00474B91"/>
    <w:rsid w:val="00497D17"/>
    <w:rsid w:val="004E193E"/>
    <w:rsid w:val="004F0319"/>
    <w:rsid w:val="00531EC2"/>
    <w:rsid w:val="0056161A"/>
    <w:rsid w:val="005A72D3"/>
    <w:rsid w:val="005F591F"/>
    <w:rsid w:val="0062427A"/>
    <w:rsid w:val="00631A7B"/>
    <w:rsid w:val="00647693"/>
    <w:rsid w:val="00670386"/>
    <w:rsid w:val="00672156"/>
    <w:rsid w:val="0071427B"/>
    <w:rsid w:val="00715D1F"/>
    <w:rsid w:val="0071697C"/>
    <w:rsid w:val="00721E59"/>
    <w:rsid w:val="00735EDE"/>
    <w:rsid w:val="007412F1"/>
    <w:rsid w:val="007A79B3"/>
    <w:rsid w:val="007C02D8"/>
    <w:rsid w:val="007C4E39"/>
    <w:rsid w:val="00803735"/>
    <w:rsid w:val="00822782"/>
    <w:rsid w:val="0083785E"/>
    <w:rsid w:val="00890645"/>
    <w:rsid w:val="008D4326"/>
    <w:rsid w:val="008D68D2"/>
    <w:rsid w:val="008F381F"/>
    <w:rsid w:val="009255FD"/>
    <w:rsid w:val="009E628D"/>
    <w:rsid w:val="00A71B3E"/>
    <w:rsid w:val="00AD2D4F"/>
    <w:rsid w:val="00AD4C1A"/>
    <w:rsid w:val="00AE1765"/>
    <w:rsid w:val="00B0234C"/>
    <w:rsid w:val="00B34A74"/>
    <w:rsid w:val="00B5242E"/>
    <w:rsid w:val="00B52A36"/>
    <w:rsid w:val="00B8123A"/>
    <w:rsid w:val="00B93AB4"/>
    <w:rsid w:val="00BE148F"/>
    <w:rsid w:val="00C15F83"/>
    <w:rsid w:val="00C60A69"/>
    <w:rsid w:val="00C82E95"/>
    <w:rsid w:val="00CA5B7D"/>
    <w:rsid w:val="00CC336F"/>
    <w:rsid w:val="00CC59DC"/>
    <w:rsid w:val="00CD257C"/>
    <w:rsid w:val="00D568E6"/>
    <w:rsid w:val="00D91304"/>
    <w:rsid w:val="00D91BAA"/>
    <w:rsid w:val="00EB1C7A"/>
    <w:rsid w:val="00EE7EB4"/>
    <w:rsid w:val="00EF22E7"/>
    <w:rsid w:val="00F01DB0"/>
    <w:rsid w:val="00F11FEE"/>
    <w:rsid w:val="00F31B36"/>
    <w:rsid w:val="00F57BD6"/>
    <w:rsid w:val="00F96114"/>
    <w:rsid w:val="00FE0AA9"/>
    <w:rsid w:val="00FE2B29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22A786-DBF2-4F59-8223-901F4C7E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68C"/>
  </w:style>
  <w:style w:type="paragraph" w:styleId="Footer">
    <w:name w:val="footer"/>
    <w:basedOn w:val="Normal"/>
    <w:link w:val="FooterChar"/>
    <w:uiPriority w:val="99"/>
    <w:unhideWhenUsed/>
    <w:rsid w:val="0006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68C"/>
  </w:style>
  <w:style w:type="paragraph" w:styleId="NoSpacing">
    <w:name w:val="No Spacing"/>
    <w:uiPriority w:val="1"/>
    <w:qFormat/>
    <w:rsid w:val="000666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B5229027</Template>
  <TotalTime>395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 - Schools PC Support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 - Schools PC Support</dc:creator>
  <cp:lastModifiedBy>Rebecca Patterson</cp:lastModifiedBy>
  <cp:revision>5</cp:revision>
  <cp:lastPrinted>2019-09-10T13:21:00Z</cp:lastPrinted>
  <dcterms:created xsi:type="dcterms:W3CDTF">2019-09-04T14:30:00Z</dcterms:created>
  <dcterms:modified xsi:type="dcterms:W3CDTF">2019-09-10T13:21:00Z</dcterms:modified>
</cp:coreProperties>
</file>