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C6" w:rsidRDefault="00E921C6" w:rsidP="00E921C6">
      <w:pPr>
        <w:jc w:val="center"/>
        <w:rPr>
          <w:rFonts w:ascii="Trebuchet MS" w:hAnsi="Trebuchet MS" w:cs="Arial"/>
          <w:sz w:val="22"/>
          <w:szCs w:val="22"/>
        </w:rPr>
      </w:pPr>
      <w:r w:rsidRPr="00FA10DD">
        <w:rPr>
          <w:rFonts w:ascii="Trebuchet MS" w:hAnsi="Trebuchet MS" w:cs="Arial"/>
          <w:sz w:val="22"/>
          <w:szCs w:val="22"/>
        </w:rPr>
        <w:tab/>
      </w:r>
    </w:p>
    <w:p w:rsidR="00A326FE" w:rsidRDefault="00A326FE" w:rsidP="00E921C6">
      <w:pPr>
        <w:jc w:val="center"/>
        <w:rPr>
          <w:rFonts w:ascii="Trebuchet MS" w:hAnsi="Trebuchet MS" w:cs="Arial"/>
          <w:sz w:val="22"/>
          <w:szCs w:val="22"/>
        </w:rPr>
      </w:pP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Dear </w:t>
      </w:r>
      <w:proofErr w:type="spellStart"/>
      <w:r>
        <w:rPr>
          <w:rFonts w:ascii="Trebuchet MS" w:hAnsi="Trebuchet MS" w:cs="Arial"/>
          <w:sz w:val="22"/>
          <w:szCs w:val="22"/>
        </w:rPr>
        <w:t>Parens</w:t>
      </w:r>
      <w:proofErr w:type="spellEnd"/>
      <w:r>
        <w:rPr>
          <w:rFonts w:ascii="Trebuchet MS" w:hAnsi="Trebuchet MS" w:cs="Arial"/>
          <w:sz w:val="22"/>
          <w:szCs w:val="22"/>
        </w:rPr>
        <w:t>/Carers</w:t>
      </w: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You can now apply for fee school meals online by completing a short form using the links below.</w:t>
      </w: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Students who are entitled to a free school meal have £2.00 added to </w:t>
      </w:r>
      <w:proofErr w:type="spellStart"/>
      <w:r>
        <w:rPr>
          <w:rFonts w:ascii="Trebuchet MS" w:hAnsi="Trebuchet MS" w:cs="Arial"/>
          <w:sz w:val="22"/>
          <w:szCs w:val="22"/>
        </w:rPr>
        <w:t>Parentpay</w:t>
      </w:r>
      <w:proofErr w:type="spellEnd"/>
      <w:r>
        <w:rPr>
          <w:rFonts w:ascii="Trebuchet MS" w:hAnsi="Trebuchet MS" w:cs="Arial"/>
          <w:sz w:val="22"/>
          <w:szCs w:val="22"/>
        </w:rPr>
        <w:t xml:space="preserve"> each day to pay for their food at lunchtime.</w:t>
      </w: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</w:p>
    <w:p w:rsidR="00A326FE" w:rsidRPr="00FA10DD" w:rsidRDefault="00A326FE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If as parents/guardians/carers you receive</w:t>
      </w:r>
      <w:bookmarkStart w:id="0" w:name="_GoBack"/>
      <w:bookmarkEnd w:id="0"/>
    </w:p>
    <w:sectPr w:rsidR="00A326FE" w:rsidRPr="00FA10DD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FE" w:rsidRDefault="00A326FE">
      <w:r>
        <w:separator/>
      </w:r>
    </w:p>
  </w:endnote>
  <w:endnote w:type="continuationSeparator" w:id="0">
    <w:p w:rsidR="00A326FE" w:rsidRDefault="00A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FE" w:rsidRPr="00721CC0" w:rsidRDefault="00A326FE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-2353910</wp:posOffset>
          </wp:positionH>
          <wp:positionV relativeFrom="paragraph">
            <wp:posOffset>54640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74" cy="3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7F97263" wp14:editId="17A63694">
          <wp:simplePos x="0" y="0"/>
          <wp:positionH relativeFrom="column">
            <wp:posOffset>4627245</wp:posOffset>
          </wp:positionH>
          <wp:positionV relativeFrom="paragraph">
            <wp:posOffset>107315</wp:posOffset>
          </wp:positionV>
          <wp:extent cx="393065" cy="393065"/>
          <wp:effectExtent l="0" t="0" r="6985" b="6985"/>
          <wp:wrapNone/>
          <wp:docPr id="9" name="Picture 9" descr="Image result for 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fsted 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326FE" w:rsidRDefault="00A326FE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A326FE" w:rsidRPr="003C1792" w:rsidRDefault="00A326FE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26FE" w:rsidRPr="000967AC" w:rsidRDefault="00A326FE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FE" w:rsidRDefault="00A326FE">
      <w:r>
        <w:separator/>
      </w:r>
    </w:p>
  </w:footnote>
  <w:footnote w:type="continuationSeparator" w:id="0">
    <w:p w:rsidR="00A326FE" w:rsidRDefault="00A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6FE" w:rsidRPr="002E5412" w:rsidRDefault="00A326FE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A326FE" w:rsidRPr="002E5412" w:rsidRDefault="00A326FE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A326FE" w:rsidRPr="002E5412" w:rsidRDefault="00A326FE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A326FE" w:rsidRPr="002E5412" w:rsidRDefault="00A326FE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A326FE" w:rsidRPr="002E5412" w:rsidRDefault="00A326FE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A326FE" w:rsidRDefault="00A326FE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326FE" w:rsidRPr="00053DD4" w:rsidRDefault="00A326FE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6FE" w:rsidRPr="00053DD4" w:rsidRDefault="00A326FE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A326FE" w:rsidRPr="001D19B8" w:rsidRDefault="00A326FE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326FE" w:rsidRDefault="00A326FE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A326FE" w:rsidRPr="00053DD4" w:rsidRDefault="00A326FE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A326FE" w:rsidRPr="00053DD4" w:rsidRDefault="00A326FE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A326FE" w:rsidRDefault="00A326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Default="00A326FE" w:rsidP="002E5412">
    <w:pPr>
      <w:jc w:val="center"/>
      <w:rPr>
        <w:rFonts w:ascii="Trebuchet MS" w:hAnsi="Trebuchet MS"/>
        <w:sz w:val="18"/>
        <w:szCs w:val="19"/>
      </w:rPr>
    </w:pPr>
  </w:p>
  <w:p w:rsidR="00A326FE" w:rsidRPr="002E5412" w:rsidRDefault="00A326FE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3AE8"/>
    <w:rsid w:val="00173B98"/>
    <w:rsid w:val="001A1FB2"/>
    <w:rsid w:val="00257260"/>
    <w:rsid w:val="00265B8E"/>
    <w:rsid w:val="00266A77"/>
    <w:rsid w:val="0027412E"/>
    <w:rsid w:val="002E0FC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A3977"/>
    <w:rsid w:val="009D399B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326FE"/>
    <w:rsid w:val="00A52479"/>
    <w:rsid w:val="00A53A0F"/>
    <w:rsid w:val="00A63A9F"/>
    <w:rsid w:val="00A83B31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775B7"/>
    <w:rsid w:val="00F91A0F"/>
    <w:rsid w:val="00FA10DD"/>
    <w:rsid w:val="00FB0683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289D-EF89-4783-AA13-8272F176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EB1F33D9</Template>
  <TotalTime>1</TotalTime>
  <Pages>1</Pages>
  <Words>48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286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Emma Toolan</cp:lastModifiedBy>
  <cp:revision>2</cp:revision>
  <cp:lastPrinted>2018-08-08T13:33:00Z</cp:lastPrinted>
  <dcterms:created xsi:type="dcterms:W3CDTF">2019-04-29T12:57:00Z</dcterms:created>
  <dcterms:modified xsi:type="dcterms:W3CDTF">2019-04-29T12:57:00Z</dcterms:modified>
</cp:coreProperties>
</file>