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D911" w14:textId="137C3FB6" w:rsidR="00A66172" w:rsidRDefault="00352AF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05C35F9A">
            <wp:simplePos x="0" y="0"/>
            <wp:positionH relativeFrom="column">
              <wp:posOffset>2536190</wp:posOffset>
            </wp:positionH>
            <wp:positionV relativeFrom="paragraph">
              <wp:posOffset>-266700</wp:posOffset>
            </wp:positionV>
            <wp:extent cx="1816591" cy="1800225"/>
            <wp:effectExtent l="0" t="0" r="0" b="0"/>
            <wp:wrapNone/>
            <wp:docPr id="3" name="Picture 3" descr="Eastway-red-logo-on-white-rou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way-red-logo-on-white-roun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8578" r="23703" b="1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9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C46A2" w14:textId="76722181" w:rsidR="00A43F8C" w:rsidRDefault="00A43F8C" w:rsidP="009B7EB2">
      <w:pPr>
        <w:rPr>
          <w:b/>
          <w:sz w:val="32"/>
          <w:u w:val="single"/>
        </w:rPr>
      </w:pPr>
      <w:r w:rsidRPr="00F456A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57B6FE2" wp14:editId="1B80204C">
            <wp:simplePos x="0" y="0"/>
            <wp:positionH relativeFrom="column">
              <wp:posOffset>4678680</wp:posOffset>
            </wp:positionH>
            <wp:positionV relativeFrom="paragraph">
              <wp:posOffset>7620</wp:posOffset>
            </wp:positionV>
            <wp:extent cx="1660525" cy="1176655"/>
            <wp:effectExtent l="0" t="0" r="0" b="4445"/>
            <wp:wrapSquare wrapText="bothSides"/>
            <wp:docPr id="1" name="Picture 1" descr="Image result for logo jm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jmr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6A0">
        <w:rPr>
          <w:noProof/>
          <w:lang w:eastAsia="en-GB"/>
        </w:rPr>
        <w:drawing>
          <wp:inline distT="0" distB="0" distL="0" distR="0" wp14:anchorId="1D63CC5E" wp14:editId="18A3F3F0">
            <wp:extent cx="2227634" cy="1143545"/>
            <wp:effectExtent l="0" t="0" r="1270" b="0"/>
            <wp:docPr id="2" name="Picture 2" descr="C:\Users\anna.wharmby\AppData\Local\Microsoft\Windows\INetCache\Content.Outlook\P4UHHSH1\ESFA_AW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wharmby\AppData\Local\Microsoft\Windows\INetCache\Content.Outlook\P4UHHSH1\ESFA_AW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98" cy="116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6614" w14:textId="77777777" w:rsidR="009B7EB2" w:rsidRPr="00011DE8" w:rsidRDefault="00011DE8" w:rsidP="009B7EB2">
      <w:pPr>
        <w:rPr>
          <w:b/>
          <w:sz w:val="36"/>
          <w:u w:val="single"/>
        </w:rPr>
      </w:pPr>
      <w:r w:rsidRPr="00011DE8">
        <w:rPr>
          <w:b/>
          <w:sz w:val="32"/>
          <w:u w:val="single"/>
        </w:rPr>
        <w:t xml:space="preserve">AEB </w:t>
      </w:r>
      <w:proofErr w:type="spellStart"/>
      <w:r w:rsidRPr="00011DE8">
        <w:rPr>
          <w:b/>
          <w:sz w:val="32"/>
          <w:u w:val="single"/>
        </w:rPr>
        <w:t>SoW</w:t>
      </w:r>
      <w:proofErr w:type="spellEnd"/>
      <w:r w:rsidRPr="00011DE8">
        <w:rPr>
          <w:b/>
          <w:sz w:val="32"/>
          <w:u w:val="single"/>
        </w:rPr>
        <w:t xml:space="preserve"> Overview</w:t>
      </w:r>
    </w:p>
    <w:p w14:paraId="01DEF412" w14:textId="5DDF4FDB" w:rsidR="00A43F8C" w:rsidRDefault="004C5B63" w:rsidP="009B7EB2">
      <w:pPr>
        <w:pStyle w:val="ListParagraph"/>
        <w:numPr>
          <w:ilvl w:val="0"/>
          <w:numId w:val="1"/>
        </w:numPr>
      </w:pPr>
      <w:r>
        <w:t>45 mins English</w:t>
      </w:r>
    </w:p>
    <w:p w14:paraId="6146121B" w14:textId="77777777" w:rsidR="00A43F8C" w:rsidRDefault="004C5B63" w:rsidP="009B7EB2">
      <w:pPr>
        <w:pStyle w:val="ListParagraph"/>
        <w:numPr>
          <w:ilvl w:val="0"/>
          <w:numId w:val="1"/>
        </w:numPr>
      </w:pPr>
      <w:r>
        <w:t>Break 15 minutes</w:t>
      </w:r>
      <w:bookmarkStart w:id="0" w:name="_GoBack"/>
      <w:bookmarkEnd w:id="0"/>
    </w:p>
    <w:p w14:paraId="58317F29" w14:textId="099EDFE0" w:rsidR="00A43F8C" w:rsidRDefault="004C5B63" w:rsidP="009B7EB2">
      <w:pPr>
        <w:pStyle w:val="ListParagraph"/>
        <w:numPr>
          <w:ilvl w:val="0"/>
          <w:numId w:val="1"/>
        </w:numPr>
      </w:pPr>
      <w:r>
        <w:t>45 mins Maths</w:t>
      </w:r>
    </w:p>
    <w:p w14:paraId="7DE82135" w14:textId="77777777" w:rsidR="00A43F8C" w:rsidRDefault="00A43F8C" w:rsidP="009B7EB2">
      <w:pPr>
        <w:pStyle w:val="ListParagraph"/>
        <w:numPr>
          <w:ilvl w:val="0"/>
          <w:numId w:val="1"/>
        </w:numPr>
      </w:pPr>
      <w:r>
        <w:t>3</w:t>
      </w:r>
      <w:r w:rsidR="004C5B63">
        <w:t>0 minutes SATs/KS1/2 Worksheets</w:t>
      </w:r>
    </w:p>
    <w:p w14:paraId="4D4EDBE0" w14:textId="77777777" w:rsidR="00A43F8C" w:rsidRPr="00A43F8C" w:rsidRDefault="00A43F8C" w:rsidP="009B7EB2">
      <w:pPr>
        <w:rPr>
          <w:b/>
        </w:rPr>
      </w:pPr>
      <w:r w:rsidRPr="00A43F8C">
        <w:rPr>
          <w:b/>
        </w:rPr>
        <w:t xml:space="preserve">**Exam windows are flexible and there will be opportunities to sit examinations early if this benefits individual learning.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7EB2" w:rsidRPr="00FE0962" w14:paraId="4A740BB3" w14:textId="77777777" w:rsidTr="00FE0962">
        <w:trPr>
          <w:trHeight w:val="2567"/>
        </w:trPr>
        <w:tc>
          <w:tcPr>
            <w:tcW w:w="4508" w:type="dxa"/>
          </w:tcPr>
          <w:p w14:paraId="6555F052" w14:textId="63F067D7" w:rsidR="009B7EB2" w:rsidRPr="00FE0962" w:rsidRDefault="009B7EB2" w:rsidP="003169AA">
            <w:r w:rsidRPr="00FE0962">
              <w:t xml:space="preserve">Week 1 </w:t>
            </w:r>
          </w:p>
        </w:tc>
        <w:tc>
          <w:tcPr>
            <w:tcW w:w="4508" w:type="dxa"/>
          </w:tcPr>
          <w:p w14:paraId="2CF172BA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I</w:t>
            </w:r>
            <w:r w:rsidR="00FE0962" w:rsidRPr="00011DE8">
              <w:rPr>
                <w:rFonts w:cstheme="minorHAnsi"/>
                <w:b/>
              </w:rPr>
              <w:t>nduction + I</w:t>
            </w:r>
            <w:r w:rsidRPr="00011DE8">
              <w:rPr>
                <w:rFonts w:cstheme="minorHAnsi"/>
                <w:b/>
              </w:rPr>
              <w:t xml:space="preserve">ntroduction to FS: </w:t>
            </w:r>
          </w:p>
          <w:p w14:paraId="45CB037D" w14:textId="77777777" w:rsidR="00FE0962" w:rsidRPr="00011DE8" w:rsidRDefault="00FE0962" w:rsidP="003169AA">
            <w:pPr>
              <w:rPr>
                <w:rFonts w:cstheme="minorHAnsi"/>
                <w:b/>
              </w:rPr>
            </w:pPr>
          </w:p>
          <w:p w14:paraId="1851BBE9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Paperwork</w:t>
            </w:r>
          </w:p>
          <w:p w14:paraId="12A2A9E5" w14:textId="77777777" w:rsidR="009B7EB2" w:rsidRPr="00011DE8" w:rsidRDefault="00FE096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BKSB assessments</w:t>
            </w:r>
          </w:p>
          <w:p w14:paraId="055C7E47" w14:textId="77777777" w:rsidR="009B7EB2" w:rsidRPr="00011DE8" w:rsidRDefault="00FE0962" w:rsidP="00011DE8">
            <w:pPr>
              <w:pStyle w:val="NoSpacing"/>
            </w:pPr>
            <w:r w:rsidRPr="00011DE8">
              <w:t>Individual learning plans</w:t>
            </w:r>
          </w:p>
          <w:p w14:paraId="4865133A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 xml:space="preserve">Discussion on supporting children with homework – levels, </w:t>
            </w:r>
            <w:r w:rsidR="00FE0962" w:rsidRPr="00011DE8">
              <w:rPr>
                <w:rFonts w:cstheme="minorHAnsi"/>
              </w:rPr>
              <w:t xml:space="preserve">specific </w:t>
            </w:r>
            <w:r w:rsidRPr="00011DE8">
              <w:rPr>
                <w:rFonts w:cstheme="minorHAnsi"/>
              </w:rPr>
              <w:t>area of difficulty etc.</w:t>
            </w:r>
          </w:p>
          <w:p w14:paraId="689F8311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Course overview</w:t>
            </w:r>
            <w:r w:rsidR="00FE0962" w:rsidRPr="00011DE8">
              <w:rPr>
                <w:rFonts w:cstheme="minorHAnsi"/>
              </w:rPr>
              <w:t xml:space="preserve"> and exam dates</w:t>
            </w:r>
          </w:p>
        </w:tc>
      </w:tr>
      <w:tr w:rsidR="009B7EB2" w:rsidRPr="00FE0962" w14:paraId="33A461CA" w14:textId="77777777" w:rsidTr="003169AA">
        <w:tc>
          <w:tcPr>
            <w:tcW w:w="4508" w:type="dxa"/>
          </w:tcPr>
          <w:p w14:paraId="60F1BAC7" w14:textId="18CCA170" w:rsidR="009B7EB2" w:rsidRPr="00FE0962" w:rsidRDefault="009B7EB2" w:rsidP="003169AA">
            <w:r w:rsidRPr="00FE0962">
              <w:t xml:space="preserve">Week 2 </w:t>
            </w:r>
          </w:p>
        </w:tc>
        <w:tc>
          <w:tcPr>
            <w:tcW w:w="4508" w:type="dxa"/>
          </w:tcPr>
          <w:p w14:paraId="34973B96" w14:textId="77777777" w:rsidR="009B7EB2" w:rsidRPr="00011DE8" w:rsidRDefault="00FE0962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</w:t>
            </w:r>
            <w:r w:rsidR="00011DE8" w:rsidRPr="00011DE8">
              <w:rPr>
                <w:rFonts w:cstheme="minorHAnsi"/>
                <w:b/>
              </w:rPr>
              <w:t xml:space="preserve">– Speaking and Listening </w:t>
            </w:r>
          </w:p>
          <w:p w14:paraId="28D5B46C" w14:textId="77777777" w:rsidR="009B7EB2" w:rsidRPr="00011DE8" w:rsidRDefault="009B7EB2" w:rsidP="003169AA">
            <w:pPr>
              <w:rPr>
                <w:rFonts w:cstheme="minorHAnsi"/>
              </w:rPr>
            </w:pPr>
          </w:p>
          <w:p w14:paraId="29775F4A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-What is a professional discussion</w:t>
            </w:r>
          </w:p>
          <w:p w14:paraId="638F5B5E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-Good/bad behaviour</w:t>
            </w:r>
            <w:r w:rsidR="00FE0962" w:rsidRPr="00011DE8">
              <w:rPr>
                <w:rFonts w:cstheme="minorHAnsi"/>
              </w:rPr>
              <w:t xml:space="preserve"> when communicating</w:t>
            </w:r>
          </w:p>
          <w:p w14:paraId="0DB11BEA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-Decide upon a topic to be researched</w:t>
            </w:r>
          </w:p>
          <w:p w14:paraId="5E888FA9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-Argument table</w:t>
            </w:r>
            <w:r w:rsidR="006A3834" w:rsidRPr="00011DE8">
              <w:rPr>
                <w:rFonts w:cstheme="minorHAnsi"/>
              </w:rPr>
              <w:t xml:space="preserve"> grid</w:t>
            </w:r>
          </w:p>
          <w:p w14:paraId="37FC3451" w14:textId="77777777" w:rsidR="009B7EB2" w:rsidRPr="00011DE8" w:rsidRDefault="006A3834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-Discussions</w:t>
            </w:r>
          </w:p>
          <w:p w14:paraId="616FCCCF" w14:textId="77777777" w:rsidR="00FE0962" w:rsidRPr="00011DE8" w:rsidRDefault="00FE0962" w:rsidP="003169AA">
            <w:pPr>
              <w:rPr>
                <w:rFonts w:cstheme="minorHAnsi"/>
              </w:rPr>
            </w:pPr>
          </w:p>
          <w:p w14:paraId="191102AF" w14:textId="77777777" w:rsidR="00FE0962" w:rsidRPr="00011DE8" w:rsidRDefault="00FE0962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Maths </w:t>
            </w:r>
            <w:r w:rsidR="00011DE8" w:rsidRPr="00011DE8">
              <w:rPr>
                <w:rFonts w:cstheme="minorHAnsi"/>
                <w:b/>
              </w:rPr>
              <w:t xml:space="preserve"> - Whole Numbers</w:t>
            </w:r>
          </w:p>
          <w:p w14:paraId="3CA0B31D" w14:textId="77777777" w:rsidR="00FE0962" w:rsidRPr="00011DE8" w:rsidRDefault="00FE0962" w:rsidP="003169AA">
            <w:pPr>
              <w:rPr>
                <w:rFonts w:cstheme="minorHAnsi"/>
              </w:rPr>
            </w:pPr>
          </w:p>
          <w:p w14:paraId="7C043A92" w14:textId="77777777" w:rsidR="00FE0962" w:rsidRPr="00011DE8" w:rsidRDefault="00FE0962" w:rsidP="00FE09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-Read, write, order and compare numbers of any size, including decimals, in words and in figures</w:t>
            </w:r>
          </w:p>
          <w:p w14:paraId="4947E77A" w14:textId="77777777" w:rsidR="00FE0962" w:rsidRPr="00011DE8" w:rsidRDefault="00FE0962" w:rsidP="00FE09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-add, subtract, multiply and divide using efficient methods</w:t>
            </w:r>
          </w:p>
          <w:p w14:paraId="668817A6" w14:textId="77777777" w:rsidR="00FE0962" w:rsidRDefault="00FE0962" w:rsidP="00FE09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-Adding, subtracting and multiplying decimals </w:t>
            </w:r>
            <w:r w:rsidR="004C5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Estimation</w:t>
            </w:r>
          </w:p>
          <w:p w14:paraId="0E001D77" w14:textId="77777777" w:rsidR="004C5B63" w:rsidRPr="004C5B63" w:rsidRDefault="004C5B63" w:rsidP="00FE096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14:paraId="35770FC2" w14:textId="77777777" w:rsidR="006A3834" w:rsidRPr="00011DE8" w:rsidRDefault="006A3834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6F17AFE9" w14:textId="77777777" w:rsidTr="003169AA">
        <w:tc>
          <w:tcPr>
            <w:tcW w:w="4508" w:type="dxa"/>
          </w:tcPr>
          <w:p w14:paraId="444853D4" w14:textId="7D5A029A" w:rsidR="009B7EB2" w:rsidRPr="00FE0962" w:rsidRDefault="009B7EB2" w:rsidP="003169AA">
            <w:r w:rsidRPr="00FE0962">
              <w:t xml:space="preserve">Week 3 </w:t>
            </w:r>
          </w:p>
        </w:tc>
        <w:tc>
          <w:tcPr>
            <w:tcW w:w="4508" w:type="dxa"/>
          </w:tcPr>
          <w:p w14:paraId="25C4D6DE" w14:textId="77777777" w:rsidR="009B7EB2" w:rsidRDefault="006A3834" w:rsidP="003169AA">
            <w:pPr>
              <w:rPr>
                <w:rFonts w:cstheme="minorHAnsi"/>
                <w:b/>
                <w:color w:val="000000" w:themeColor="text1"/>
              </w:rPr>
            </w:pPr>
            <w:r w:rsidRPr="00011DE8">
              <w:rPr>
                <w:rFonts w:cstheme="minorHAnsi"/>
                <w:b/>
                <w:color w:val="000000" w:themeColor="text1"/>
              </w:rPr>
              <w:t>English</w:t>
            </w:r>
            <w:r w:rsidR="00011DE8" w:rsidRPr="00011DE8">
              <w:rPr>
                <w:rFonts w:cstheme="minorHAnsi"/>
                <w:b/>
                <w:color w:val="000000" w:themeColor="text1"/>
              </w:rPr>
              <w:t xml:space="preserve"> -</w:t>
            </w:r>
            <w:r w:rsidR="00011DE8" w:rsidRPr="00011DE8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011DE8" w:rsidRPr="00011DE8">
              <w:rPr>
                <w:rFonts w:cstheme="minorHAnsi"/>
                <w:b/>
                <w:color w:val="000000" w:themeColor="text1"/>
              </w:rPr>
              <w:t>Basic punctuation</w:t>
            </w:r>
          </w:p>
          <w:p w14:paraId="0B73B6E1" w14:textId="77777777" w:rsidR="00011DE8" w:rsidRPr="00011DE8" w:rsidRDefault="00011DE8" w:rsidP="003169A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713B7A00" w14:textId="77777777" w:rsidR="009B7EB2" w:rsidRPr="00011DE8" w:rsidRDefault="006A3834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t>-</w:t>
            </w:r>
            <w:r w:rsidR="009B7EB2" w:rsidRPr="00011DE8">
              <w:rPr>
                <w:rFonts w:cstheme="minorHAnsi"/>
                <w:color w:val="000000" w:themeColor="text1"/>
              </w:rPr>
              <w:t>Full stop, comma, colon, semi colon, exclamation/question mark</w:t>
            </w:r>
            <w:r w:rsidRPr="00011DE8">
              <w:rPr>
                <w:rFonts w:cstheme="minorHAnsi"/>
                <w:color w:val="000000" w:themeColor="text1"/>
              </w:rPr>
              <w:t>, capital letters</w:t>
            </w:r>
          </w:p>
          <w:p w14:paraId="11C44EE9" w14:textId="77777777" w:rsidR="009B7EB2" w:rsidRPr="00011DE8" w:rsidRDefault="006A3834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lastRenderedPageBreak/>
              <w:t>-</w:t>
            </w:r>
            <w:r w:rsidR="009B7EB2" w:rsidRPr="00011DE8">
              <w:rPr>
                <w:rFonts w:cstheme="minorHAnsi"/>
                <w:color w:val="000000" w:themeColor="text1"/>
              </w:rPr>
              <w:t>Common homophones and spelling errors</w:t>
            </w:r>
          </w:p>
          <w:p w14:paraId="3313EC54" w14:textId="77777777" w:rsidR="006A3834" w:rsidRPr="00011DE8" w:rsidRDefault="006A3834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t>-Word patterns</w:t>
            </w:r>
          </w:p>
          <w:p w14:paraId="1E5E2863" w14:textId="77777777" w:rsidR="009B7EB2" w:rsidRPr="00011DE8" w:rsidRDefault="009B7EB2" w:rsidP="003169A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1D401796" w14:textId="77777777" w:rsidR="006A3834" w:rsidRDefault="006A3834" w:rsidP="003169AA">
            <w:pPr>
              <w:rPr>
                <w:rFonts w:cstheme="minorHAnsi"/>
                <w:b/>
                <w:color w:val="000000" w:themeColor="text1"/>
              </w:rPr>
            </w:pPr>
            <w:r w:rsidRPr="00011DE8">
              <w:rPr>
                <w:rFonts w:cstheme="minorHAnsi"/>
                <w:b/>
                <w:color w:val="000000" w:themeColor="text1"/>
              </w:rPr>
              <w:t>Math</w:t>
            </w:r>
            <w:r w:rsidR="00011DE8" w:rsidRPr="00011DE8">
              <w:rPr>
                <w:rFonts w:cstheme="minorHAnsi"/>
                <w:b/>
                <w:color w:val="000000" w:themeColor="text1"/>
              </w:rPr>
              <w:t xml:space="preserve">s - </w:t>
            </w:r>
            <w:r w:rsidRPr="00011DE8">
              <w:rPr>
                <w:rFonts w:cstheme="minorHAnsi"/>
                <w:b/>
                <w:color w:val="000000" w:themeColor="text1"/>
              </w:rPr>
              <w:t xml:space="preserve">Introduction to fractions </w:t>
            </w:r>
          </w:p>
          <w:p w14:paraId="3ED5A31E" w14:textId="77777777" w:rsidR="00011DE8" w:rsidRPr="00011DE8" w:rsidRDefault="00011DE8" w:rsidP="003169AA">
            <w:pPr>
              <w:rPr>
                <w:rFonts w:cstheme="minorHAnsi"/>
                <w:b/>
                <w:color w:val="000000" w:themeColor="text1"/>
              </w:rPr>
            </w:pPr>
          </w:p>
          <w:p w14:paraId="24DF96A2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Mixed numbers</w:t>
            </w:r>
          </w:p>
          <w:p w14:paraId="30A28B6F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-Equivalent and reducing fractions</w:t>
            </w:r>
          </w:p>
          <w:p w14:paraId="66CBFF35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-use fractions to order and compare amounts or quantities </w:t>
            </w:r>
          </w:p>
          <w:p w14:paraId="3B0A84F2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-find fraction parts of whole number quantities e</w:t>
            </w:r>
            <w:r w:rsidR="00011DE8"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="00011DE8"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2/3</w:t>
            </w:r>
          </w:p>
          <w:p w14:paraId="1D9B18F3" w14:textId="77777777" w:rsidR="006A3834" w:rsidRPr="00011DE8" w:rsidRDefault="006A3834" w:rsidP="003169A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6218DE5E" w14:textId="77777777" w:rsidR="006A3834" w:rsidRPr="00011DE8" w:rsidRDefault="006A3834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6E319C35" w14:textId="77777777" w:rsidTr="003169AA">
        <w:tc>
          <w:tcPr>
            <w:tcW w:w="4508" w:type="dxa"/>
          </w:tcPr>
          <w:p w14:paraId="7AC46FD5" w14:textId="0122C1A4" w:rsidR="009B7EB2" w:rsidRPr="00FE0962" w:rsidRDefault="009B7EB2" w:rsidP="003169AA">
            <w:r w:rsidRPr="00FE0962">
              <w:lastRenderedPageBreak/>
              <w:t xml:space="preserve">Week 4 </w:t>
            </w:r>
          </w:p>
        </w:tc>
        <w:tc>
          <w:tcPr>
            <w:tcW w:w="4508" w:type="dxa"/>
          </w:tcPr>
          <w:p w14:paraId="5D0337B0" w14:textId="77777777" w:rsidR="006A3834" w:rsidRPr="00011DE8" w:rsidRDefault="006A3834" w:rsidP="003169AA">
            <w:pPr>
              <w:rPr>
                <w:rFonts w:cstheme="minorHAnsi"/>
                <w:b/>
                <w:color w:val="000000" w:themeColor="text1"/>
              </w:rPr>
            </w:pPr>
            <w:r w:rsidRPr="00011DE8">
              <w:rPr>
                <w:rFonts w:cstheme="minorHAnsi"/>
                <w:b/>
                <w:color w:val="000000" w:themeColor="text1"/>
              </w:rPr>
              <w:t>English</w:t>
            </w:r>
            <w:r w:rsidR="00011DE8" w:rsidRPr="00011DE8">
              <w:rPr>
                <w:rFonts w:cstheme="minorHAnsi"/>
                <w:b/>
                <w:color w:val="000000" w:themeColor="text1"/>
              </w:rPr>
              <w:t xml:space="preserve"> – Basic Grammar</w:t>
            </w:r>
          </w:p>
          <w:p w14:paraId="5F7C37C6" w14:textId="77777777" w:rsidR="006A3834" w:rsidRPr="00011DE8" w:rsidRDefault="006A3834" w:rsidP="003169A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3B7482CB" w14:textId="77777777" w:rsidR="009B7EB2" w:rsidRPr="00011DE8" w:rsidRDefault="006A3834" w:rsidP="003169AA">
            <w:pPr>
              <w:rPr>
                <w:rFonts w:cstheme="minorHAnsi"/>
                <w:color w:val="70AD47" w:themeColor="accent6"/>
              </w:rPr>
            </w:pPr>
            <w:r w:rsidRPr="00011DE8">
              <w:rPr>
                <w:rFonts w:cstheme="minorHAnsi"/>
                <w:color w:val="000000" w:themeColor="text1"/>
              </w:rPr>
              <w:t>-</w:t>
            </w:r>
            <w:r w:rsidR="009B7EB2" w:rsidRPr="00011DE8">
              <w:rPr>
                <w:rFonts w:cstheme="minorHAnsi"/>
                <w:color w:val="000000" w:themeColor="text1"/>
              </w:rPr>
              <w:t>Basic grammar and tenses</w:t>
            </w:r>
            <w:r w:rsidR="009B7EB2" w:rsidRPr="00011DE8">
              <w:rPr>
                <w:rFonts w:cstheme="minorHAnsi"/>
                <w:color w:val="70AD47" w:themeColor="accent6"/>
              </w:rPr>
              <w:t xml:space="preserve"> </w:t>
            </w:r>
          </w:p>
          <w:p w14:paraId="7FCA73BE" w14:textId="77777777" w:rsidR="009B7EB2" w:rsidRPr="00011DE8" w:rsidRDefault="006A3834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t>-T</w:t>
            </w:r>
            <w:r w:rsidR="009B7EB2" w:rsidRPr="00011DE8">
              <w:rPr>
                <w:rFonts w:cstheme="minorHAnsi"/>
                <w:color w:val="000000" w:themeColor="text1"/>
              </w:rPr>
              <w:t>he structure of a basic sentence.</w:t>
            </w:r>
          </w:p>
          <w:p w14:paraId="14C7439A" w14:textId="77777777" w:rsidR="009B7EB2" w:rsidRPr="00011DE8" w:rsidRDefault="009B7EB2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t xml:space="preserve"> </w:t>
            </w:r>
            <w:r w:rsidR="006A3834" w:rsidRPr="00011DE8">
              <w:rPr>
                <w:rFonts w:cstheme="minorHAnsi"/>
                <w:color w:val="000000" w:themeColor="text1"/>
              </w:rPr>
              <w:t>-</w:t>
            </w:r>
            <w:r w:rsidRPr="00011DE8">
              <w:rPr>
                <w:rFonts w:cstheme="minorHAnsi"/>
                <w:color w:val="000000" w:themeColor="text1"/>
              </w:rPr>
              <w:t>Subject, noun, preposition, verb, adjective, pronouns, article</w:t>
            </w:r>
          </w:p>
          <w:p w14:paraId="3B791CEC" w14:textId="77777777" w:rsidR="009B7EB2" w:rsidRPr="00011DE8" w:rsidRDefault="006A3834" w:rsidP="003169AA">
            <w:pPr>
              <w:rPr>
                <w:rFonts w:cstheme="minorHAnsi"/>
                <w:color w:val="000000" w:themeColor="text1"/>
              </w:rPr>
            </w:pPr>
            <w:r w:rsidRPr="00011DE8">
              <w:rPr>
                <w:rFonts w:cstheme="minorHAnsi"/>
                <w:color w:val="000000" w:themeColor="text1"/>
              </w:rPr>
              <w:t>-</w:t>
            </w:r>
            <w:r w:rsidR="009B7EB2" w:rsidRPr="00011DE8">
              <w:rPr>
                <w:rFonts w:cstheme="minorHAnsi"/>
                <w:color w:val="000000" w:themeColor="text1"/>
              </w:rPr>
              <w:t>subject verb agreements</w:t>
            </w:r>
          </w:p>
          <w:p w14:paraId="3057697E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  <w:p w14:paraId="2476E5DC" w14:textId="77777777" w:rsidR="006A3834" w:rsidRPr="00011DE8" w:rsidRDefault="006A3834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Maths</w:t>
            </w:r>
            <w:r w:rsidR="00011DE8" w:rsidRPr="00011DE8">
              <w:rPr>
                <w:rFonts w:cstheme="minorHAnsi"/>
                <w:b/>
              </w:rPr>
              <w:t xml:space="preserve"> – Fractions continued</w:t>
            </w:r>
          </w:p>
          <w:p w14:paraId="005CEFA9" w14:textId="77777777" w:rsidR="00011DE8" w:rsidRPr="00011DE8" w:rsidRDefault="00011DE8" w:rsidP="003169AA">
            <w:pPr>
              <w:rPr>
                <w:rFonts w:cstheme="minorHAnsi"/>
                <w:b/>
                <w:u w:val="single"/>
              </w:rPr>
            </w:pPr>
          </w:p>
          <w:p w14:paraId="0862C57E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-Compare fractions</w:t>
            </w:r>
          </w:p>
          <w:p w14:paraId="503F34DC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-Make calculations with fractions</w:t>
            </w:r>
          </w:p>
          <w:p w14:paraId="23DBCC15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-Fractions to decimals - conversions</w:t>
            </w:r>
          </w:p>
          <w:p w14:paraId="423108F6" w14:textId="77777777" w:rsidR="006A3834" w:rsidRPr="00011DE8" w:rsidRDefault="006A3834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182AB107" w14:textId="77777777" w:rsidTr="003169AA">
        <w:tc>
          <w:tcPr>
            <w:tcW w:w="4508" w:type="dxa"/>
          </w:tcPr>
          <w:p w14:paraId="00428B1A" w14:textId="08C562F9" w:rsidR="009B7EB2" w:rsidRPr="00FE0962" w:rsidRDefault="009B7EB2" w:rsidP="003169AA">
            <w:r w:rsidRPr="00FE0962">
              <w:t xml:space="preserve">Week </w:t>
            </w:r>
            <w:r w:rsidR="00016380">
              <w:t>5</w:t>
            </w:r>
          </w:p>
        </w:tc>
        <w:tc>
          <w:tcPr>
            <w:tcW w:w="4508" w:type="dxa"/>
          </w:tcPr>
          <w:p w14:paraId="13DF2303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Simple, compound and complex sentences</w:t>
            </w:r>
          </w:p>
          <w:p w14:paraId="724EF744" w14:textId="77777777" w:rsidR="00011DE8" w:rsidRPr="00011DE8" w:rsidRDefault="00011DE8" w:rsidP="003169AA">
            <w:pPr>
              <w:rPr>
                <w:rFonts w:cstheme="minorHAnsi"/>
                <w:b/>
                <w:u w:val="single"/>
              </w:rPr>
            </w:pPr>
          </w:p>
          <w:p w14:paraId="5A70D75B" w14:textId="77777777" w:rsidR="009B7EB2" w:rsidRPr="00011DE8" w:rsidRDefault="006A3834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</w:t>
            </w:r>
            <w:r w:rsidR="009B7EB2" w:rsidRPr="00011DE8">
              <w:rPr>
                <w:rFonts w:cstheme="minorHAnsi"/>
              </w:rPr>
              <w:t>Sentence structure</w:t>
            </w:r>
          </w:p>
          <w:p w14:paraId="3602A071" w14:textId="77777777" w:rsidR="009B7EB2" w:rsidRPr="00011DE8" w:rsidRDefault="006A3834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</w:t>
            </w:r>
            <w:r w:rsidR="009B7EB2" w:rsidRPr="00011DE8">
              <w:rPr>
                <w:rFonts w:cstheme="minorHAnsi"/>
              </w:rPr>
              <w:t>Comma use</w:t>
            </w:r>
          </w:p>
          <w:p w14:paraId="1DD1D57C" w14:textId="77777777" w:rsidR="009B7EB2" w:rsidRPr="00011DE8" w:rsidRDefault="006A3834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</w:t>
            </w:r>
            <w:r w:rsidR="009B7EB2" w:rsidRPr="00011DE8">
              <w:rPr>
                <w:rFonts w:cstheme="minorHAnsi"/>
              </w:rPr>
              <w:t>Subordinate clauses</w:t>
            </w:r>
            <w:r w:rsidRPr="00011DE8">
              <w:rPr>
                <w:rFonts w:cstheme="minorHAnsi"/>
              </w:rPr>
              <w:t>/Complex sentences</w:t>
            </w:r>
          </w:p>
          <w:p w14:paraId="15F7C600" w14:textId="77777777" w:rsidR="006A3834" w:rsidRPr="00011DE8" w:rsidRDefault="006A3834" w:rsidP="003169AA">
            <w:pPr>
              <w:rPr>
                <w:rFonts w:cstheme="minorHAnsi"/>
              </w:rPr>
            </w:pPr>
          </w:p>
          <w:p w14:paraId="5D739A35" w14:textId="77777777" w:rsidR="00011DE8" w:rsidRPr="00011DE8" w:rsidRDefault="00011DE8" w:rsidP="003169AA">
            <w:pPr>
              <w:rPr>
                <w:rFonts w:cstheme="minorHAnsi"/>
                <w:b/>
                <w:u w:val="single"/>
              </w:rPr>
            </w:pPr>
            <w:r w:rsidRPr="00011DE8">
              <w:rPr>
                <w:rFonts w:cstheme="minorHAnsi"/>
                <w:b/>
              </w:rPr>
              <w:t>Maths - Fractions and Decimals</w:t>
            </w:r>
          </w:p>
          <w:p w14:paraId="36EFC38A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-Express one number as a fraction of another</w:t>
            </w:r>
          </w:p>
          <w:p w14:paraId="272D4845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-Identify common equivalencies between fractions, decimals, %</w:t>
            </w:r>
          </w:p>
          <w:p w14:paraId="0F3A4F51" w14:textId="77777777" w:rsidR="00011DE8" w:rsidRPr="00011DE8" w:rsidRDefault="006A3834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-Conversions</w:t>
            </w:r>
          </w:p>
          <w:p w14:paraId="4B019E82" w14:textId="77777777" w:rsidR="006A3834" w:rsidRPr="00011DE8" w:rsidRDefault="006A3834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34CAE379" w14:textId="77777777" w:rsidTr="003169AA">
        <w:tc>
          <w:tcPr>
            <w:tcW w:w="4508" w:type="dxa"/>
          </w:tcPr>
          <w:p w14:paraId="38D61E2E" w14:textId="1772ABFC" w:rsidR="009B7EB2" w:rsidRPr="00FE0962" w:rsidRDefault="009B7EB2" w:rsidP="003169AA">
            <w:r w:rsidRPr="00FE0962">
              <w:t xml:space="preserve">Week 6 </w:t>
            </w:r>
          </w:p>
        </w:tc>
        <w:tc>
          <w:tcPr>
            <w:tcW w:w="4508" w:type="dxa"/>
          </w:tcPr>
          <w:p w14:paraId="09508CE0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Fact, opinion, bias, inference</w:t>
            </w:r>
          </w:p>
          <w:p w14:paraId="72392FC2" w14:textId="77777777" w:rsidR="00011DE8" w:rsidRPr="00011DE8" w:rsidRDefault="00011DE8" w:rsidP="003169AA">
            <w:pPr>
              <w:rPr>
                <w:rFonts w:cstheme="minorHAnsi"/>
                <w:b/>
                <w:u w:val="single"/>
              </w:rPr>
            </w:pPr>
          </w:p>
          <w:p w14:paraId="16EA2322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-what is a fact</w:t>
            </w:r>
          </w:p>
          <w:p w14:paraId="2F529A5B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-what is an opinion</w:t>
            </w:r>
          </w:p>
          <w:p w14:paraId="0EF86815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</w:t>
            </w:r>
            <w:r w:rsidR="006A3834" w:rsidRPr="00011DE8">
              <w:rPr>
                <w:rFonts w:cstheme="minorHAnsi"/>
              </w:rPr>
              <w:t>Identifying</w:t>
            </w:r>
            <w:r w:rsidRPr="00011DE8">
              <w:rPr>
                <w:rFonts w:cstheme="minorHAnsi"/>
              </w:rPr>
              <w:t xml:space="preserve"> bias</w:t>
            </w:r>
            <w:r w:rsidR="006A3834" w:rsidRPr="00011DE8">
              <w:rPr>
                <w:rFonts w:cstheme="minorHAnsi"/>
              </w:rPr>
              <w:t xml:space="preserve"> writing</w:t>
            </w:r>
          </w:p>
          <w:p w14:paraId="6ABDAAFE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-inference</w:t>
            </w:r>
          </w:p>
          <w:p w14:paraId="0955C96A" w14:textId="77777777" w:rsidR="009B7EB2" w:rsidRPr="00011DE8" w:rsidRDefault="009B7EB2" w:rsidP="003169AA">
            <w:pPr>
              <w:rPr>
                <w:rFonts w:cstheme="minorHAnsi"/>
              </w:rPr>
            </w:pPr>
          </w:p>
          <w:p w14:paraId="3B1C93A4" w14:textId="77777777" w:rsidR="00011DE8" w:rsidRPr="00011DE8" w:rsidRDefault="006A3834" w:rsidP="00011DE8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Maths</w:t>
            </w:r>
            <w:r w:rsidR="00011DE8" w:rsidRPr="00011DE8">
              <w:rPr>
                <w:rFonts w:cstheme="minorHAnsi"/>
                <w:b/>
              </w:rPr>
              <w:t xml:space="preserve"> – Percentages</w:t>
            </w:r>
          </w:p>
          <w:p w14:paraId="5258D3E4" w14:textId="77777777" w:rsidR="00011DE8" w:rsidRPr="00011DE8" w:rsidRDefault="00011DE8" w:rsidP="00011DE8">
            <w:pPr>
              <w:rPr>
                <w:rFonts w:cstheme="minorHAnsi"/>
                <w:b/>
                <w:u w:val="single"/>
              </w:rPr>
            </w:pPr>
          </w:p>
          <w:p w14:paraId="34C5BF73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Find simple percentage parts of quantities</w:t>
            </w:r>
          </w:p>
          <w:p w14:paraId="214E6EA7" w14:textId="77777777" w:rsidR="006A3834" w:rsidRPr="00011DE8" w:rsidRDefault="006A3834" w:rsidP="006A38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-Find simple percentage increases and decreases</w:t>
            </w:r>
          </w:p>
          <w:p w14:paraId="58F7C845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520508ED" w14:textId="77777777" w:rsidTr="003169AA">
        <w:tc>
          <w:tcPr>
            <w:tcW w:w="4508" w:type="dxa"/>
          </w:tcPr>
          <w:p w14:paraId="66855BB7" w14:textId="253CA340" w:rsidR="009B7EB2" w:rsidRPr="00FE0962" w:rsidRDefault="009B7EB2" w:rsidP="003169AA">
            <w:r w:rsidRPr="00FE0962">
              <w:lastRenderedPageBreak/>
              <w:t xml:space="preserve">Week 7 </w:t>
            </w:r>
          </w:p>
        </w:tc>
        <w:tc>
          <w:tcPr>
            <w:tcW w:w="4508" w:type="dxa"/>
          </w:tcPr>
          <w:p w14:paraId="251C759E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Purpose of Text</w:t>
            </w:r>
          </w:p>
          <w:p w14:paraId="4FD8E4B9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4ECB5B22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-Identifying text types</w:t>
            </w:r>
          </w:p>
          <w:p w14:paraId="6A73FD97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-Identifying purpose</w:t>
            </w:r>
          </w:p>
          <w:p w14:paraId="7ED48CAD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-Write in specific styles to suit purpose</w:t>
            </w:r>
          </w:p>
          <w:p w14:paraId="3B25CE98" w14:textId="77777777" w:rsidR="00011DE8" w:rsidRPr="00011DE8" w:rsidRDefault="00011DE8" w:rsidP="003169AA">
            <w:pPr>
              <w:rPr>
                <w:rFonts w:cstheme="minorHAnsi"/>
              </w:rPr>
            </w:pPr>
          </w:p>
          <w:p w14:paraId="34737FE6" w14:textId="77777777" w:rsidR="00011DE8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Maths - Common Measures</w:t>
            </w:r>
          </w:p>
          <w:p w14:paraId="4DFE7CDC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3708E9C0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Difference between perimeter and area</w:t>
            </w:r>
          </w:p>
          <w:p w14:paraId="6BFC3ED1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-work out the perimeter of squares and rectangles, square shapes</w:t>
            </w:r>
          </w:p>
          <w:p w14:paraId="4702D07C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66EBC4E3" w14:textId="77777777" w:rsidTr="003169AA">
        <w:tc>
          <w:tcPr>
            <w:tcW w:w="4508" w:type="dxa"/>
          </w:tcPr>
          <w:p w14:paraId="26344ACF" w14:textId="224F8F07" w:rsidR="009B7EB2" w:rsidRPr="00FE0962" w:rsidRDefault="009B7EB2" w:rsidP="003169AA">
            <w:r w:rsidRPr="00FE0962">
              <w:t xml:space="preserve">Week 8 </w:t>
            </w:r>
          </w:p>
        </w:tc>
        <w:tc>
          <w:tcPr>
            <w:tcW w:w="4508" w:type="dxa"/>
          </w:tcPr>
          <w:p w14:paraId="3F26B174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Writing for different purposes</w:t>
            </w:r>
            <w:r w:rsidRPr="00011DE8">
              <w:rPr>
                <w:rFonts w:cstheme="minorHAnsi"/>
                <w:b/>
              </w:rPr>
              <w:t xml:space="preserve"> </w:t>
            </w:r>
          </w:p>
          <w:p w14:paraId="4A728934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27067678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Letters/Articles</w:t>
            </w:r>
          </w:p>
          <w:p w14:paraId="3DFBA69F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Speeches/Reports</w:t>
            </w:r>
          </w:p>
          <w:p w14:paraId="7A33F11C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Planning and writing techniques</w:t>
            </w:r>
          </w:p>
          <w:p w14:paraId="35B5A6B9" w14:textId="77777777" w:rsidR="00011DE8" w:rsidRPr="00011DE8" w:rsidRDefault="00011DE8" w:rsidP="003169AA">
            <w:pPr>
              <w:rPr>
                <w:rFonts w:cstheme="minorHAnsi"/>
              </w:rPr>
            </w:pPr>
          </w:p>
          <w:p w14:paraId="14C9E23F" w14:textId="77777777" w:rsidR="00011DE8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Maths - Area and Perimeter</w:t>
            </w:r>
          </w:p>
          <w:p w14:paraId="1FF958F7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3BD6B98C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Difference between perimeter and area</w:t>
            </w:r>
          </w:p>
          <w:p w14:paraId="37990414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-work out the perimeter of squares and rectangles, square shapes</w:t>
            </w:r>
          </w:p>
          <w:p w14:paraId="043E5367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-Work out the area of a shape</w:t>
            </w:r>
          </w:p>
          <w:p w14:paraId="66124B9D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067DD0F6" w14:textId="77777777" w:rsidTr="003169AA">
        <w:tc>
          <w:tcPr>
            <w:tcW w:w="4508" w:type="dxa"/>
          </w:tcPr>
          <w:p w14:paraId="7DED2628" w14:textId="612EC749" w:rsidR="009B7EB2" w:rsidRPr="00FE0962" w:rsidRDefault="009B7EB2" w:rsidP="003169AA">
            <w:r w:rsidRPr="00FE0962">
              <w:t xml:space="preserve">Week 9 </w:t>
            </w:r>
          </w:p>
        </w:tc>
        <w:tc>
          <w:tcPr>
            <w:tcW w:w="4508" w:type="dxa"/>
          </w:tcPr>
          <w:p w14:paraId="0DDDC9BD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Reading comprehension and reading for meaning/inference</w:t>
            </w:r>
          </w:p>
          <w:p w14:paraId="10911F38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2A676CBB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-Reading techniques – skimming, scanning, detailed reading</w:t>
            </w:r>
          </w:p>
          <w:p w14:paraId="5CC2FD0D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-Making assumptions</w:t>
            </w:r>
          </w:p>
          <w:p w14:paraId="3F72C1A0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-Looking at texts as a whole</w:t>
            </w:r>
          </w:p>
          <w:p w14:paraId="307AF22A" w14:textId="77777777" w:rsidR="00011DE8" w:rsidRPr="00011DE8" w:rsidRDefault="00011DE8" w:rsidP="003169AA">
            <w:pPr>
              <w:rPr>
                <w:rFonts w:cstheme="minorHAnsi"/>
              </w:rPr>
            </w:pPr>
          </w:p>
          <w:p w14:paraId="77A90354" w14:textId="77777777" w:rsidR="00011DE8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Maths - Volume and capacity</w:t>
            </w:r>
          </w:p>
          <w:p w14:paraId="29F1B80F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392EEBBF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-Understand volume and capacity</w:t>
            </w:r>
          </w:p>
          <w:p w14:paraId="5816BF20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-Work out volume of shapes</w:t>
            </w:r>
          </w:p>
          <w:p w14:paraId="7BAF0610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  <w:color w:val="000000"/>
              </w:rPr>
              <w:t>-solve problems using the mathematical properties of regular 2D shapes (tessellation or symmetry)</w:t>
            </w:r>
          </w:p>
          <w:p w14:paraId="0488930B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563E6E15" w14:textId="77777777" w:rsidTr="003169AA">
        <w:tc>
          <w:tcPr>
            <w:tcW w:w="4508" w:type="dxa"/>
          </w:tcPr>
          <w:p w14:paraId="23C6172E" w14:textId="5AA02581" w:rsidR="009B7EB2" w:rsidRPr="00FE0962" w:rsidRDefault="009B7EB2" w:rsidP="003169AA">
            <w:r w:rsidRPr="00FE0962">
              <w:t xml:space="preserve">Week 10 </w:t>
            </w:r>
          </w:p>
        </w:tc>
        <w:tc>
          <w:tcPr>
            <w:tcW w:w="4508" w:type="dxa"/>
          </w:tcPr>
          <w:p w14:paraId="017400D4" w14:textId="77777777" w:rsidR="009B7EB2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>English -C</w:t>
            </w:r>
            <w:r w:rsidR="009B7EB2" w:rsidRPr="00011DE8">
              <w:rPr>
                <w:rFonts w:cstheme="minorHAnsi"/>
                <w:b/>
              </w:rPr>
              <w:t>ompare and contrast</w:t>
            </w:r>
          </w:p>
          <w:p w14:paraId="5A507292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5B4835A9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-Make comparisons</w:t>
            </w:r>
          </w:p>
          <w:p w14:paraId="7C3F8BE7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-Find difference</w:t>
            </w:r>
          </w:p>
          <w:p w14:paraId="2CE71242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-Make analysis using P.E.E</w:t>
            </w:r>
          </w:p>
          <w:p w14:paraId="37B432D6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  <w:b/>
              </w:rPr>
              <w:t>-</w:t>
            </w:r>
            <w:r w:rsidRPr="00011DE8">
              <w:rPr>
                <w:rFonts w:cstheme="minorHAnsi"/>
              </w:rPr>
              <w:t>Recognise layout features and text types</w:t>
            </w:r>
          </w:p>
          <w:p w14:paraId="170F12D0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</w:p>
          <w:p w14:paraId="38516B96" w14:textId="77777777" w:rsidR="00011DE8" w:rsidRPr="00011DE8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lastRenderedPageBreak/>
              <w:t>Maths - Handling Data</w:t>
            </w:r>
          </w:p>
          <w:p w14:paraId="269931E9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1C7802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-extract/interpret data from tables, diagrams, chart, &amp; line graphs</w:t>
            </w:r>
          </w:p>
          <w:p w14:paraId="0534BFB2" w14:textId="77777777" w:rsidR="009B7EB2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-collect, organise and represent data (information) in tables, diagrams, charts and line graphs</w:t>
            </w:r>
          </w:p>
          <w:p w14:paraId="53AAB068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B7EB2" w:rsidRPr="00FE0962" w14:paraId="68C9662D" w14:textId="77777777" w:rsidTr="003169AA">
        <w:trPr>
          <w:trHeight w:val="70"/>
        </w:trPr>
        <w:tc>
          <w:tcPr>
            <w:tcW w:w="4508" w:type="dxa"/>
          </w:tcPr>
          <w:p w14:paraId="3411EF7A" w14:textId="4CCBB043" w:rsidR="009B7EB2" w:rsidRPr="00FE0962" w:rsidRDefault="009B7EB2" w:rsidP="003169AA">
            <w:r w:rsidRPr="00FE0962">
              <w:lastRenderedPageBreak/>
              <w:t xml:space="preserve">Week 11 </w:t>
            </w:r>
          </w:p>
        </w:tc>
        <w:tc>
          <w:tcPr>
            <w:tcW w:w="4508" w:type="dxa"/>
          </w:tcPr>
          <w:p w14:paraId="2F1CD89D" w14:textId="77777777" w:rsidR="009B7EB2" w:rsidRPr="00011DE8" w:rsidRDefault="00011DE8" w:rsidP="003169AA">
            <w:pPr>
              <w:rPr>
                <w:rFonts w:cstheme="minorHAnsi"/>
                <w:b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 xml:space="preserve">Layout features </w:t>
            </w:r>
          </w:p>
          <w:p w14:paraId="00AEC8D8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  <w:p w14:paraId="4C5BB6B9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  <w:b/>
              </w:rPr>
              <w:t>-</w:t>
            </w:r>
            <w:r w:rsidRPr="00011DE8">
              <w:rPr>
                <w:rFonts w:cstheme="minorHAnsi"/>
              </w:rPr>
              <w:t xml:space="preserve">Understand layout features – identify layout features within a text and how this affects the reader. </w:t>
            </w:r>
          </w:p>
          <w:p w14:paraId="757DB025" w14:textId="77777777" w:rsidR="009B7EB2" w:rsidRPr="00011DE8" w:rsidRDefault="009B7EB2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-Introduction to language features and persuasive writing</w:t>
            </w:r>
          </w:p>
          <w:p w14:paraId="71DB780B" w14:textId="77777777" w:rsidR="00011DE8" w:rsidRPr="00011DE8" w:rsidRDefault="00011DE8" w:rsidP="003169AA">
            <w:pPr>
              <w:rPr>
                <w:rFonts w:cstheme="minorHAnsi"/>
              </w:rPr>
            </w:pPr>
          </w:p>
          <w:p w14:paraId="0B9940E6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Maths – </w:t>
            </w:r>
            <w:r w:rsidRPr="00011D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Ratio + Scaling</w:t>
            </w:r>
          </w:p>
          <w:p w14:paraId="115B779F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08CDD9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-work out simple ratio and direct proportion</w:t>
            </w:r>
          </w:p>
          <w:p w14:paraId="55CDFBC9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-simplify ratio without and with units</w:t>
            </w:r>
          </w:p>
          <w:p w14:paraId="5A4134E5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-Split quantities into given ratios</w:t>
            </w:r>
          </w:p>
          <w:p w14:paraId="12971E18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 xml:space="preserve">-Drawing scale diagrams </w:t>
            </w:r>
          </w:p>
          <w:p w14:paraId="4A6A3D95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225085D8" w14:textId="77777777" w:rsidTr="003169AA">
        <w:tc>
          <w:tcPr>
            <w:tcW w:w="4508" w:type="dxa"/>
          </w:tcPr>
          <w:p w14:paraId="1161BF84" w14:textId="3D35D17B" w:rsidR="009B7EB2" w:rsidRPr="00FE0962" w:rsidRDefault="009B7EB2" w:rsidP="003169AA">
            <w:r w:rsidRPr="00FE0962">
              <w:t xml:space="preserve">Week 12 </w:t>
            </w:r>
          </w:p>
        </w:tc>
        <w:tc>
          <w:tcPr>
            <w:tcW w:w="4508" w:type="dxa"/>
          </w:tcPr>
          <w:p w14:paraId="6DFCE565" w14:textId="77777777" w:rsidR="009B7EB2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  <w:b/>
              </w:rPr>
              <w:t xml:space="preserve">English - </w:t>
            </w:r>
            <w:r w:rsidR="009B7EB2" w:rsidRPr="00011DE8">
              <w:rPr>
                <w:rFonts w:cstheme="minorHAnsi"/>
                <w:b/>
              </w:rPr>
              <w:t>language features</w:t>
            </w:r>
            <w:r w:rsidR="009B7EB2" w:rsidRPr="00011DE8">
              <w:rPr>
                <w:rFonts w:cstheme="minorHAnsi"/>
              </w:rPr>
              <w:t xml:space="preserve"> </w:t>
            </w:r>
          </w:p>
          <w:p w14:paraId="19F9479C" w14:textId="77777777" w:rsidR="00011DE8" w:rsidRPr="00011DE8" w:rsidRDefault="00011DE8" w:rsidP="003169AA">
            <w:pPr>
              <w:rPr>
                <w:rFonts w:cstheme="minorHAnsi"/>
              </w:rPr>
            </w:pPr>
          </w:p>
          <w:p w14:paraId="0B3CDF27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-Understand persuasive features – alliteration, rhetorical q, repetition, direct address, statistics, emotive language</w:t>
            </w:r>
          </w:p>
          <w:p w14:paraId="3949867A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-Recognise language features</w:t>
            </w:r>
          </w:p>
          <w:p w14:paraId="54B8CFB5" w14:textId="77777777" w:rsidR="00011DE8" w:rsidRPr="00011DE8" w:rsidRDefault="00011DE8" w:rsidP="003169AA">
            <w:pPr>
              <w:rPr>
                <w:rFonts w:cstheme="minorHAnsi"/>
              </w:rPr>
            </w:pPr>
            <w:r w:rsidRPr="00011DE8">
              <w:rPr>
                <w:rFonts w:cstheme="minorHAnsi"/>
              </w:rPr>
              <w:t>-Write using language features</w:t>
            </w:r>
          </w:p>
          <w:p w14:paraId="51054757" w14:textId="77777777" w:rsidR="009B7EB2" w:rsidRPr="00011DE8" w:rsidRDefault="009B7EB2" w:rsidP="003169AA">
            <w:pPr>
              <w:rPr>
                <w:rFonts w:cstheme="minorHAnsi"/>
              </w:rPr>
            </w:pPr>
          </w:p>
          <w:p w14:paraId="528EC6B8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Averages</w:t>
            </w:r>
          </w:p>
          <w:p w14:paraId="4A6A732F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D1B2F4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-Difference between mean, mode,(range and median)</w:t>
            </w:r>
          </w:p>
          <w:p w14:paraId="37CB3586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-find the mean of a set of numbers</w:t>
            </w:r>
          </w:p>
          <w:p w14:paraId="09D12B54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-find the range of a set of numbers</w:t>
            </w:r>
          </w:p>
          <w:p w14:paraId="3877DA3B" w14:textId="77777777" w:rsidR="00011DE8" w:rsidRPr="00011DE8" w:rsidRDefault="00011DE8" w:rsidP="00011DE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11D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-Interpreting results</w:t>
            </w:r>
          </w:p>
          <w:p w14:paraId="68FBE36C" w14:textId="77777777" w:rsidR="009B7EB2" w:rsidRPr="00011DE8" w:rsidRDefault="009B7EB2" w:rsidP="003169AA">
            <w:pPr>
              <w:rPr>
                <w:rFonts w:cstheme="minorHAnsi"/>
                <w:b/>
              </w:rPr>
            </w:pPr>
          </w:p>
        </w:tc>
      </w:tr>
      <w:tr w:rsidR="009B7EB2" w:rsidRPr="00FE0962" w14:paraId="59D54A9F" w14:textId="77777777" w:rsidTr="003169AA">
        <w:tc>
          <w:tcPr>
            <w:tcW w:w="4508" w:type="dxa"/>
          </w:tcPr>
          <w:p w14:paraId="062B809F" w14:textId="54B23F0A" w:rsidR="009B7EB2" w:rsidRPr="00FE0962" w:rsidRDefault="009B7EB2" w:rsidP="003169AA">
            <w:r w:rsidRPr="00FE0962">
              <w:t xml:space="preserve">Week 13 </w:t>
            </w:r>
          </w:p>
        </w:tc>
        <w:tc>
          <w:tcPr>
            <w:tcW w:w="4508" w:type="dxa"/>
          </w:tcPr>
          <w:p w14:paraId="4DF1FC5F" w14:textId="77777777" w:rsidR="009B7EB2" w:rsidRPr="00FE0962" w:rsidRDefault="009B7EB2" w:rsidP="003169AA">
            <w:pPr>
              <w:rPr>
                <w:b/>
                <w:color w:val="70AD47" w:themeColor="accent6"/>
              </w:rPr>
            </w:pPr>
            <w:r w:rsidRPr="00FE0962">
              <w:rPr>
                <w:b/>
              </w:rPr>
              <w:t>MOCK TESTS - ENGLISH</w:t>
            </w:r>
          </w:p>
          <w:p w14:paraId="576BB395" w14:textId="77777777" w:rsidR="009B7EB2" w:rsidRPr="00FE0962" w:rsidRDefault="009B7EB2" w:rsidP="003169AA"/>
        </w:tc>
      </w:tr>
      <w:tr w:rsidR="009B7EB2" w:rsidRPr="00FE0962" w14:paraId="164776CF" w14:textId="77777777" w:rsidTr="003169AA">
        <w:tc>
          <w:tcPr>
            <w:tcW w:w="4508" w:type="dxa"/>
          </w:tcPr>
          <w:p w14:paraId="669C9A63" w14:textId="552936ED" w:rsidR="009B7EB2" w:rsidRPr="00FE0962" w:rsidRDefault="009B7EB2" w:rsidP="003169AA">
            <w:r w:rsidRPr="00FE0962">
              <w:t xml:space="preserve">Week 14 </w:t>
            </w:r>
          </w:p>
        </w:tc>
        <w:tc>
          <w:tcPr>
            <w:tcW w:w="4508" w:type="dxa"/>
          </w:tcPr>
          <w:p w14:paraId="20DBC5FF" w14:textId="77777777" w:rsidR="009B7EB2" w:rsidRDefault="009B7EB2" w:rsidP="003169AA">
            <w:pPr>
              <w:rPr>
                <w:b/>
              </w:rPr>
            </w:pPr>
            <w:r w:rsidRPr="00FE0962">
              <w:rPr>
                <w:b/>
              </w:rPr>
              <w:t xml:space="preserve">MOCK TESTS </w:t>
            </w:r>
            <w:r w:rsidR="00011DE8">
              <w:rPr>
                <w:b/>
              </w:rPr>
              <w:t>–</w:t>
            </w:r>
            <w:r w:rsidRPr="00FE0962">
              <w:rPr>
                <w:b/>
              </w:rPr>
              <w:t xml:space="preserve"> MATHS</w:t>
            </w:r>
          </w:p>
          <w:p w14:paraId="2A478F0C" w14:textId="77777777" w:rsidR="00011DE8" w:rsidRPr="00FE0962" w:rsidRDefault="00011DE8" w:rsidP="003169AA"/>
        </w:tc>
      </w:tr>
      <w:tr w:rsidR="009B7EB2" w:rsidRPr="00FE0962" w14:paraId="44E9BFF7" w14:textId="77777777" w:rsidTr="003169AA">
        <w:tc>
          <w:tcPr>
            <w:tcW w:w="4508" w:type="dxa"/>
          </w:tcPr>
          <w:p w14:paraId="4EA5A68F" w14:textId="292D0933" w:rsidR="009B7EB2" w:rsidRPr="00FE0962" w:rsidRDefault="009B7EB2" w:rsidP="003169AA">
            <w:r w:rsidRPr="00FE0962">
              <w:t xml:space="preserve">Week 15 </w:t>
            </w:r>
          </w:p>
        </w:tc>
        <w:tc>
          <w:tcPr>
            <w:tcW w:w="4508" w:type="dxa"/>
          </w:tcPr>
          <w:p w14:paraId="43F3A11A" w14:textId="77777777" w:rsidR="009B7EB2" w:rsidRDefault="009B7EB2" w:rsidP="003169AA">
            <w:pPr>
              <w:rPr>
                <w:b/>
              </w:rPr>
            </w:pPr>
            <w:r w:rsidRPr="00FE0962">
              <w:rPr>
                <w:b/>
              </w:rPr>
              <w:t>EXAM WEEK.</w:t>
            </w:r>
          </w:p>
          <w:p w14:paraId="74784486" w14:textId="77777777" w:rsidR="00011DE8" w:rsidRPr="00FE0962" w:rsidRDefault="00011DE8" w:rsidP="003169AA">
            <w:pPr>
              <w:rPr>
                <w:b/>
              </w:rPr>
            </w:pPr>
          </w:p>
        </w:tc>
      </w:tr>
    </w:tbl>
    <w:p w14:paraId="5676472A" w14:textId="77777777" w:rsidR="009B7EB2" w:rsidRPr="00FE0962" w:rsidRDefault="009B7EB2" w:rsidP="009B7EB2"/>
    <w:p w14:paraId="1294E755" w14:textId="77777777" w:rsidR="009B7EB2" w:rsidRPr="00FE0962" w:rsidRDefault="009B7EB2">
      <w:pPr>
        <w:rPr>
          <w:b/>
          <w:u w:val="single"/>
        </w:rPr>
      </w:pPr>
    </w:p>
    <w:sectPr w:rsidR="009B7EB2" w:rsidRPr="00FE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F0C"/>
    <w:multiLevelType w:val="hybridMultilevel"/>
    <w:tmpl w:val="E434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2"/>
    <w:rsid w:val="00011DE8"/>
    <w:rsid w:val="000161EE"/>
    <w:rsid w:val="00016380"/>
    <w:rsid w:val="00183A0A"/>
    <w:rsid w:val="00352AF5"/>
    <w:rsid w:val="004C5B63"/>
    <w:rsid w:val="006A3834"/>
    <w:rsid w:val="009B7EB2"/>
    <w:rsid w:val="00A43F8C"/>
    <w:rsid w:val="00FC2980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3F89D"/>
  <w15:chartTrackingRefBased/>
  <w15:docId w15:val="{975018D1-CB5B-4EA3-87F7-412018A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11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507D-D581-472C-A1C5-3F5F4C0A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E548F1DE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Wharmby</dc:creator>
  <cp:keywords/>
  <dc:description/>
  <cp:lastModifiedBy>Emily Morris</cp:lastModifiedBy>
  <cp:revision>2</cp:revision>
  <dcterms:created xsi:type="dcterms:W3CDTF">2018-12-07T13:08:00Z</dcterms:created>
  <dcterms:modified xsi:type="dcterms:W3CDTF">2018-12-07T13:08:00Z</dcterms:modified>
</cp:coreProperties>
</file>