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64CE8" w14:textId="1B5A5751" w:rsidR="004A0776" w:rsidRPr="00A86527" w:rsidRDefault="004A0776" w:rsidP="00783B01">
      <w:pPr>
        <w:rPr>
          <w:rFonts w:ascii="Trebuchet MS" w:hAnsi="Trebuchet MS"/>
          <w:sz w:val="22"/>
          <w:szCs w:val="22"/>
        </w:rPr>
      </w:pPr>
    </w:p>
    <w:p w14:paraId="73D48B99" w14:textId="704DF81A" w:rsidR="00783B01" w:rsidRPr="00A86527" w:rsidRDefault="00A86527" w:rsidP="00A86527">
      <w:pPr>
        <w:jc w:val="right"/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10</w:t>
      </w:r>
      <w:r w:rsidRPr="00A86527">
        <w:rPr>
          <w:rFonts w:ascii="Trebuchet MS" w:hAnsi="Trebuchet MS"/>
          <w:sz w:val="22"/>
          <w:szCs w:val="22"/>
          <w:vertAlign w:val="superscript"/>
        </w:rPr>
        <w:t>th</w:t>
      </w:r>
      <w:r w:rsidRPr="00A86527">
        <w:rPr>
          <w:rFonts w:ascii="Trebuchet MS" w:hAnsi="Trebuchet MS"/>
          <w:sz w:val="22"/>
          <w:szCs w:val="22"/>
        </w:rPr>
        <w:t xml:space="preserve"> February 2020</w:t>
      </w:r>
    </w:p>
    <w:p w14:paraId="0644D5F2" w14:textId="77777777" w:rsidR="002C1C5C" w:rsidRPr="00A86527" w:rsidRDefault="002C1C5C" w:rsidP="00783B01">
      <w:pPr>
        <w:rPr>
          <w:rFonts w:ascii="Trebuchet MS" w:hAnsi="Trebuchet MS"/>
          <w:sz w:val="22"/>
          <w:szCs w:val="22"/>
        </w:rPr>
      </w:pPr>
    </w:p>
    <w:p w14:paraId="5E6A66D1" w14:textId="6B049EAB" w:rsidR="00783B01" w:rsidRPr="00A86527" w:rsidRDefault="00F4070C" w:rsidP="00783B01">
      <w:pPr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Dear parents and carers,</w:t>
      </w:r>
    </w:p>
    <w:p w14:paraId="75DCD590" w14:textId="77777777" w:rsidR="00EB2F99" w:rsidRPr="00A86527" w:rsidRDefault="00EB2F99" w:rsidP="00EB2F99">
      <w:pPr>
        <w:jc w:val="both"/>
        <w:rPr>
          <w:rFonts w:ascii="Trebuchet MS" w:hAnsi="Trebuchet MS"/>
          <w:sz w:val="22"/>
          <w:szCs w:val="22"/>
          <w:u w:val="single"/>
        </w:rPr>
      </w:pPr>
    </w:p>
    <w:p w14:paraId="268921A7" w14:textId="4EE8A4F3" w:rsidR="00EB2F99" w:rsidRPr="00A86527" w:rsidRDefault="00EB2F99" w:rsidP="00EB2F99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A86527">
        <w:rPr>
          <w:rFonts w:ascii="Trebuchet MS" w:hAnsi="Trebuchet MS"/>
          <w:b/>
          <w:sz w:val="22"/>
          <w:szCs w:val="22"/>
          <w:u w:val="single"/>
        </w:rPr>
        <w:t>Y6 SATs Workshop</w:t>
      </w:r>
      <w:r w:rsidR="00F4070C" w:rsidRPr="00A86527">
        <w:rPr>
          <w:rFonts w:ascii="Trebuchet MS" w:hAnsi="Trebuchet MS"/>
          <w:b/>
          <w:sz w:val="22"/>
          <w:szCs w:val="22"/>
          <w:u w:val="single"/>
        </w:rPr>
        <w:t xml:space="preserve"> for P</w:t>
      </w:r>
      <w:r w:rsidRPr="00A86527">
        <w:rPr>
          <w:rFonts w:ascii="Trebuchet MS" w:hAnsi="Trebuchet MS"/>
          <w:b/>
          <w:sz w:val="22"/>
          <w:szCs w:val="22"/>
          <w:u w:val="single"/>
        </w:rPr>
        <w:t xml:space="preserve">arents and </w:t>
      </w:r>
      <w:r w:rsidR="00F4070C" w:rsidRPr="00A86527">
        <w:rPr>
          <w:rFonts w:ascii="Trebuchet MS" w:hAnsi="Trebuchet MS"/>
          <w:b/>
          <w:sz w:val="22"/>
          <w:szCs w:val="22"/>
          <w:u w:val="single"/>
        </w:rPr>
        <w:t>C</w:t>
      </w:r>
      <w:r w:rsidRPr="00A86527">
        <w:rPr>
          <w:rFonts w:ascii="Trebuchet MS" w:hAnsi="Trebuchet MS"/>
          <w:b/>
          <w:sz w:val="22"/>
          <w:szCs w:val="22"/>
          <w:u w:val="single"/>
        </w:rPr>
        <w:t>arers</w:t>
      </w:r>
    </w:p>
    <w:p w14:paraId="58539970" w14:textId="0E76E8BE" w:rsidR="00EB2F99" w:rsidRPr="00A86527" w:rsidRDefault="00EB2F99" w:rsidP="00EB2F99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A86527">
        <w:rPr>
          <w:rFonts w:ascii="Trebuchet MS" w:hAnsi="Trebuchet MS"/>
          <w:b/>
          <w:sz w:val="22"/>
          <w:szCs w:val="22"/>
          <w:u w:val="single"/>
        </w:rPr>
        <w:t>Wednesday, 26</w:t>
      </w:r>
      <w:r w:rsidRPr="00A86527">
        <w:rPr>
          <w:rFonts w:ascii="Trebuchet MS" w:hAnsi="Trebuchet MS"/>
          <w:b/>
          <w:sz w:val="22"/>
          <w:szCs w:val="22"/>
          <w:u w:val="single"/>
          <w:vertAlign w:val="superscript"/>
        </w:rPr>
        <w:t>th</w:t>
      </w:r>
      <w:r w:rsidRPr="00A86527">
        <w:rPr>
          <w:rFonts w:ascii="Trebuchet MS" w:hAnsi="Trebuchet MS"/>
          <w:b/>
          <w:sz w:val="22"/>
          <w:szCs w:val="22"/>
          <w:u w:val="single"/>
        </w:rPr>
        <w:t xml:space="preserve"> February 2020</w:t>
      </w:r>
      <w:r w:rsidR="00A86527">
        <w:rPr>
          <w:rFonts w:ascii="Trebuchet MS" w:hAnsi="Trebuchet MS"/>
          <w:b/>
          <w:sz w:val="22"/>
          <w:szCs w:val="22"/>
          <w:u w:val="single"/>
        </w:rPr>
        <w:t xml:space="preserve"> at 2pm</w:t>
      </w:r>
    </w:p>
    <w:p w14:paraId="33F9E39C" w14:textId="77777777" w:rsidR="00EB2F99" w:rsidRPr="00A86527" w:rsidRDefault="00EB2F99" w:rsidP="00EB2F99">
      <w:pPr>
        <w:jc w:val="both"/>
        <w:rPr>
          <w:rFonts w:ascii="Trebuchet MS" w:hAnsi="Trebuchet MS"/>
          <w:sz w:val="22"/>
          <w:szCs w:val="22"/>
        </w:rPr>
      </w:pPr>
    </w:p>
    <w:p w14:paraId="6D206201" w14:textId="00CF01E1" w:rsidR="002C1C5C" w:rsidRPr="00A86527" w:rsidRDefault="00EB2F99" w:rsidP="00EB2F99">
      <w:pPr>
        <w:jc w:val="both"/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As per our information overleaf</w:t>
      </w:r>
      <w:r w:rsidR="002C1C5C" w:rsidRPr="00A86527">
        <w:rPr>
          <w:rFonts w:ascii="Trebuchet MS" w:hAnsi="Trebuchet MS"/>
          <w:b/>
          <w:sz w:val="22"/>
          <w:szCs w:val="22"/>
        </w:rPr>
        <w:t xml:space="preserve">, </w:t>
      </w:r>
      <w:r w:rsidR="002C1C5C" w:rsidRPr="00A86527">
        <w:rPr>
          <w:rFonts w:ascii="Trebuchet MS" w:hAnsi="Trebuchet MS"/>
          <w:sz w:val="22"/>
          <w:szCs w:val="22"/>
        </w:rPr>
        <w:t>Miss Coverdale</w:t>
      </w:r>
      <w:r w:rsidR="00F4070C" w:rsidRPr="00A86527">
        <w:rPr>
          <w:rFonts w:ascii="Trebuchet MS" w:hAnsi="Trebuchet MS"/>
          <w:sz w:val="22"/>
          <w:szCs w:val="22"/>
        </w:rPr>
        <w:t xml:space="preserve"> and</w:t>
      </w:r>
      <w:r w:rsidR="002C1C5C" w:rsidRPr="00A86527">
        <w:rPr>
          <w:rFonts w:ascii="Trebuchet MS" w:hAnsi="Trebuchet MS"/>
          <w:sz w:val="22"/>
          <w:szCs w:val="22"/>
        </w:rPr>
        <w:t xml:space="preserve"> Mrs Hancock will be holding a </w:t>
      </w:r>
      <w:r w:rsidR="00F4070C" w:rsidRPr="00A86527">
        <w:rPr>
          <w:rFonts w:ascii="Trebuchet MS" w:hAnsi="Trebuchet MS"/>
          <w:sz w:val="22"/>
          <w:szCs w:val="22"/>
        </w:rPr>
        <w:t>workshop</w:t>
      </w:r>
      <w:r w:rsidR="002C1C5C" w:rsidRPr="00A86527">
        <w:rPr>
          <w:rFonts w:ascii="Trebuchet MS" w:hAnsi="Trebuchet MS"/>
          <w:sz w:val="22"/>
          <w:szCs w:val="22"/>
        </w:rPr>
        <w:t xml:space="preserve"> to share information about the Y6 SATs.  It will be a chance to find out what the children will tested on, what </w:t>
      </w:r>
      <w:r w:rsidR="00F4070C" w:rsidRPr="00A86527">
        <w:rPr>
          <w:rFonts w:ascii="Trebuchet MS" w:hAnsi="Trebuchet MS"/>
          <w:sz w:val="22"/>
          <w:szCs w:val="22"/>
        </w:rPr>
        <w:t xml:space="preserve">the tests look like and how you </w:t>
      </w:r>
      <w:r w:rsidR="002C1C5C" w:rsidRPr="00A86527">
        <w:rPr>
          <w:rFonts w:ascii="Trebuchet MS" w:hAnsi="Trebuchet MS"/>
          <w:sz w:val="22"/>
          <w:szCs w:val="22"/>
        </w:rPr>
        <w:t>can hel</w:t>
      </w:r>
      <w:r w:rsidRPr="00A86527">
        <w:rPr>
          <w:rFonts w:ascii="Trebuchet MS" w:hAnsi="Trebuchet MS"/>
          <w:sz w:val="22"/>
          <w:szCs w:val="22"/>
        </w:rPr>
        <w:t>p your child achieve their best.</w:t>
      </w:r>
    </w:p>
    <w:p w14:paraId="50ACA712" w14:textId="77777777" w:rsidR="00EB2F99" w:rsidRPr="00A86527" w:rsidRDefault="00EB2F99" w:rsidP="00EB2F99">
      <w:pPr>
        <w:jc w:val="both"/>
        <w:rPr>
          <w:rFonts w:ascii="Trebuchet MS" w:hAnsi="Trebuchet MS"/>
          <w:sz w:val="22"/>
          <w:szCs w:val="22"/>
        </w:rPr>
      </w:pPr>
    </w:p>
    <w:p w14:paraId="0E5CAC6A" w14:textId="3FC75C6D" w:rsidR="002C1C5C" w:rsidRPr="00A86527" w:rsidRDefault="002C1C5C" w:rsidP="00EB2F99">
      <w:pPr>
        <w:jc w:val="both"/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After the meeting, there will be chance to look at some SAT papers with your child</w:t>
      </w:r>
      <w:r w:rsidR="00EB2F99" w:rsidRPr="00A86527">
        <w:rPr>
          <w:rFonts w:ascii="Trebuchet MS" w:hAnsi="Trebuchet MS"/>
          <w:sz w:val="22"/>
          <w:szCs w:val="22"/>
        </w:rPr>
        <w:t xml:space="preserve">. </w:t>
      </w:r>
    </w:p>
    <w:p w14:paraId="2FE35883" w14:textId="77777777" w:rsidR="00EB2F99" w:rsidRPr="00A86527" w:rsidRDefault="00EB2F99" w:rsidP="00EB2F99">
      <w:pPr>
        <w:jc w:val="both"/>
        <w:rPr>
          <w:rFonts w:ascii="Trebuchet MS" w:hAnsi="Trebuchet MS"/>
          <w:sz w:val="22"/>
          <w:szCs w:val="22"/>
        </w:rPr>
      </w:pPr>
    </w:p>
    <w:p w14:paraId="55C18B33" w14:textId="1BD8259F" w:rsidR="002C1C5C" w:rsidRPr="00A86527" w:rsidRDefault="002C1C5C" w:rsidP="00EB2F99">
      <w:pPr>
        <w:jc w:val="both"/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 xml:space="preserve">The children will be sitting </w:t>
      </w:r>
      <w:r w:rsidR="00F4070C" w:rsidRPr="00A86527">
        <w:rPr>
          <w:rFonts w:ascii="Trebuchet MS" w:hAnsi="Trebuchet MS"/>
          <w:sz w:val="22"/>
          <w:szCs w:val="22"/>
        </w:rPr>
        <w:t xml:space="preserve">some practice papers during </w:t>
      </w:r>
      <w:r w:rsidR="00A86527" w:rsidRPr="00A86527">
        <w:rPr>
          <w:rFonts w:ascii="Trebuchet MS" w:hAnsi="Trebuchet MS"/>
          <w:sz w:val="22"/>
          <w:szCs w:val="22"/>
        </w:rPr>
        <w:t>this week</w:t>
      </w:r>
      <w:r w:rsidRPr="00A86527">
        <w:rPr>
          <w:rFonts w:ascii="Trebuchet MS" w:hAnsi="Trebuchet MS"/>
          <w:sz w:val="22"/>
          <w:szCs w:val="22"/>
        </w:rPr>
        <w:t>.  We will have these results available for you during this meeting.</w:t>
      </w:r>
    </w:p>
    <w:p w14:paraId="5E319C56" w14:textId="77777777" w:rsidR="00EB2F99" w:rsidRPr="00A86527" w:rsidRDefault="00EB2F99" w:rsidP="00EB2F99">
      <w:pPr>
        <w:jc w:val="both"/>
        <w:rPr>
          <w:rFonts w:ascii="Trebuchet MS" w:hAnsi="Trebuchet MS"/>
          <w:sz w:val="22"/>
          <w:szCs w:val="22"/>
        </w:rPr>
      </w:pPr>
    </w:p>
    <w:p w14:paraId="03CC101D" w14:textId="54E98BAE" w:rsidR="00F4070C" w:rsidRPr="00A86527" w:rsidRDefault="00F4070C" w:rsidP="00F4070C">
      <w:pPr>
        <w:jc w:val="both"/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We would love to see as many of you as possible at the workshop. If you can attend, p</w:t>
      </w:r>
      <w:r w:rsidR="00EB2F99" w:rsidRPr="00A86527">
        <w:rPr>
          <w:rFonts w:ascii="Trebuchet MS" w:hAnsi="Trebuchet MS"/>
          <w:sz w:val="22"/>
          <w:szCs w:val="22"/>
        </w:rPr>
        <w:t xml:space="preserve">lease complete the slip below and return it to </w:t>
      </w:r>
      <w:r w:rsidRPr="00A86527">
        <w:rPr>
          <w:rFonts w:ascii="Trebuchet MS" w:hAnsi="Trebuchet MS"/>
          <w:sz w:val="22"/>
          <w:szCs w:val="22"/>
        </w:rPr>
        <w:t>Miss Coverdale or Mrs Hancock by Tuesday 25</w:t>
      </w:r>
      <w:r w:rsidRPr="00A86527">
        <w:rPr>
          <w:rFonts w:ascii="Trebuchet MS" w:hAnsi="Trebuchet MS"/>
          <w:sz w:val="22"/>
          <w:szCs w:val="22"/>
          <w:vertAlign w:val="superscript"/>
        </w:rPr>
        <w:t>th</w:t>
      </w:r>
      <w:r w:rsidRPr="00A86527">
        <w:rPr>
          <w:rFonts w:ascii="Trebuchet MS" w:hAnsi="Trebuchet MS"/>
          <w:sz w:val="22"/>
          <w:szCs w:val="22"/>
        </w:rPr>
        <w:t xml:space="preserve"> February 2020.</w:t>
      </w:r>
    </w:p>
    <w:p w14:paraId="7671A2EF" w14:textId="4692CF33" w:rsidR="002C1C5C" w:rsidRPr="00A86527" w:rsidRDefault="00F4070C" w:rsidP="00F4070C">
      <w:pPr>
        <w:jc w:val="both"/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 xml:space="preserve">  </w:t>
      </w:r>
    </w:p>
    <w:p w14:paraId="5445600A" w14:textId="49A9EB7D" w:rsidR="00F71B6F" w:rsidRPr="00A86527" w:rsidRDefault="00F71B6F" w:rsidP="00783B01">
      <w:pPr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Thank you for all your support</w:t>
      </w:r>
      <w:r w:rsidR="002C1C5C" w:rsidRPr="00A86527">
        <w:rPr>
          <w:rFonts w:ascii="Trebuchet MS" w:hAnsi="Trebuchet MS"/>
          <w:sz w:val="22"/>
          <w:szCs w:val="22"/>
        </w:rPr>
        <w:t>,</w:t>
      </w:r>
    </w:p>
    <w:p w14:paraId="0923A6E1" w14:textId="77777777" w:rsidR="00F4070C" w:rsidRPr="00A86527" w:rsidRDefault="00F4070C" w:rsidP="00783B01">
      <w:pPr>
        <w:rPr>
          <w:rFonts w:ascii="Trebuchet MS" w:hAnsi="Trebuchet MS"/>
          <w:sz w:val="22"/>
          <w:szCs w:val="22"/>
        </w:rPr>
      </w:pPr>
    </w:p>
    <w:p w14:paraId="433DF111" w14:textId="77777777" w:rsidR="00F4070C" w:rsidRPr="00A86527" w:rsidRDefault="00F71B6F" w:rsidP="00783B01">
      <w:pPr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Miss Coverdale &amp; Mrs Hancock</w:t>
      </w:r>
    </w:p>
    <w:p w14:paraId="389CF383" w14:textId="668926E2" w:rsidR="00783B01" w:rsidRDefault="00F4070C" w:rsidP="00783B01">
      <w:pPr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Y6 class teachers</w:t>
      </w:r>
    </w:p>
    <w:p w14:paraId="52A36BD8" w14:textId="77777777" w:rsidR="00C97236" w:rsidRDefault="00C97236" w:rsidP="00783B01">
      <w:pPr>
        <w:rPr>
          <w:rFonts w:ascii="Trebuchet MS" w:hAnsi="Trebuchet MS"/>
          <w:sz w:val="22"/>
          <w:szCs w:val="22"/>
        </w:rPr>
      </w:pPr>
    </w:p>
    <w:p w14:paraId="626D28FD" w14:textId="77777777" w:rsidR="00C97236" w:rsidRDefault="00C97236" w:rsidP="00783B01">
      <w:pPr>
        <w:rPr>
          <w:rFonts w:ascii="Trebuchet MS" w:hAnsi="Trebuchet MS"/>
          <w:sz w:val="22"/>
          <w:szCs w:val="22"/>
        </w:rPr>
      </w:pPr>
    </w:p>
    <w:p w14:paraId="10CA64DA" w14:textId="77777777" w:rsidR="00C97236" w:rsidRDefault="00C97236" w:rsidP="00783B01">
      <w:pPr>
        <w:rPr>
          <w:rFonts w:ascii="Trebuchet MS" w:hAnsi="Trebuchet MS"/>
          <w:sz w:val="22"/>
          <w:szCs w:val="22"/>
        </w:rPr>
      </w:pPr>
    </w:p>
    <w:p w14:paraId="70FB57FE" w14:textId="77777777" w:rsidR="00C97236" w:rsidRDefault="00C97236" w:rsidP="00783B01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756BAA46" w14:textId="77777777" w:rsidR="00C97236" w:rsidRDefault="00C97236" w:rsidP="00783B01">
      <w:pPr>
        <w:rPr>
          <w:rFonts w:ascii="Trebuchet MS" w:hAnsi="Trebuchet MS"/>
          <w:sz w:val="22"/>
          <w:szCs w:val="22"/>
        </w:rPr>
      </w:pPr>
    </w:p>
    <w:p w14:paraId="3E703B23" w14:textId="77777777" w:rsidR="00C97236" w:rsidRDefault="00C97236" w:rsidP="00783B01">
      <w:pPr>
        <w:rPr>
          <w:rFonts w:ascii="Trebuchet MS" w:hAnsi="Trebuchet MS"/>
          <w:sz w:val="22"/>
          <w:szCs w:val="22"/>
        </w:rPr>
      </w:pPr>
    </w:p>
    <w:p w14:paraId="7299835B" w14:textId="77777777" w:rsidR="00C97236" w:rsidRDefault="00C97236" w:rsidP="00783B01">
      <w:pPr>
        <w:rPr>
          <w:rFonts w:ascii="Trebuchet MS" w:hAnsi="Trebuchet MS"/>
          <w:sz w:val="22"/>
          <w:szCs w:val="22"/>
        </w:rPr>
      </w:pPr>
    </w:p>
    <w:p w14:paraId="14D97017" w14:textId="5AB8D8F7" w:rsidR="00EB2F99" w:rsidRPr="00A86527" w:rsidRDefault="00EB2F99" w:rsidP="00783B01">
      <w:pPr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==========================================================================</w:t>
      </w:r>
      <w:r w:rsidR="00A86527">
        <w:rPr>
          <w:rFonts w:ascii="Trebuchet MS" w:hAnsi="Trebuchet MS"/>
          <w:sz w:val="22"/>
          <w:szCs w:val="22"/>
        </w:rPr>
        <w:t>========</w:t>
      </w:r>
      <w:r w:rsidRPr="00A86527">
        <w:rPr>
          <w:rFonts w:ascii="Trebuchet MS" w:hAnsi="Trebuchet MS"/>
          <w:sz w:val="22"/>
          <w:szCs w:val="22"/>
        </w:rPr>
        <w:t>===</w:t>
      </w:r>
    </w:p>
    <w:p w14:paraId="6789E64A" w14:textId="3054A4C9" w:rsidR="002C1C5C" w:rsidRPr="00A86527" w:rsidRDefault="002C1C5C" w:rsidP="00783B01">
      <w:pPr>
        <w:rPr>
          <w:rFonts w:ascii="Trebuchet MS" w:hAnsi="Trebuchet MS"/>
          <w:sz w:val="22"/>
          <w:szCs w:val="22"/>
        </w:rPr>
      </w:pPr>
    </w:p>
    <w:p w14:paraId="2A78F22F" w14:textId="20D26A1F" w:rsidR="00EB2F99" w:rsidRPr="00A86527" w:rsidRDefault="00EB2F99" w:rsidP="00EB2F99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A86527">
        <w:rPr>
          <w:rFonts w:ascii="Trebuchet MS" w:hAnsi="Trebuchet MS"/>
          <w:b/>
          <w:sz w:val="22"/>
          <w:szCs w:val="22"/>
          <w:u w:val="single"/>
        </w:rPr>
        <w:t xml:space="preserve">Y6 SATs Workshop for </w:t>
      </w:r>
      <w:r w:rsidR="00F4070C" w:rsidRPr="00A86527">
        <w:rPr>
          <w:rFonts w:ascii="Trebuchet MS" w:hAnsi="Trebuchet MS"/>
          <w:b/>
          <w:sz w:val="22"/>
          <w:szCs w:val="22"/>
          <w:u w:val="single"/>
        </w:rPr>
        <w:t>P</w:t>
      </w:r>
      <w:r w:rsidRPr="00A86527">
        <w:rPr>
          <w:rFonts w:ascii="Trebuchet MS" w:hAnsi="Trebuchet MS"/>
          <w:b/>
          <w:sz w:val="22"/>
          <w:szCs w:val="22"/>
          <w:u w:val="single"/>
        </w:rPr>
        <w:t xml:space="preserve">arents </w:t>
      </w:r>
      <w:r w:rsidR="00F4070C" w:rsidRPr="00A86527">
        <w:rPr>
          <w:rFonts w:ascii="Trebuchet MS" w:hAnsi="Trebuchet MS"/>
          <w:b/>
          <w:sz w:val="22"/>
          <w:szCs w:val="22"/>
          <w:u w:val="single"/>
        </w:rPr>
        <w:t>and C</w:t>
      </w:r>
      <w:r w:rsidRPr="00A86527">
        <w:rPr>
          <w:rFonts w:ascii="Trebuchet MS" w:hAnsi="Trebuchet MS"/>
          <w:b/>
          <w:sz w:val="22"/>
          <w:szCs w:val="22"/>
          <w:u w:val="single"/>
        </w:rPr>
        <w:t>arers</w:t>
      </w:r>
    </w:p>
    <w:p w14:paraId="7CEFC159" w14:textId="4C1EF564" w:rsidR="00EB2F99" w:rsidRPr="00A86527" w:rsidRDefault="00EB2F99" w:rsidP="00EB2F99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A86527">
        <w:rPr>
          <w:rFonts w:ascii="Trebuchet MS" w:hAnsi="Trebuchet MS"/>
          <w:b/>
          <w:sz w:val="22"/>
          <w:szCs w:val="22"/>
          <w:u w:val="single"/>
        </w:rPr>
        <w:t>Wednesday, 26</w:t>
      </w:r>
      <w:r w:rsidRPr="00A86527">
        <w:rPr>
          <w:rFonts w:ascii="Trebuchet MS" w:hAnsi="Trebuchet MS"/>
          <w:b/>
          <w:sz w:val="22"/>
          <w:szCs w:val="22"/>
          <w:u w:val="single"/>
          <w:vertAlign w:val="superscript"/>
        </w:rPr>
        <w:t>th</w:t>
      </w:r>
      <w:r w:rsidRPr="00A86527">
        <w:rPr>
          <w:rFonts w:ascii="Trebuchet MS" w:hAnsi="Trebuchet MS"/>
          <w:b/>
          <w:sz w:val="22"/>
          <w:szCs w:val="22"/>
          <w:u w:val="single"/>
        </w:rPr>
        <w:t xml:space="preserve"> February 2020</w:t>
      </w:r>
      <w:r w:rsidR="00A86527">
        <w:rPr>
          <w:rFonts w:ascii="Trebuchet MS" w:hAnsi="Trebuchet MS"/>
          <w:b/>
          <w:sz w:val="22"/>
          <w:szCs w:val="22"/>
          <w:u w:val="single"/>
        </w:rPr>
        <w:t xml:space="preserve"> at 2pm</w:t>
      </w:r>
    </w:p>
    <w:p w14:paraId="1D038102" w14:textId="77777777" w:rsidR="00EB2F99" w:rsidRPr="00A86527" w:rsidRDefault="00EB2F99" w:rsidP="00783B01">
      <w:pPr>
        <w:rPr>
          <w:rFonts w:ascii="Trebuchet MS" w:hAnsi="Trebuchet MS"/>
          <w:sz w:val="22"/>
          <w:szCs w:val="22"/>
        </w:rPr>
      </w:pPr>
    </w:p>
    <w:p w14:paraId="3A428F2F" w14:textId="267BC196" w:rsidR="002C1C5C" w:rsidRPr="00A86527" w:rsidRDefault="002C1C5C" w:rsidP="00783B01">
      <w:pPr>
        <w:rPr>
          <w:rFonts w:ascii="Trebuchet MS" w:hAnsi="Trebuchet MS"/>
          <w:sz w:val="22"/>
          <w:szCs w:val="22"/>
        </w:rPr>
      </w:pPr>
    </w:p>
    <w:p w14:paraId="74BE6437" w14:textId="0B007826" w:rsidR="002C1C5C" w:rsidRPr="00A86527" w:rsidRDefault="002C1C5C" w:rsidP="00783B01">
      <w:pPr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Name of child</w:t>
      </w:r>
      <w:r w:rsidR="00F4070C" w:rsidRPr="00A86527">
        <w:rPr>
          <w:rFonts w:ascii="Trebuchet MS" w:hAnsi="Trebuchet MS"/>
          <w:sz w:val="22"/>
          <w:szCs w:val="22"/>
        </w:rPr>
        <w:t>:</w:t>
      </w:r>
      <w:r w:rsidRPr="00A86527">
        <w:rPr>
          <w:rFonts w:ascii="Trebuchet MS" w:hAnsi="Trebuchet MS"/>
          <w:sz w:val="22"/>
          <w:szCs w:val="22"/>
        </w:rPr>
        <w:t xml:space="preserve"> </w:t>
      </w:r>
      <w:r w:rsidR="00EB2F99" w:rsidRPr="00A86527">
        <w:rPr>
          <w:rFonts w:ascii="Trebuchet MS" w:hAnsi="Trebuchet MS"/>
          <w:sz w:val="22"/>
          <w:szCs w:val="22"/>
        </w:rPr>
        <w:t>___________________</w:t>
      </w:r>
      <w:r w:rsidR="00F4070C" w:rsidRPr="00A86527">
        <w:rPr>
          <w:rFonts w:ascii="Trebuchet MS" w:hAnsi="Trebuchet MS"/>
          <w:sz w:val="22"/>
          <w:szCs w:val="22"/>
        </w:rPr>
        <w:t>____________</w:t>
      </w:r>
      <w:r w:rsidR="00EB2F99" w:rsidRPr="00A86527">
        <w:rPr>
          <w:rFonts w:ascii="Trebuchet MS" w:hAnsi="Trebuchet MS"/>
          <w:sz w:val="22"/>
          <w:szCs w:val="22"/>
        </w:rPr>
        <w:t>__</w:t>
      </w:r>
    </w:p>
    <w:p w14:paraId="69B84F97" w14:textId="5ED25182" w:rsidR="002C1C5C" w:rsidRPr="00A86527" w:rsidRDefault="002C1C5C" w:rsidP="00783B01">
      <w:pPr>
        <w:rPr>
          <w:rFonts w:ascii="Trebuchet MS" w:hAnsi="Trebuchet MS"/>
          <w:sz w:val="22"/>
          <w:szCs w:val="22"/>
        </w:rPr>
      </w:pPr>
    </w:p>
    <w:p w14:paraId="3FDB64D5" w14:textId="476B3C16" w:rsidR="00F4070C" w:rsidRPr="00A86527" w:rsidRDefault="00F4070C" w:rsidP="00783B01">
      <w:pPr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I/</w:t>
      </w:r>
      <w:r w:rsidR="002C1C5C" w:rsidRPr="00A86527">
        <w:rPr>
          <w:rFonts w:ascii="Trebuchet MS" w:hAnsi="Trebuchet MS"/>
          <w:sz w:val="22"/>
          <w:szCs w:val="22"/>
        </w:rPr>
        <w:t>We would</w:t>
      </w:r>
      <w:r w:rsidRPr="00A86527">
        <w:rPr>
          <w:rFonts w:ascii="Trebuchet MS" w:hAnsi="Trebuchet MS"/>
          <w:sz w:val="22"/>
          <w:szCs w:val="22"/>
        </w:rPr>
        <w:t xml:space="preserve"> like to attend the Y6 SATs Workshop. </w:t>
      </w:r>
    </w:p>
    <w:p w14:paraId="594478A6" w14:textId="77777777" w:rsidR="00F4070C" w:rsidRPr="00A86527" w:rsidRDefault="00F4070C" w:rsidP="00783B01">
      <w:pPr>
        <w:rPr>
          <w:rFonts w:ascii="Trebuchet MS" w:hAnsi="Trebuchet MS"/>
          <w:sz w:val="22"/>
          <w:szCs w:val="22"/>
        </w:rPr>
      </w:pPr>
    </w:p>
    <w:p w14:paraId="458DD985" w14:textId="3FD41D0C" w:rsidR="002C1C5C" w:rsidRPr="00A86527" w:rsidRDefault="00F4070C" w:rsidP="00783B01">
      <w:pPr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 xml:space="preserve">Please reserve ____________ places. </w:t>
      </w:r>
    </w:p>
    <w:p w14:paraId="25847215" w14:textId="77777777" w:rsidR="00F4070C" w:rsidRPr="00A86527" w:rsidRDefault="00F4070C" w:rsidP="00783B01">
      <w:pPr>
        <w:rPr>
          <w:rFonts w:ascii="Trebuchet MS" w:hAnsi="Trebuchet MS"/>
          <w:sz w:val="22"/>
          <w:szCs w:val="22"/>
        </w:rPr>
      </w:pPr>
    </w:p>
    <w:p w14:paraId="125DFD76" w14:textId="0CBF8410" w:rsidR="00F4070C" w:rsidRPr="00A86527" w:rsidRDefault="00F4070C" w:rsidP="00783B01">
      <w:pPr>
        <w:rPr>
          <w:rFonts w:ascii="Trebuchet MS" w:hAnsi="Trebuchet MS"/>
          <w:sz w:val="22"/>
          <w:szCs w:val="22"/>
        </w:rPr>
      </w:pPr>
    </w:p>
    <w:p w14:paraId="2A3A16CE" w14:textId="70E7E31B" w:rsidR="00F4070C" w:rsidRPr="00A86527" w:rsidRDefault="00F4070C" w:rsidP="00783B01">
      <w:pPr>
        <w:rPr>
          <w:rFonts w:ascii="Trebuchet MS" w:hAnsi="Trebuchet MS"/>
          <w:sz w:val="22"/>
          <w:szCs w:val="22"/>
        </w:rPr>
      </w:pPr>
      <w:r w:rsidRPr="00A86527">
        <w:rPr>
          <w:rFonts w:ascii="Trebuchet MS" w:hAnsi="Trebuchet MS"/>
          <w:sz w:val="22"/>
          <w:szCs w:val="22"/>
        </w:rPr>
        <w:t>Signed:  _____________________________ Date: ______________________________</w:t>
      </w:r>
    </w:p>
    <w:p w14:paraId="67356E7C" w14:textId="07DC7F1D" w:rsidR="00783B01" w:rsidRPr="00A86527" w:rsidRDefault="00783B01" w:rsidP="00783B01">
      <w:pPr>
        <w:rPr>
          <w:rFonts w:ascii="Trebuchet MS" w:hAnsi="Trebuchet MS"/>
          <w:sz w:val="22"/>
          <w:szCs w:val="22"/>
        </w:rPr>
      </w:pPr>
    </w:p>
    <w:p w14:paraId="31053CE0" w14:textId="2604B5B4" w:rsidR="00783B01" w:rsidRPr="00A86527" w:rsidRDefault="00783B01" w:rsidP="0071732E">
      <w:pPr>
        <w:jc w:val="center"/>
        <w:rPr>
          <w:rFonts w:ascii="Trebuchet MS" w:hAnsi="Trebuchet MS"/>
          <w:sz w:val="22"/>
          <w:szCs w:val="22"/>
        </w:rPr>
      </w:pPr>
    </w:p>
    <w:sectPr w:rsidR="00783B01" w:rsidRPr="00A86527">
      <w:headerReference w:type="first" r:id="rId8"/>
      <w:footerReference w:type="first" r:id="rId9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50E78" w14:textId="77777777" w:rsidR="00F4070C" w:rsidRDefault="00F4070C">
      <w:r>
        <w:separator/>
      </w:r>
    </w:p>
  </w:endnote>
  <w:endnote w:type="continuationSeparator" w:id="0">
    <w:p w14:paraId="6C601EB1" w14:textId="77777777" w:rsidR="00F4070C" w:rsidRDefault="00F4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24CF" w14:textId="77777777" w:rsidR="00F4070C" w:rsidRPr="00721CC0" w:rsidRDefault="00F4070C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8480" behindDoc="1" locked="0" layoutInCell="1" allowOverlap="1" wp14:anchorId="5A71FE53" wp14:editId="6236A485">
          <wp:simplePos x="0" y="0"/>
          <wp:positionH relativeFrom="column">
            <wp:posOffset>4543425</wp:posOffset>
          </wp:positionH>
          <wp:positionV relativeFrom="paragraph">
            <wp:posOffset>15367</wp:posOffset>
          </wp:positionV>
          <wp:extent cx="532765" cy="532765"/>
          <wp:effectExtent l="0" t="0" r="635" b="635"/>
          <wp:wrapTight wrapText="bothSides">
            <wp:wrapPolygon edited="0">
              <wp:start x="0" y="0"/>
              <wp:lineTo x="0" y="20853"/>
              <wp:lineTo x="20853" y="20853"/>
              <wp:lineTo x="208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r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5527182" wp14:editId="26D97759">
          <wp:simplePos x="0" y="0"/>
          <wp:positionH relativeFrom="rightMargin">
            <wp:posOffset>-2372360</wp:posOffset>
          </wp:positionH>
          <wp:positionV relativeFrom="paragraph">
            <wp:posOffset>54610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65" cy="39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7FC4531E" wp14:editId="29B5922C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5B56798" wp14:editId="0B54023F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E6DE10" wp14:editId="23E1E7FA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C6A7526" w14:textId="77777777" w:rsidR="00F4070C" w:rsidRDefault="00F4070C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14:paraId="0B1D0468" w14:textId="77777777" w:rsidR="00F4070C" w:rsidRPr="003C1792" w:rsidRDefault="00F4070C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E6DE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14:paraId="2C6A7526" w14:textId="77777777" w:rsidR="003C1792" w:rsidRDefault="003C1792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14:paraId="0B1D0468" w14:textId="77777777" w:rsidR="003C1792" w:rsidRPr="003C1792" w:rsidRDefault="003C1792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2C8D2555" wp14:editId="3DDDFA9B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5DDE8" w14:textId="77777777" w:rsidR="00F4070C" w:rsidRPr="000967AC" w:rsidRDefault="00F4070C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E40F0" w14:textId="77777777" w:rsidR="00F4070C" w:rsidRDefault="00F4070C">
      <w:r>
        <w:separator/>
      </w:r>
    </w:p>
  </w:footnote>
  <w:footnote w:type="continuationSeparator" w:id="0">
    <w:p w14:paraId="5589C8F1" w14:textId="77777777" w:rsidR="00F4070C" w:rsidRDefault="00F4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E77C" w14:textId="77777777" w:rsidR="00F4070C" w:rsidRDefault="00F4070C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2B8719E" wp14:editId="18EB81CF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DF99A6" wp14:editId="261638AB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14:paraId="7F814E7E" w14:textId="77777777" w:rsidR="00F4070C" w:rsidRDefault="00F4070C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D88B6E9" wp14:editId="40DDEABA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3E627" w14:textId="77777777" w:rsidR="00F4070C" w:rsidRPr="002E5412" w:rsidRDefault="00F4070C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14:paraId="4D01117A" w14:textId="77777777" w:rsidR="00F4070C" w:rsidRPr="002E5412" w:rsidRDefault="00F4070C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14:paraId="3D084EB6" w14:textId="77777777" w:rsidR="00F4070C" w:rsidRPr="002E5412" w:rsidRDefault="00F4070C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14:paraId="02C06A59" w14:textId="77777777" w:rsidR="00F4070C" w:rsidRPr="002E5412" w:rsidRDefault="00F4070C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14:paraId="2ABC7DB9" w14:textId="77777777" w:rsidR="00F4070C" w:rsidRPr="002E5412" w:rsidRDefault="00F4070C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14:paraId="1C2FEE30" w14:textId="77777777" w:rsidR="00F4070C" w:rsidRDefault="00F4070C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5D178F5" w14:textId="77777777" w:rsidR="00F4070C" w:rsidRPr="00053DD4" w:rsidRDefault="00F4070C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88B6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" o:allowincell="f" filled="f" stroked="f">
              <v:textbox>
                <w:txbxContent>
                  <w:p w14:paraId="07E3E627" w14:textId="77777777"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 Primary School</w:t>
                    </w:r>
                  </w:p>
                  <w:p w14:paraId="4D01117A" w14:textId="77777777"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Rossall Road </w:t>
                    </w:r>
                  </w:p>
                  <w:p w14:paraId="3D084EB6" w14:textId="77777777"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14:paraId="02C06A59" w14:textId="77777777"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14:paraId="2ABC7DB9" w14:textId="77777777"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14:paraId="1C2FEE30" w14:textId="77777777" w:rsidR="003C1792" w:rsidRDefault="003C1792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14:paraId="75D178F5" w14:textId="77777777" w:rsidR="003C1792" w:rsidRPr="00053DD4" w:rsidRDefault="003C1792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2B27F" wp14:editId="5D066C34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8ED6" w14:textId="77777777" w:rsidR="00F4070C" w:rsidRPr="00053DD4" w:rsidRDefault="00F4070C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14:paraId="43B5535A" w14:textId="77777777" w:rsidR="00F4070C" w:rsidRPr="001D19B8" w:rsidRDefault="00F4070C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E4B80F9" w14:textId="77777777" w:rsidR="00F4070C" w:rsidRDefault="00F4070C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14:paraId="519FA07B" w14:textId="77777777" w:rsidR="00F4070C" w:rsidRPr="00053DD4" w:rsidRDefault="00F4070C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CD3EC97" wp14:editId="692859AF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14:paraId="73DC6838" w14:textId="77777777" w:rsidR="00F4070C" w:rsidRPr="00053DD4" w:rsidRDefault="00F4070C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058017" wp14:editId="0A0FD351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eastway-primary.eschools.co.uk</w:t>
                          </w:r>
                        </w:p>
                        <w:p w14:paraId="69972EDE" w14:textId="77777777" w:rsidR="00F4070C" w:rsidRDefault="00F407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82B27F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" filled="f" stroked="f" strokecolor="white [3212]">
              <v:textbox>
                <w:txbxContent>
                  <w:p w14:paraId="0A358ED6" w14:textId="77777777" w:rsidR="003C1792" w:rsidRPr="00053DD4" w:rsidRDefault="003C1792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Headteacher: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14:paraId="43B5535A" w14:textId="77777777" w:rsidR="003C1792" w:rsidRPr="001D19B8" w:rsidRDefault="003C1792" w:rsidP="002E5412">
                    <w:pPr>
                      <w:rPr>
                        <w:sz w:val="24"/>
                        <w:szCs w:val="24"/>
                      </w:rPr>
                    </w:pPr>
                  </w:p>
                  <w:p w14:paraId="1E4B80F9" w14:textId="77777777" w:rsidR="003C1792" w:rsidRDefault="003C1792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14:paraId="519FA07B" w14:textId="77777777" w:rsidR="003C1792" w:rsidRPr="00053DD4" w:rsidRDefault="003C1792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CD3EC97" wp14:editId="692859AF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14:paraId="73DC6838" w14:textId="77777777" w:rsidR="003C1792" w:rsidRPr="00053DD4" w:rsidRDefault="003C1792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C058017" wp14:editId="0A0FD351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14:paraId="69972EDE" w14:textId="77777777" w:rsidR="003C1792" w:rsidRDefault="003C1792"/>
                </w:txbxContent>
              </v:textbox>
            </v:shape>
          </w:pict>
        </mc:Fallback>
      </mc:AlternateContent>
    </w:r>
  </w:p>
  <w:p w14:paraId="1EAD3ECC" w14:textId="77777777" w:rsidR="00F4070C" w:rsidRDefault="00F4070C" w:rsidP="002E5412">
    <w:pPr>
      <w:jc w:val="center"/>
      <w:rPr>
        <w:rFonts w:ascii="Trebuchet MS" w:hAnsi="Trebuchet MS"/>
        <w:sz w:val="18"/>
        <w:szCs w:val="19"/>
      </w:rPr>
    </w:pPr>
  </w:p>
  <w:p w14:paraId="774ED7DF" w14:textId="77777777" w:rsidR="00F4070C" w:rsidRDefault="00F4070C" w:rsidP="002E5412">
    <w:pPr>
      <w:jc w:val="center"/>
      <w:rPr>
        <w:rFonts w:ascii="Trebuchet MS" w:hAnsi="Trebuchet MS"/>
        <w:sz w:val="18"/>
        <w:szCs w:val="19"/>
      </w:rPr>
    </w:pPr>
  </w:p>
  <w:p w14:paraId="26BC75F5" w14:textId="77777777" w:rsidR="00F4070C" w:rsidRDefault="00F4070C" w:rsidP="002E5412">
    <w:pPr>
      <w:jc w:val="center"/>
      <w:rPr>
        <w:rFonts w:ascii="Trebuchet MS" w:hAnsi="Trebuchet MS"/>
        <w:sz w:val="18"/>
        <w:szCs w:val="19"/>
      </w:rPr>
    </w:pPr>
  </w:p>
  <w:p w14:paraId="2705F9DE" w14:textId="77777777" w:rsidR="00F4070C" w:rsidRDefault="00F4070C" w:rsidP="002E5412">
    <w:pPr>
      <w:jc w:val="center"/>
      <w:rPr>
        <w:rFonts w:ascii="Trebuchet MS" w:hAnsi="Trebuchet MS"/>
        <w:sz w:val="18"/>
        <w:szCs w:val="19"/>
      </w:rPr>
    </w:pPr>
  </w:p>
  <w:p w14:paraId="2B4F8687" w14:textId="77777777" w:rsidR="00F4070C" w:rsidRDefault="00F4070C" w:rsidP="002E5412">
    <w:pPr>
      <w:jc w:val="center"/>
      <w:rPr>
        <w:rFonts w:ascii="Trebuchet MS" w:hAnsi="Trebuchet MS"/>
        <w:sz w:val="18"/>
        <w:szCs w:val="19"/>
      </w:rPr>
    </w:pPr>
  </w:p>
  <w:p w14:paraId="24E8AA75" w14:textId="77777777" w:rsidR="00F4070C" w:rsidRDefault="00F4070C" w:rsidP="002E5412">
    <w:pPr>
      <w:jc w:val="center"/>
      <w:rPr>
        <w:rFonts w:ascii="Trebuchet MS" w:hAnsi="Trebuchet MS"/>
        <w:sz w:val="18"/>
        <w:szCs w:val="19"/>
      </w:rPr>
    </w:pPr>
  </w:p>
  <w:p w14:paraId="0CE013F0" w14:textId="77777777" w:rsidR="00F4070C" w:rsidRDefault="00F4070C" w:rsidP="002E5412">
    <w:pPr>
      <w:jc w:val="center"/>
      <w:rPr>
        <w:rFonts w:ascii="Trebuchet MS" w:hAnsi="Trebuchet MS"/>
        <w:sz w:val="18"/>
        <w:szCs w:val="19"/>
      </w:rPr>
    </w:pPr>
  </w:p>
  <w:p w14:paraId="0B6991F7" w14:textId="77777777" w:rsidR="00F4070C" w:rsidRDefault="00F4070C" w:rsidP="002E5412">
    <w:pPr>
      <w:jc w:val="center"/>
      <w:rPr>
        <w:rFonts w:ascii="Trebuchet MS" w:hAnsi="Trebuchet MS"/>
        <w:sz w:val="18"/>
        <w:szCs w:val="19"/>
      </w:rPr>
    </w:pPr>
  </w:p>
  <w:p w14:paraId="6C1177E9" w14:textId="77777777" w:rsidR="00F4070C" w:rsidRPr="002E5412" w:rsidRDefault="00F4070C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4392"/>
    <w:multiLevelType w:val="hybridMultilevel"/>
    <w:tmpl w:val="003E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C19"/>
    <w:multiLevelType w:val="hybridMultilevel"/>
    <w:tmpl w:val="18DCF55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6345C"/>
    <w:multiLevelType w:val="hybridMultilevel"/>
    <w:tmpl w:val="F8A8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01"/>
    <w:rsid w:val="00097142"/>
    <w:rsid w:val="000A26A4"/>
    <w:rsid w:val="000A542F"/>
    <w:rsid w:val="000C51FF"/>
    <w:rsid w:val="000D1B42"/>
    <w:rsid w:val="000D4895"/>
    <w:rsid w:val="001359B7"/>
    <w:rsid w:val="00145CB5"/>
    <w:rsid w:val="00151D62"/>
    <w:rsid w:val="00153AE8"/>
    <w:rsid w:val="00160B90"/>
    <w:rsid w:val="00173B98"/>
    <w:rsid w:val="001742AA"/>
    <w:rsid w:val="001A1FB2"/>
    <w:rsid w:val="00205050"/>
    <w:rsid w:val="002250D0"/>
    <w:rsid w:val="00257260"/>
    <w:rsid w:val="00265B8E"/>
    <w:rsid w:val="00266A77"/>
    <w:rsid w:val="0027412E"/>
    <w:rsid w:val="00284C4C"/>
    <w:rsid w:val="002C1C5C"/>
    <w:rsid w:val="002E51AF"/>
    <w:rsid w:val="002E5412"/>
    <w:rsid w:val="002E6B3A"/>
    <w:rsid w:val="002E6C44"/>
    <w:rsid w:val="00315E20"/>
    <w:rsid w:val="003219C7"/>
    <w:rsid w:val="00332B10"/>
    <w:rsid w:val="00342F3E"/>
    <w:rsid w:val="00354E2F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5E2A"/>
    <w:rsid w:val="00497341"/>
    <w:rsid w:val="004A0776"/>
    <w:rsid w:val="004A6A0F"/>
    <w:rsid w:val="004C0964"/>
    <w:rsid w:val="004C16BB"/>
    <w:rsid w:val="004D348D"/>
    <w:rsid w:val="004E021B"/>
    <w:rsid w:val="004F2569"/>
    <w:rsid w:val="00503C1A"/>
    <w:rsid w:val="00517DE3"/>
    <w:rsid w:val="005473F5"/>
    <w:rsid w:val="00561189"/>
    <w:rsid w:val="005861B3"/>
    <w:rsid w:val="005B7D05"/>
    <w:rsid w:val="005C5926"/>
    <w:rsid w:val="005D27C1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32E"/>
    <w:rsid w:val="00717C53"/>
    <w:rsid w:val="00721CC0"/>
    <w:rsid w:val="00741A51"/>
    <w:rsid w:val="007423BF"/>
    <w:rsid w:val="00744189"/>
    <w:rsid w:val="00750370"/>
    <w:rsid w:val="00774CCA"/>
    <w:rsid w:val="00783B01"/>
    <w:rsid w:val="007B42F9"/>
    <w:rsid w:val="007C0205"/>
    <w:rsid w:val="007C3AB9"/>
    <w:rsid w:val="007F4DB7"/>
    <w:rsid w:val="007F6430"/>
    <w:rsid w:val="00807605"/>
    <w:rsid w:val="00821808"/>
    <w:rsid w:val="00844196"/>
    <w:rsid w:val="008460EA"/>
    <w:rsid w:val="008513DD"/>
    <w:rsid w:val="008515F9"/>
    <w:rsid w:val="008852A6"/>
    <w:rsid w:val="00890325"/>
    <w:rsid w:val="008C0D04"/>
    <w:rsid w:val="008D5851"/>
    <w:rsid w:val="008E1FDB"/>
    <w:rsid w:val="008E5626"/>
    <w:rsid w:val="00912BF7"/>
    <w:rsid w:val="00913434"/>
    <w:rsid w:val="00920646"/>
    <w:rsid w:val="00944E4C"/>
    <w:rsid w:val="009563C1"/>
    <w:rsid w:val="00962744"/>
    <w:rsid w:val="00965215"/>
    <w:rsid w:val="00970470"/>
    <w:rsid w:val="00975C78"/>
    <w:rsid w:val="00980FCC"/>
    <w:rsid w:val="009D1236"/>
    <w:rsid w:val="009E6F95"/>
    <w:rsid w:val="00A01664"/>
    <w:rsid w:val="00A02318"/>
    <w:rsid w:val="00A03634"/>
    <w:rsid w:val="00A115E3"/>
    <w:rsid w:val="00A205F2"/>
    <w:rsid w:val="00A214A0"/>
    <w:rsid w:val="00A245DA"/>
    <w:rsid w:val="00A25965"/>
    <w:rsid w:val="00A37B31"/>
    <w:rsid w:val="00A52479"/>
    <w:rsid w:val="00A53A0F"/>
    <w:rsid w:val="00A63A9F"/>
    <w:rsid w:val="00A83B31"/>
    <w:rsid w:val="00A86527"/>
    <w:rsid w:val="00A908C7"/>
    <w:rsid w:val="00A93E7E"/>
    <w:rsid w:val="00AA0D8C"/>
    <w:rsid w:val="00AD0A32"/>
    <w:rsid w:val="00AF47FE"/>
    <w:rsid w:val="00AF592B"/>
    <w:rsid w:val="00B015ED"/>
    <w:rsid w:val="00B15CD5"/>
    <w:rsid w:val="00B363D2"/>
    <w:rsid w:val="00B64D66"/>
    <w:rsid w:val="00B86C82"/>
    <w:rsid w:val="00B94E8C"/>
    <w:rsid w:val="00BA31C8"/>
    <w:rsid w:val="00BB1D57"/>
    <w:rsid w:val="00BB50BA"/>
    <w:rsid w:val="00BC2D0E"/>
    <w:rsid w:val="00BD2A97"/>
    <w:rsid w:val="00C13D7D"/>
    <w:rsid w:val="00C24E9F"/>
    <w:rsid w:val="00C27949"/>
    <w:rsid w:val="00C87D56"/>
    <w:rsid w:val="00C97236"/>
    <w:rsid w:val="00CA2A22"/>
    <w:rsid w:val="00CA44C7"/>
    <w:rsid w:val="00CC269E"/>
    <w:rsid w:val="00CC6A07"/>
    <w:rsid w:val="00D061B1"/>
    <w:rsid w:val="00D067AF"/>
    <w:rsid w:val="00D1657B"/>
    <w:rsid w:val="00D35462"/>
    <w:rsid w:val="00D36958"/>
    <w:rsid w:val="00D36CA4"/>
    <w:rsid w:val="00D532E0"/>
    <w:rsid w:val="00D61F6E"/>
    <w:rsid w:val="00D729F3"/>
    <w:rsid w:val="00D80510"/>
    <w:rsid w:val="00D9120E"/>
    <w:rsid w:val="00D93F63"/>
    <w:rsid w:val="00DA04B8"/>
    <w:rsid w:val="00DC2296"/>
    <w:rsid w:val="00DE4184"/>
    <w:rsid w:val="00DE75DA"/>
    <w:rsid w:val="00DF3833"/>
    <w:rsid w:val="00E0295F"/>
    <w:rsid w:val="00E129F7"/>
    <w:rsid w:val="00E27774"/>
    <w:rsid w:val="00E60721"/>
    <w:rsid w:val="00E734E5"/>
    <w:rsid w:val="00E82D7A"/>
    <w:rsid w:val="00E921C6"/>
    <w:rsid w:val="00E9256B"/>
    <w:rsid w:val="00E96D9E"/>
    <w:rsid w:val="00EB2F99"/>
    <w:rsid w:val="00EB3AF8"/>
    <w:rsid w:val="00EC7396"/>
    <w:rsid w:val="00ED6FD6"/>
    <w:rsid w:val="00F20A5B"/>
    <w:rsid w:val="00F30040"/>
    <w:rsid w:val="00F4070C"/>
    <w:rsid w:val="00F44D7F"/>
    <w:rsid w:val="00F67DB1"/>
    <w:rsid w:val="00F71B6F"/>
    <w:rsid w:val="00F72B2B"/>
    <w:rsid w:val="00F775B7"/>
    <w:rsid w:val="00F91A0F"/>
    <w:rsid w:val="00FB0683"/>
    <w:rsid w:val="00FB61BA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6C15BF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4D66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D66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5" Type="http://schemas.openxmlformats.org/officeDocument/2006/relationships/image" Target="media/image1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0.jpeg"/><Relationship Id="rId5" Type="http://schemas.openxmlformats.org/officeDocument/2006/relationships/image" Target="media/image3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4A85-16F0-433B-8285-AC8D3DF0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8A9C2691</Template>
  <TotalTime>24</TotalTime>
  <Pages>1</Pages>
  <Words>195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1287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Val Owen</cp:lastModifiedBy>
  <cp:revision>4</cp:revision>
  <cp:lastPrinted>2020-02-10T12:17:00Z</cp:lastPrinted>
  <dcterms:created xsi:type="dcterms:W3CDTF">2020-02-10T11:20:00Z</dcterms:created>
  <dcterms:modified xsi:type="dcterms:W3CDTF">2020-02-10T12:22:00Z</dcterms:modified>
</cp:coreProperties>
</file>